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991E77" w:rsidRDefault="00991E77" w:rsidP="00991E77">
      <w:pPr>
        <w:tabs>
          <w:tab w:val="left" w:pos="6237"/>
          <w:tab w:val="left" w:pos="6379"/>
          <w:tab w:val="left" w:pos="6663"/>
        </w:tabs>
        <w:rPr>
          <w:sz w:val="24"/>
        </w:rPr>
      </w:pPr>
      <w:r>
        <w:rPr>
          <w:sz w:val="24"/>
        </w:rPr>
        <w:t>Adresa: __________________________________________</w:t>
      </w:r>
    </w:p>
    <w:p w:rsidR="00991E77" w:rsidRDefault="00991E77" w:rsidP="00991E77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852561">
        <w:rPr>
          <w:sz w:val="20"/>
          <w:szCs w:val="20"/>
        </w:rPr>
        <w:t>(ulica i kućni broj)</w:t>
      </w:r>
    </w:p>
    <w:p w:rsidR="00991E77" w:rsidRPr="00852561" w:rsidRDefault="00991E77" w:rsidP="00991E77">
      <w:pPr>
        <w:rPr>
          <w:sz w:val="20"/>
          <w:szCs w:val="20"/>
        </w:rPr>
      </w:pPr>
    </w:p>
    <w:p w:rsidR="00991E77" w:rsidRDefault="00991E77" w:rsidP="00991E77">
      <w:pPr>
        <w:rPr>
          <w:sz w:val="24"/>
        </w:rPr>
      </w:pPr>
      <w:r>
        <w:rPr>
          <w:sz w:val="24"/>
        </w:rPr>
        <w:tab/>
        <w:t xml:space="preserve">   __________________________________________  </w:t>
      </w:r>
    </w:p>
    <w:p w:rsidR="00991E77" w:rsidRPr="00852561" w:rsidRDefault="00991E77" w:rsidP="00991E77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52561">
        <w:rPr>
          <w:sz w:val="20"/>
          <w:szCs w:val="20"/>
        </w:rPr>
        <w:t>(poštanski broj i mjesto)</w:t>
      </w:r>
    </w:p>
    <w:p w:rsidR="00991E77" w:rsidRDefault="00991E77" w:rsidP="00991E77">
      <w:pPr>
        <w:rPr>
          <w:sz w:val="24"/>
        </w:rPr>
      </w:pPr>
    </w:p>
    <w:p w:rsidR="00991E77" w:rsidRDefault="00991E77" w:rsidP="00991E77">
      <w:r>
        <w:t>Broj mobitela: _________________________________________</w:t>
      </w:r>
    </w:p>
    <w:p w:rsidR="00852561" w:rsidRDefault="00852561" w:rsidP="00685E2F">
      <w:pPr>
        <w:rPr>
          <w:sz w:val="24"/>
        </w:rPr>
      </w:pPr>
    </w:p>
    <w:p w:rsidR="00852561" w:rsidRDefault="00852561" w:rsidP="00685E2F"/>
    <w:p w:rsidR="00685E2F" w:rsidRPr="00D02909" w:rsidRDefault="00685E2F" w:rsidP="00685E2F">
      <w:pPr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Pr="00D02909">
        <w:rPr>
          <w:b/>
          <w:sz w:val="32"/>
          <w:szCs w:val="32"/>
        </w:rPr>
        <w:t xml:space="preserve">ZAMOLBA ZA </w:t>
      </w:r>
      <w:r w:rsidR="00EB56F0">
        <w:rPr>
          <w:b/>
          <w:sz w:val="32"/>
          <w:szCs w:val="32"/>
        </w:rPr>
        <w:t xml:space="preserve">UPIS </w:t>
      </w:r>
      <w:r w:rsidR="00C5414A">
        <w:rPr>
          <w:b/>
          <w:sz w:val="32"/>
          <w:szCs w:val="32"/>
        </w:rPr>
        <w:t>VIŠE</w:t>
      </w:r>
      <w:r w:rsidR="00EB56F0">
        <w:rPr>
          <w:b/>
          <w:sz w:val="32"/>
          <w:szCs w:val="32"/>
        </w:rPr>
        <w:t xml:space="preserve"> OD </w:t>
      </w:r>
      <w:r w:rsidR="00C5414A">
        <w:rPr>
          <w:b/>
          <w:sz w:val="32"/>
          <w:szCs w:val="32"/>
        </w:rPr>
        <w:t>35</w:t>
      </w:r>
      <w:r w:rsidR="00EB56F0">
        <w:rPr>
          <w:b/>
          <w:sz w:val="32"/>
          <w:szCs w:val="32"/>
        </w:rPr>
        <w:t xml:space="preserve"> ECTS-a</w:t>
      </w:r>
    </w:p>
    <w:p w:rsidR="00685E2F" w:rsidRPr="00685E2F" w:rsidRDefault="00685E2F" w:rsidP="00685E2F">
      <w:pPr>
        <w:rPr>
          <w:sz w:val="24"/>
        </w:rPr>
      </w:pPr>
    </w:p>
    <w:p w:rsidR="00405C84" w:rsidRDefault="00685E2F" w:rsidP="00984063">
      <w:pPr>
        <w:rPr>
          <w:sz w:val="24"/>
        </w:rPr>
      </w:pPr>
      <w:r w:rsidRPr="00685E2F">
        <w:rPr>
          <w:sz w:val="24"/>
        </w:rPr>
        <w:t xml:space="preserve">Molim da mi se odobri </w:t>
      </w:r>
      <w:r w:rsidR="00EB56F0">
        <w:rPr>
          <w:sz w:val="24"/>
        </w:rPr>
        <w:t xml:space="preserve">upis </w:t>
      </w:r>
      <w:r w:rsidR="00C5414A">
        <w:rPr>
          <w:sz w:val="24"/>
        </w:rPr>
        <w:t>više</w:t>
      </w:r>
      <w:r w:rsidR="00EB56F0">
        <w:rPr>
          <w:sz w:val="24"/>
        </w:rPr>
        <w:t xml:space="preserve"> od </w:t>
      </w:r>
      <w:r w:rsidR="00C5414A">
        <w:rPr>
          <w:sz w:val="24"/>
        </w:rPr>
        <w:t>3</w:t>
      </w:r>
      <w:r w:rsidR="00EB56F0">
        <w:rPr>
          <w:sz w:val="24"/>
        </w:rPr>
        <w:t>5 ECTS-a</w:t>
      </w:r>
      <w:r w:rsidR="00C5414A">
        <w:rPr>
          <w:sz w:val="24"/>
        </w:rPr>
        <w:t xml:space="preserve"> u semestru</w:t>
      </w:r>
      <w:r w:rsidR="00EB56F0">
        <w:rPr>
          <w:sz w:val="24"/>
        </w:rPr>
        <w:t xml:space="preserve">. </w:t>
      </w:r>
      <w:bookmarkStart w:id="0" w:name="_GoBack"/>
      <w:bookmarkEnd w:id="0"/>
    </w:p>
    <w:p w:rsidR="00405C84" w:rsidRDefault="00405C84" w:rsidP="00984063">
      <w:pPr>
        <w:rPr>
          <w:sz w:val="24"/>
        </w:rPr>
      </w:pPr>
    </w:p>
    <w:p w:rsidR="00984063" w:rsidRDefault="00984063" w:rsidP="00984063">
      <w:pPr>
        <w:rPr>
          <w:sz w:val="24"/>
        </w:rPr>
      </w:pPr>
    </w:p>
    <w:p w:rsidR="00685E2F" w:rsidRPr="00984063" w:rsidRDefault="00D02909" w:rsidP="00984063">
      <w:pPr>
        <w:pStyle w:val="Odlomakpopisa"/>
        <w:rPr>
          <w:szCs w:val="20"/>
        </w:rPr>
      </w:pPr>
      <w:r w:rsidRPr="00984063">
        <w:rPr>
          <w:sz w:val="24"/>
        </w:rPr>
        <w:br/>
      </w:r>
    </w:p>
    <w:p w:rsidR="00685E2F" w:rsidRDefault="00685E2F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852561" w:rsidRDefault="00852561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  <w:szCs w:val="24"/>
        </w:rPr>
        <w:t xml:space="preserve">  Potpis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Odobrava</w:t>
      </w:r>
    </w:p>
    <w:p w:rsidR="00984063" w:rsidRDefault="00984063" w:rsidP="00984063">
      <w:pPr>
        <w:ind w:left="6372" w:firstLine="708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___________________</w:t>
      </w: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26" w:rsidRDefault="00113426" w:rsidP="00DD665E">
      <w:pPr>
        <w:spacing w:after="0"/>
      </w:pPr>
      <w:r>
        <w:separator/>
      </w:r>
    </w:p>
  </w:endnote>
  <w:endnote w:type="continuationSeparator" w:id="0">
    <w:p w:rsidR="00113426" w:rsidRDefault="00113426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26" w:rsidRDefault="00113426" w:rsidP="00DD665E">
      <w:pPr>
        <w:spacing w:after="0"/>
      </w:pPr>
      <w:r>
        <w:separator/>
      </w:r>
    </w:p>
  </w:footnote>
  <w:footnote w:type="continuationSeparator" w:id="0">
    <w:p w:rsidR="00113426" w:rsidRDefault="00113426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96C3E"/>
    <w:multiLevelType w:val="hybridMultilevel"/>
    <w:tmpl w:val="B4547438"/>
    <w:lvl w:ilvl="0" w:tplc="6EAE99E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62034"/>
    <w:rsid w:val="000B7775"/>
    <w:rsid w:val="00113426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252A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05C84"/>
    <w:rsid w:val="00455A4A"/>
    <w:rsid w:val="00486DE1"/>
    <w:rsid w:val="004D462D"/>
    <w:rsid w:val="00510933"/>
    <w:rsid w:val="005F3E2F"/>
    <w:rsid w:val="00630EAE"/>
    <w:rsid w:val="0065478A"/>
    <w:rsid w:val="00657FA3"/>
    <w:rsid w:val="00660983"/>
    <w:rsid w:val="00685E2F"/>
    <w:rsid w:val="0075356F"/>
    <w:rsid w:val="00753D75"/>
    <w:rsid w:val="00776422"/>
    <w:rsid w:val="007C2566"/>
    <w:rsid w:val="007C58FC"/>
    <w:rsid w:val="007D578A"/>
    <w:rsid w:val="007D64AD"/>
    <w:rsid w:val="0084203E"/>
    <w:rsid w:val="00852561"/>
    <w:rsid w:val="00862714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84063"/>
    <w:rsid w:val="00991E77"/>
    <w:rsid w:val="009B10BF"/>
    <w:rsid w:val="009C6345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B06757"/>
    <w:rsid w:val="00B6341A"/>
    <w:rsid w:val="00B741B5"/>
    <w:rsid w:val="00B804EE"/>
    <w:rsid w:val="00B8111B"/>
    <w:rsid w:val="00BD0560"/>
    <w:rsid w:val="00C5414A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DF5F3C"/>
    <w:rsid w:val="00E042EB"/>
    <w:rsid w:val="00E9101C"/>
    <w:rsid w:val="00EB56F0"/>
    <w:rsid w:val="00F36183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406B3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723BFE5-9632-481F-97F4-FB2EF7B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2</cp:revision>
  <cp:lastPrinted>2017-10-03T07:37:00Z</cp:lastPrinted>
  <dcterms:created xsi:type="dcterms:W3CDTF">2020-09-11T11:07:00Z</dcterms:created>
  <dcterms:modified xsi:type="dcterms:W3CDTF">2020-09-11T11:07:00Z</dcterms:modified>
</cp:coreProperties>
</file>