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991E77" w:rsidRDefault="00991E77" w:rsidP="00991E77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991E77" w:rsidRDefault="00991E77" w:rsidP="00991E77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991E77" w:rsidRPr="00852561" w:rsidRDefault="00991E77" w:rsidP="00991E77">
      <w:pPr>
        <w:rPr>
          <w:sz w:val="20"/>
          <w:szCs w:val="20"/>
        </w:rPr>
      </w:pPr>
    </w:p>
    <w:p w:rsidR="00991E77" w:rsidRDefault="00991E77" w:rsidP="00991E77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991E77" w:rsidRPr="00852561" w:rsidRDefault="00991E77" w:rsidP="00991E77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991E77" w:rsidRDefault="00991E77" w:rsidP="00991E77">
      <w:pPr>
        <w:rPr>
          <w:sz w:val="24"/>
        </w:rPr>
      </w:pPr>
    </w:p>
    <w:p w:rsidR="00991E77" w:rsidRDefault="00991E77" w:rsidP="00991E77">
      <w:r>
        <w:t>Broj mobitela: _________________________________________</w:t>
      </w:r>
    </w:p>
    <w:p w:rsidR="00852561" w:rsidRDefault="00852561" w:rsidP="00685E2F">
      <w:pPr>
        <w:rPr>
          <w:sz w:val="24"/>
        </w:rPr>
      </w:pPr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EB56F0">
        <w:rPr>
          <w:b/>
          <w:sz w:val="32"/>
          <w:szCs w:val="32"/>
        </w:rPr>
        <w:t>UPIS MANJE OD 25 ECTS-a</w:t>
      </w:r>
    </w:p>
    <w:p w:rsidR="00685E2F" w:rsidRPr="00685E2F" w:rsidRDefault="00685E2F" w:rsidP="00685E2F">
      <w:pPr>
        <w:rPr>
          <w:sz w:val="24"/>
        </w:rPr>
      </w:pPr>
    </w:p>
    <w:p w:rsidR="00405C84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8664F0">
        <w:rPr>
          <w:sz w:val="24"/>
        </w:rPr>
        <w:t>upis manje od 25 ECTS-a u semestru.</w:t>
      </w:r>
    </w:p>
    <w:p w:rsidR="00441536" w:rsidRDefault="00441536" w:rsidP="00984063">
      <w:pPr>
        <w:rPr>
          <w:sz w:val="24"/>
        </w:rPr>
      </w:pPr>
      <w:r>
        <w:rPr>
          <w:sz w:val="24"/>
        </w:rPr>
        <w:t>Predmeti koje je potrebno upisati su:</w:t>
      </w:r>
    </w:p>
    <w:p w:rsidR="00441536" w:rsidRDefault="00441536" w:rsidP="00984063">
      <w:pPr>
        <w:rPr>
          <w:sz w:val="24"/>
        </w:rPr>
      </w:pPr>
    </w:p>
    <w:p w:rsidR="00441536" w:rsidRDefault="00441536">
      <w:pPr>
        <w:rPr>
          <w:sz w:val="20"/>
        </w:rPr>
      </w:pPr>
      <w:r>
        <w:rPr>
          <w:sz w:val="24"/>
        </w:rPr>
        <w:t>____________________________________________________________________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441536" w:rsidRDefault="00441536" w:rsidP="00984063">
      <w:pPr>
        <w:pStyle w:val="Odlomakpopisa"/>
        <w:rPr>
          <w:sz w:val="24"/>
        </w:rPr>
      </w:pPr>
    </w:p>
    <w:p w:rsidR="00685E2F" w:rsidRPr="00441536" w:rsidRDefault="00441536" w:rsidP="00441536">
      <w:pPr>
        <w:jc w:val="both"/>
        <w:rPr>
          <w:szCs w:val="20"/>
        </w:rPr>
      </w:pPr>
      <w:r>
        <w:rPr>
          <w:sz w:val="24"/>
        </w:rPr>
        <w:t>____________________________________________________________________</w:t>
      </w:r>
      <w:bookmarkStart w:id="0" w:name="_GoBack"/>
      <w:bookmarkEnd w:id="0"/>
      <w:r w:rsidR="00D02909" w:rsidRPr="00441536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77" w:rsidRDefault="000D5677" w:rsidP="00DD665E">
      <w:pPr>
        <w:spacing w:after="0"/>
      </w:pPr>
      <w:r>
        <w:separator/>
      </w:r>
    </w:p>
  </w:endnote>
  <w:endnote w:type="continuationSeparator" w:id="0">
    <w:p w:rsidR="000D5677" w:rsidRDefault="000D5677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77" w:rsidRDefault="000D5677" w:rsidP="00DD665E">
      <w:pPr>
        <w:spacing w:after="0"/>
      </w:pPr>
      <w:r>
        <w:separator/>
      </w:r>
    </w:p>
  </w:footnote>
  <w:footnote w:type="continuationSeparator" w:id="0">
    <w:p w:rsidR="000D5677" w:rsidRDefault="000D5677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0D5677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252A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05C84"/>
    <w:rsid w:val="00441536"/>
    <w:rsid w:val="00455A4A"/>
    <w:rsid w:val="00486DE1"/>
    <w:rsid w:val="0049129F"/>
    <w:rsid w:val="004D462D"/>
    <w:rsid w:val="00510933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664F0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91E77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DF5F3C"/>
    <w:rsid w:val="00E042EB"/>
    <w:rsid w:val="00E9101C"/>
    <w:rsid w:val="00EB56F0"/>
    <w:rsid w:val="00F36183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76CD5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E647B1D-8738-42C8-BA08-186F1A43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3</cp:revision>
  <cp:lastPrinted>2017-10-03T07:37:00Z</cp:lastPrinted>
  <dcterms:created xsi:type="dcterms:W3CDTF">2020-09-11T11:01:00Z</dcterms:created>
  <dcterms:modified xsi:type="dcterms:W3CDTF">2020-09-11T11:05:00Z</dcterms:modified>
</cp:coreProperties>
</file>