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991E77" w:rsidRDefault="00991E77" w:rsidP="00991E77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991E77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991E77" w:rsidRPr="00852561" w:rsidRDefault="00991E77" w:rsidP="00991E77">
      <w:pPr>
        <w:rPr>
          <w:sz w:val="20"/>
          <w:szCs w:val="20"/>
        </w:rPr>
      </w:pPr>
    </w:p>
    <w:p w:rsidR="00991E77" w:rsidRDefault="00991E77" w:rsidP="00991E77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991E77" w:rsidRPr="00852561" w:rsidRDefault="00991E77" w:rsidP="00991E77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991E77" w:rsidRDefault="00991E77" w:rsidP="00991E77">
      <w:pPr>
        <w:rPr>
          <w:sz w:val="24"/>
        </w:rPr>
      </w:pPr>
    </w:p>
    <w:p w:rsidR="00991E77" w:rsidRDefault="00991E77" w:rsidP="00991E77">
      <w:r>
        <w:t>Broj mobitela: _________________________________________</w:t>
      </w: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EB56F0">
        <w:rPr>
          <w:b/>
          <w:sz w:val="32"/>
          <w:szCs w:val="32"/>
        </w:rPr>
        <w:t>UPIS MANJE OD 25 ECTS-a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F1107A">
        <w:rPr>
          <w:sz w:val="24"/>
        </w:rPr>
        <w:t>upis manje od 25 ECTS-a u semestar.</w:t>
      </w:r>
      <w:bookmarkStart w:id="0" w:name="_GoBack"/>
      <w:bookmarkEnd w:id="0"/>
      <w:r w:rsidR="00EB56F0">
        <w:rPr>
          <w:sz w:val="24"/>
        </w:rPr>
        <w:t xml:space="preserve"> </w:t>
      </w:r>
    </w:p>
    <w:p w:rsidR="00685E2F" w:rsidRPr="00984063" w:rsidRDefault="00D02909" w:rsidP="00984063">
      <w:pPr>
        <w:pStyle w:val="Odlomakpopisa"/>
        <w:rPr>
          <w:szCs w:val="20"/>
        </w:rPr>
      </w:pPr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79" w:rsidRDefault="00485C79" w:rsidP="00DD665E">
      <w:pPr>
        <w:spacing w:after="0"/>
      </w:pPr>
      <w:r>
        <w:separator/>
      </w:r>
    </w:p>
  </w:endnote>
  <w:endnote w:type="continuationSeparator" w:id="0">
    <w:p w:rsidR="00485C79" w:rsidRDefault="00485C79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79" w:rsidRDefault="00485C79" w:rsidP="00DD665E">
      <w:pPr>
        <w:spacing w:after="0"/>
      </w:pPr>
      <w:r>
        <w:separator/>
      </w:r>
    </w:p>
  </w:footnote>
  <w:footnote w:type="continuationSeparator" w:id="0">
    <w:p w:rsidR="00485C79" w:rsidRDefault="00485C79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55A4A"/>
    <w:rsid w:val="00485C79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6D5E74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91E77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DF5F3C"/>
    <w:rsid w:val="00E042EB"/>
    <w:rsid w:val="00E9101C"/>
    <w:rsid w:val="00EB56F0"/>
    <w:rsid w:val="00F1107A"/>
    <w:rsid w:val="00F36183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FD248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67EE2E2-D7B5-416B-BFD4-43798938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2017-10-03T07:37:00Z</cp:lastPrinted>
  <dcterms:created xsi:type="dcterms:W3CDTF">2020-09-11T11:00:00Z</dcterms:created>
  <dcterms:modified xsi:type="dcterms:W3CDTF">2020-09-11T11:00:00Z</dcterms:modified>
</cp:coreProperties>
</file>