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32" w:rsidRPr="00FB43AC" w:rsidRDefault="00C23132" w:rsidP="006E614B">
      <w:pPr>
        <w:spacing w:after="120"/>
        <w:ind w:left="-284" w:right="-142" w:firstLine="284"/>
        <w:rPr>
          <w:rFonts w:asciiTheme="minorHAnsi" w:hAnsiTheme="minorHAnsi"/>
          <w:sz w:val="22"/>
          <w:szCs w:val="22"/>
        </w:rPr>
      </w:pPr>
      <w:r w:rsidRPr="00FB43AC">
        <w:rPr>
          <w:rFonts w:asciiTheme="minorHAnsi" w:hAnsiTheme="minorHAnsi"/>
          <w:sz w:val="22"/>
          <w:szCs w:val="22"/>
        </w:rPr>
        <w:t xml:space="preserve">Datum: </w:t>
      </w:r>
      <w:r w:rsidR="00EC2584">
        <w:rPr>
          <w:rFonts w:asciiTheme="minorHAnsi" w:hAnsiTheme="minorHAnsi"/>
          <w:sz w:val="22"/>
          <w:szCs w:val="22"/>
        </w:rPr>
        <w:t>22</w:t>
      </w:r>
      <w:r w:rsidRPr="00FB43AC">
        <w:rPr>
          <w:rFonts w:asciiTheme="minorHAnsi" w:hAnsiTheme="minorHAnsi"/>
          <w:sz w:val="22"/>
          <w:szCs w:val="22"/>
        </w:rPr>
        <w:t xml:space="preserve">. </w:t>
      </w:r>
      <w:r w:rsidR="00EC2584">
        <w:rPr>
          <w:rFonts w:asciiTheme="minorHAnsi" w:hAnsiTheme="minorHAnsi"/>
          <w:sz w:val="22"/>
          <w:szCs w:val="22"/>
        </w:rPr>
        <w:t>veljače</w:t>
      </w:r>
      <w:r w:rsidR="0045000B" w:rsidRPr="00FB43AC">
        <w:rPr>
          <w:rFonts w:asciiTheme="minorHAnsi" w:hAnsiTheme="minorHAnsi"/>
          <w:sz w:val="22"/>
          <w:szCs w:val="22"/>
        </w:rPr>
        <w:t xml:space="preserve"> 20</w:t>
      </w:r>
      <w:r w:rsidR="00D5692B" w:rsidRPr="00FB43AC">
        <w:rPr>
          <w:rFonts w:asciiTheme="minorHAnsi" w:hAnsiTheme="minorHAnsi"/>
          <w:sz w:val="22"/>
          <w:szCs w:val="22"/>
        </w:rPr>
        <w:t>2</w:t>
      </w:r>
      <w:r w:rsidR="00EC2584">
        <w:rPr>
          <w:rFonts w:asciiTheme="minorHAnsi" w:hAnsiTheme="minorHAnsi"/>
          <w:sz w:val="22"/>
          <w:szCs w:val="22"/>
        </w:rPr>
        <w:t>1</w:t>
      </w:r>
      <w:r w:rsidRPr="00FB43AC">
        <w:rPr>
          <w:rFonts w:asciiTheme="minorHAnsi" w:hAnsiTheme="minorHAnsi"/>
          <w:sz w:val="22"/>
          <w:szCs w:val="22"/>
        </w:rPr>
        <w:t>.</w:t>
      </w:r>
    </w:p>
    <w:p w:rsidR="00C23132" w:rsidRPr="006E614B" w:rsidRDefault="00C23132" w:rsidP="00C23132">
      <w:pPr>
        <w:ind w:left="-284" w:right="-142"/>
        <w:jc w:val="center"/>
        <w:rPr>
          <w:rFonts w:asciiTheme="minorHAnsi" w:hAnsiTheme="minorHAnsi"/>
          <w:b/>
          <w:sz w:val="48"/>
          <w:szCs w:val="48"/>
        </w:rPr>
      </w:pPr>
      <w:r w:rsidRPr="006E614B">
        <w:rPr>
          <w:rFonts w:asciiTheme="minorHAnsi" w:hAnsiTheme="minorHAnsi"/>
          <w:b/>
          <w:sz w:val="48"/>
          <w:szCs w:val="48"/>
        </w:rPr>
        <w:t>RAS</w:t>
      </w:r>
      <w:bookmarkStart w:id="0" w:name="_GoBack"/>
      <w:bookmarkEnd w:id="0"/>
      <w:r w:rsidRPr="006E614B">
        <w:rPr>
          <w:rFonts w:asciiTheme="minorHAnsi" w:hAnsiTheme="minorHAnsi"/>
          <w:b/>
          <w:sz w:val="48"/>
          <w:szCs w:val="48"/>
        </w:rPr>
        <w:t>PORED SATI</w:t>
      </w:r>
    </w:p>
    <w:p w:rsidR="00C23132" w:rsidRPr="00FB43AC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FB43AC">
        <w:rPr>
          <w:rFonts w:asciiTheme="minorHAnsi" w:hAnsiTheme="minorHAnsi"/>
        </w:rPr>
        <w:t xml:space="preserve">Primjena informacijske tehnologije u poslovanju </w:t>
      </w:r>
      <w:r w:rsidR="00766727">
        <w:rPr>
          <w:rFonts w:asciiTheme="minorHAnsi" w:hAnsiTheme="minorHAnsi"/>
        </w:rPr>
        <w:t xml:space="preserve">- </w:t>
      </w:r>
      <w:r w:rsidRPr="00FB43AC">
        <w:rPr>
          <w:rFonts w:asciiTheme="minorHAnsi" w:hAnsiTheme="minorHAnsi"/>
        </w:rPr>
        <w:t xml:space="preserve">centar </w:t>
      </w:r>
      <w:r w:rsidR="00C55783" w:rsidRPr="00FB43AC">
        <w:rPr>
          <w:rFonts w:asciiTheme="minorHAnsi" w:hAnsiTheme="minorHAnsi"/>
        </w:rPr>
        <w:t>SISAK</w:t>
      </w:r>
      <w:r w:rsidRPr="00FB43AC">
        <w:rPr>
          <w:rFonts w:asciiTheme="minorHAnsi" w:hAnsiTheme="minorHAnsi"/>
        </w:rPr>
        <w:t xml:space="preserve"> </w:t>
      </w:r>
    </w:p>
    <w:p w:rsidR="00C23132" w:rsidRPr="00FB43AC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FB43AC">
        <w:rPr>
          <w:rFonts w:asciiTheme="minorHAnsi" w:hAnsiTheme="minorHAnsi"/>
          <w:b w:val="0"/>
        </w:rPr>
        <w:t xml:space="preserve">akademska godina </w:t>
      </w:r>
      <w:r w:rsidR="00D31E29" w:rsidRPr="00FB43AC">
        <w:rPr>
          <w:rFonts w:asciiTheme="minorHAnsi" w:hAnsiTheme="minorHAnsi"/>
          <w:b w:val="0"/>
        </w:rPr>
        <w:t>20</w:t>
      </w:r>
      <w:r w:rsidR="006E614B">
        <w:rPr>
          <w:rFonts w:asciiTheme="minorHAnsi" w:hAnsiTheme="minorHAnsi"/>
          <w:b w:val="0"/>
        </w:rPr>
        <w:t>20</w:t>
      </w:r>
      <w:r w:rsidRPr="00FB43AC">
        <w:rPr>
          <w:rFonts w:asciiTheme="minorHAnsi" w:hAnsiTheme="minorHAnsi"/>
          <w:b w:val="0"/>
        </w:rPr>
        <w:t>./</w:t>
      </w:r>
      <w:r w:rsidR="00D31E29" w:rsidRPr="00FB43AC">
        <w:rPr>
          <w:rFonts w:asciiTheme="minorHAnsi" w:hAnsiTheme="minorHAnsi"/>
          <w:b w:val="0"/>
        </w:rPr>
        <w:t>20</w:t>
      </w:r>
      <w:r w:rsidR="001F7716" w:rsidRPr="00FB43AC">
        <w:rPr>
          <w:rFonts w:asciiTheme="minorHAnsi" w:hAnsiTheme="minorHAnsi"/>
          <w:b w:val="0"/>
        </w:rPr>
        <w:t>2</w:t>
      </w:r>
      <w:r w:rsidR="006E614B">
        <w:rPr>
          <w:rFonts w:asciiTheme="minorHAnsi" w:hAnsiTheme="minorHAnsi"/>
          <w:b w:val="0"/>
        </w:rPr>
        <w:t>1</w:t>
      </w:r>
      <w:r w:rsidRPr="00FB43AC">
        <w:rPr>
          <w:rFonts w:asciiTheme="minorHAnsi" w:hAnsiTheme="minorHAnsi"/>
          <w:b w:val="0"/>
        </w:rPr>
        <w:t>.</w:t>
      </w:r>
      <w:r w:rsidRPr="00FB43AC">
        <w:rPr>
          <w:rFonts w:asciiTheme="minorHAnsi" w:hAnsiTheme="minorHAnsi"/>
        </w:rPr>
        <w:t xml:space="preserve"> </w:t>
      </w:r>
    </w:p>
    <w:p w:rsidR="00C23132" w:rsidRPr="00FB43AC" w:rsidRDefault="00C23132" w:rsidP="00C2313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C23132" w:rsidRPr="00FB43AC" w:rsidTr="001D2E2C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FB43AC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AC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475CC3" w:rsidRDefault="00615788" w:rsidP="00A345C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0142">
              <w:rPr>
                <w:rFonts w:ascii="Arial" w:hAnsi="Arial" w:cs="Arial"/>
                <w:sz w:val="20"/>
                <w:szCs w:val="20"/>
              </w:rPr>
              <w:t>Programiranje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373C16" w:rsidRPr="00587478" w:rsidRDefault="00373C16" w:rsidP="00373C16">
            <w:pPr>
              <w:rPr>
                <w:rFonts w:ascii="Arial" w:hAnsi="Arial" w:cs="Arial"/>
                <w:sz w:val="20"/>
                <w:szCs w:val="20"/>
              </w:rPr>
            </w:pPr>
            <w:r w:rsidRPr="00587478">
              <w:rPr>
                <w:rFonts w:ascii="Arial" w:hAnsi="Arial" w:cs="Arial"/>
                <w:sz w:val="20"/>
                <w:szCs w:val="20"/>
              </w:rPr>
              <w:t>01.</w:t>
            </w:r>
            <w:r w:rsidR="00CB17C1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>, 08.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>, 15.</w:t>
            </w:r>
            <w:r w:rsidR="00CB17C1" w:rsidRPr="00587478">
              <w:rPr>
                <w:rFonts w:ascii="Arial" w:hAnsi="Arial" w:cs="Arial"/>
                <w:sz w:val="20"/>
                <w:szCs w:val="20"/>
              </w:rPr>
              <w:t>A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D6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CB17C1"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29.</w:t>
            </w:r>
            <w:r w:rsidR="00CB17C1"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A345CD" w:rsidRPr="00A345CD" w:rsidRDefault="00373C16" w:rsidP="00373C16">
            <w:pPr>
              <w:rPr>
                <w:rFonts w:ascii="Arial" w:hAnsi="Arial" w:cs="Arial"/>
                <w:sz w:val="20"/>
                <w:szCs w:val="20"/>
              </w:rPr>
            </w:pPr>
            <w:r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</w:t>
            </w:r>
            <w:r w:rsidR="00CB17C1"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513D1D" w:rsidRPr="00FB43AC" w:rsidTr="001D2E2C">
        <w:tc>
          <w:tcPr>
            <w:tcW w:w="3681" w:type="dxa"/>
            <w:vAlign w:val="center"/>
          </w:tcPr>
          <w:p w:rsidR="009311DB" w:rsidRPr="00475CC3" w:rsidRDefault="00475CC3" w:rsidP="000351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0793">
              <w:rPr>
                <w:rFonts w:ascii="Arial" w:hAnsi="Arial" w:cs="Arial"/>
                <w:sz w:val="20"/>
                <w:szCs w:val="20"/>
              </w:rPr>
              <w:t>Statistika</w:t>
            </w:r>
          </w:p>
        </w:tc>
        <w:tc>
          <w:tcPr>
            <w:tcW w:w="1843" w:type="dxa"/>
            <w:vAlign w:val="center"/>
          </w:tcPr>
          <w:p w:rsidR="00513D1D" w:rsidRPr="00FB43AC" w:rsidRDefault="00513D1D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3610E0" w:rsidRPr="003610E0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  <w:r w:rsidR="00D07BF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09.</w:t>
            </w:r>
            <w:r w:rsidR="00D07BF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16.</w:t>
            </w:r>
            <w:r w:rsidR="00D07BF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10E0">
              <w:rPr>
                <w:rFonts w:ascii="Arial" w:hAnsi="Arial" w:cs="Arial"/>
                <w:sz w:val="20"/>
                <w:szCs w:val="20"/>
              </w:rPr>
              <w:t>2</w:t>
            </w:r>
            <w:r w:rsidR="005D6817">
              <w:rPr>
                <w:rFonts w:ascii="Arial" w:hAnsi="Arial" w:cs="Arial"/>
                <w:sz w:val="20"/>
                <w:szCs w:val="20"/>
              </w:rPr>
              <w:t>3</w:t>
            </w:r>
            <w:r w:rsidRPr="003610E0">
              <w:rPr>
                <w:rFonts w:ascii="Arial" w:hAnsi="Arial" w:cs="Arial"/>
                <w:sz w:val="20"/>
                <w:szCs w:val="20"/>
              </w:rPr>
              <w:t>.</w:t>
            </w:r>
            <w:r w:rsidR="00D07BFE">
              <w:rPr>
                <w:rFonts w:ascii="Arial" w:hAnsi="Arial" w:cs="Arial"/>
                <w:sz w:val="20"/>
                <w:szCs w:val="20"/>
              </w:rPr>
              <w:t>S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i 30.</w:t>
            </w:r>
            <w:r w:rsidR="00D07BFE">
              <w:rPr>
                <w:rFonts w:ascii="Arial" w:hAnsi="Arial" w:cs="Arial"/>
                <w:sz w:val="20"/>
                <w:szCs w:val="20"/>
              </w:rPr>
              <w:t>S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513D1D" w:rsidRPr="00FB43AC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D07BFE">
              <w:rPr>
                <w:rFonts w:ascii="Arial" w:hAnsi="Arial" w:cs="Arial"/>
                <w:b/>
                <w:color w:val="FF0000"/>
                <w:sz w:val="20"/>
                <w:szCs w:val="20"/>
              </w:rPr>
              <w:t>06.</w:t>
            </w:r>
            <w:r w:rsidR="00D07BFE" w:rsidRPr="00D07BFE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travnja</w:t>
            </w:r>
            <w:r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513D1D" w:rsidRPr="00FB43AC" w:rsidTr="001D2E2C">
        <w:tc>
          <w:tcPr>
            <w:tcW w:w="3681" w:type="dxa"/>
            <w:vAlign w:val="center"/>
          </w:tcPr>
          <w:p w:rsidR="00513D1D" w:rsidRPr="005C571E" w:rsidRDefault="00475CC3" w:rsidP="00A14C5F">
            <w:pPr>
              <w:rPr>
                <w:rFonts w:ascii="Arial" w:hAnsi="Arial" w:cs="Arial"/>
                <w:sz w:val="20"/>
                <w:szCs w:val="20"/>
              </w:rPr>
            </w:pPr>
            <w:r w:rsidRPr="005C571E">
              <w:rPr>
                <w:rFonts w:ascii="Arial" w:hAnsi="Arial" w:cs="Arial"/>
                <w:sz w:val="20"/>
                <w:szCs w:val="20"/>
              </w:rPr>
              <w:t>Financijska matematika</w:t>
            </w:r>
          </w:p>
        </w:tc>
        <w:tc>
          <w:tcPr>
            <w:tcW w:w="1843" w:type="dxa"/>
            <w:vAlign w:val="center"/>
          </w:tcPr>
          <w:p w:rsidR="00513D1D" w:rsidRPr="005C571E" w:rsidRDefault="00513D1D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71E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3610E0" w:rsidRPr="005C571E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5C571E">
              <w:rPr>
                <w:rFonts w:ascii="Arial" w:hAnsi="Arial" w:cs="Arial"/>
                <w:sz w:val="20"/>
                <w:szCs w:val="20"/>
              </w:rPr>
              <w:t>03.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S</w:t>
            </w:r>
            <w:r w:rsidRPr="005C571E">
              <w:rPr>
                <w:rFonts w:ascii="Arial" w:hAnsi="Arial" w:cs="Arial"/>
                <w:sz w:val="20"/>
                <w:szCs w:val="20"/>
              </w:rPr>
              <w:t>, 10.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S</w:t>
            </w:r>
            <w:r w:rsidRPr="005C571E">
              <w:rPr>
                <w:rFonts w:ascii="Arial" w:hAnsi="Arial" w:cs="Arial"/>
                <w:sz w:val="20"/>
                <w:szCs w:val="20"/>
              </w:rPr>
              <w:t>, 17.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S</w:t>
            </w:r>
            <w:r w:rsidRPr="005C571E">
              <w:rPr>
                <w:rFonts w:ascii="Arial" w:hAnsi="Arial" w:cs="Arial"/>
                <w:sz w:val="20"/>
                <w:szCs w:val="20"/>
              </w:rPr>
              <w:t>, 24.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A</w:t>
            </w:r>
            <w:r w:rsidRPr="005C571E">
              <w:rPr>
                <w:rFonts w:ascii="Arial" w:hAnsi="Arial" w:cs="Arial"/>
                <w:sz w:val="20"/>
                <w:szCs w:val="20"/>
              </w:rPr>
              <w:t xml:space="preserve"> i 31.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S</w:t>
            </w:r>
            <w:r w:rsidRPr="005C571E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513D1D" w:rsidRPr="00EC2584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5C571E">
              <w:rPr>
                <w:rFonts w:ascii="Arial" w:hAnsi="Arial" w:cs="Arial"/>
                <w:sz w:val="20"/>
                <w:szCs w:val="20"/>
              </w:rPr>
              <w:t>07.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S</w:t>
            </w:r>
            <w:r w:rsidRPr="005C571E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1F0147" w:rsidRPr="00FB43AC" w:rsidTr="001D2E2C">
        <w:trPr>
          <w:trHeight w:val="183"/>
        </w:trPr>
        <w:tc>
          <w:tcPr>
            <w:tcW w:w="3681" w:type="dxa"/>
            <w:vAlign w:val="center"/>
          </w:tcPr>
          <w:p w:rsidR="001F0147" w:rsidRPr="009F5AEE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ekonomija</w:t>
            </w:r>
          </w:p>
        </w:tc>
        <w:tc>
          <w:tcPr>
            <w:tcW w:w="1843" w:type="dxa"/>
            <w:vAlign w:val="center"/>
          </w:tcPr>
          <w:p w:rsidR="001F0147" w:rsidRPr="00FB43AC" w:rsidRDefault="001F0147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5E50F4" w:rsidRPr="00723270" w:rsidRDefault="005E50F4" w:rsidP="005E50F4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>, 11.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>, 18.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A345CD" w:rsidRPr="00FB43AC" w:rsidRDefault="005E50F4" w:rsidP="005E50F4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08.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1F0147" w:rsidRPr="00FB43AC" w:rsidTr="001D2E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7" w:rsidRPr="00475CC3" w:rsidRDefault="001F0147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7" w:rsidRPr="00FB43AC" w:rsidRDefault="001F0147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C" w:rsidRPr="00FB43AC" w:rsidRDefault="0087351C" w:rsidP="00A34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Pr="006E614B" w:rsidRDefault="0067273B" w:rsidP="0067273B">
      <w:pPr>
        <w:pStyle w:val="Title"/>
        <w:spacing w:before="0"/>
        <w:ind w:right="-241"/>
        <w:jc w:val="both"/>
        <w:rPr>
          <w:b w:val="0"/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C23132" w:rsidRPr="00FB43AC" w:rsidTr="001D2E2C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FB43AC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AC">
              <w:rPr>
                <w:rFonts w:ascii="Arial" w:hAnsi="Arial" w:cs="Arial"/>
                <w:b/>
                <w:sz w:val="28"/>
                <w:szCs w:val="28"/>
              </w:rPr>
              <w:t>II. godina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FB43AC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230142">
              <w:rPr>
                <w:rFonts w:ascii="Arial" w:hAnsi="Arial" w:cs="Arial"/>
                <w:sz w:val="20"/>
                <w:szCs w:val="20"/>
              </w:rPr>
              <w:t>Menadžment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573C7C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01.S, 08.S, 15.S, 22.S i 29.A ožujka 2021.</w:t>
            </w:r>
          </w:p>
          <w:p w:rsidR="005E50F4" w:rsidRPr="00FB43AC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12.S travnja 2021.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FB43AC" w:rsidRDefault="00AD3BFA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Dizajn programskih proizvoda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5A3822" w:rsidRPr="00CB17C1" w:rsidRDefault="00AD3BFA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CB17C1">
              <w:rPr>
                <w:rFonts w:ascii="Arial" w:hAnsi="Arial" w:cs="Arial"/>
                <w:sz w:val="20"/>
                <w:szCs w:val="20"/>
              </w:rPr>
              <w:t>02.</w:t>
            </w:r>
            <w:r w:rsidR="00CB17C1" w:rsidRPr="00CB17C1">
              <w:rPr>
                <w:rFonts w:ascii="Arial" w:hAnsi="Arial" w:cs="Arial"/>
                <w:sz w:val="20"/>
                <w:szCs w:val="20"/>
              </w:rPr>
              <w:t>S</w:t>
            </w:r>
            <w:r w:rsidRPr="00CB17C1">
              <w:rPr>
                <w:rFonts w:ascii="Arial" w:hAnsi="Arial" w:cs="Arial"/>
                <w:sz w:val="20"/>
                <w:szCs w:val="20"/>
              </w:rPr>
              <w:t>, 09.</w:t>
            </w:r>
            <w:r w:rsidR="00587478">
              <w:rPr>
                <w:rFonts w:ascii="Arial" w:hAnsi="Arial" w:cs="Arial"/>
                <w:sz w:val="20"/>
                <w:szCs w:val="20"/>
              </w:rPr>
              <w:t>A</w:t>
            </w:r>
            <w:r w:rsidRPr="00CB17C1">
              <w:rPr>
                <w:rFonts w:ascii="Arial" w:hAnsi="Arial" w:cs="Arial"/>
                <w:sz w:val="20"/>
                <w:szCs w:val="20"/>
              </w:rPr>
              <w:t>, 16.</w:t>
            </w:r>
            <w:r w:rsidR="00CB17C1" w:rsidRPr="00CB17C1">
              <w:rPr>
                <w:rFonts w:ascii="Arial" w:hAnsi="Arial" w:cs="Arial"/>
                <w:sz w:val="20"/>
                <w:szCs w:val="20"/>
              </w:rPr>
              <w:t>A</w:t>
            </w:r>
            <w:r w:rsidRPr="00CB17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0613E6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CB17C1"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CB17C1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30.</w:t>
            </w:r>
            <w:r w:rsidR="00CB17C1"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CB17C1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AD3BFA" w:rsidRPr="00FB43AC" w:rsidRDefault="00AD3BFA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06.</w:t>
            </w:r>
            <w:r w:rsidR="00CB17C1"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CB17C1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2B3E56" w:rsidRPr="00FB43AC" w:rsidTr="001D2E2C">
        <w:tc>
          <w:tcPr>
            <w:tcW w:w="3681" w:type="dxa"/>
            <w:vAlign w:val="center"/>
          </w:tcPr>
          <w:p w:rsidR="00B24678" w:rsidRPr="00D03CBD" w:rsidRDefault="00475CC3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D03CBD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1843" w:type="dxa"/>
            <w:vAlign w:val="center"/>
          </w:tcPr>
          <w:p w:rsidR="002B3E56" w:rsidRPr="00FB43AC" w:rsidRDefault="002B3E56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5E50F4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03.S, 10.S, 17.</w:t>
            </w:r>
            <w:r w:rsidR="0087351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24.S i 31.</w:t>
            </w:r>
            <w:r w:rsidR="0087351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2B3E56" w:rsidRPr="00F43A9E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07.S travnja 2021. </w:t>
            </w:r>
          </w:p>
        </w:tc>
      </w:tr>
      <w:tr w:rsidR="00573C7C" w:rsidRPr="005C571E" w:rsidTr="001D2E2C">
        <w:tc>
          <w:tcPr>
            <w:tcW w:w="3681" w:type="dxa"/>
            <w:vAlign w:val="center"/>
          </w:tcPr>
          <w:p w:rsidR="00573C7C" w:rsidRPr="00D03CBD" w:rsidRDefault="00D03CBD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D2E2C">
              <w:rPr>
                <w:rFonts w:ascii="Arial" w:hAnsi="Arial" w:cs="Arial"/>
                <w:sz w:val="20"/>
                <w:szCs w:val="20"/>
              </w:rPr>
              <w:t>aze podataka</w:t>
            </w:r>
          </w:p>
        </w:tc>
        <w:tc>
          <w:tcPr>
            <w:tcW w:w="1843" w:type="dxa"/>
            <w:vAlign w:val="center"/>
          </w:tcPr>
          <w:p w:rsidR="00573C7C" w:rsidRPr="00FB43AC" w:rsidRDefault="00573C7C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1D2E2C" w:rsidRPr="00723270" w:rsidRDefault="001D2E2C" w:rsidP="001D2E2C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04.</w:t>
            </w:r>
            <w:r w:rsidR="00690703"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>, 11.</w:t>
            </w:r>
            <w:r w:rsidR="00690703"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>, 18.</w:t>
            </w:r>
            <w:r w:rsidR="00690703"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5A3822" w:rsidRPr="00FB43AC" w:rsidRDefault="001D2E2C" w:rsidP="001D2E2C">
            <w:pPr>
              <w:rPr>
                <w:rFonts w:ascii="Arial" w:hAnsi="Arial" w:cs="Arial"/>
                <w:sz w:val="20"/>
                <w:szCs w:val="20"/>
              </w:rPr>
            </w:pPr>
            <w:r w:rsidRPr="00C045E5">
              <w:rPr>
                <w:rFonts w:ascii="Arial" w:hAnsi="Arial" w:cs="Arial"/>
                <w:b/>
                <w:color w:val="FF0000"/>
                <w:sz w:val="20"/>
                <w:szCs w:val="20"/>
              </w:rPr>
              <w:t>01.A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C045E5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D03CBD" w:rsidRDefault="00D03CBD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C571E">
              <w:rPr>
                <w:rFonts w:ascii="Arial" w:hAnsi="Arial" w:cs="Arial"/>
                <w:sz w:val="20"/>
                <w:szCs w:val="20"/>
              </w:rPr>
              <w:t>ačunalom posredovana komunikacija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5C571E" w:rsidRPr="00587478" w:rsidRDefault="005C571E" w:rsidP="005C571E">
            <w:pPr>
              <w:rPr>
                <w:rFonts w:ascii="Arial" w:hAnsi="Arial" w:cs="Arial"/>
                <w:sz w:val="20"/>
                <w:szCs w:val="20"/>
              </w:rPr>
            </w:pPr>
            <w:r w:rsidRPr="00587478">
              <w:rPr>
                <w:rFonts w:ascii="Arial" w:hAnsi="Arial" w:cs="Arial"/>
                <w:sz w:val="20"/>
                <w:szCs w:val="20"/>
              </w:rPr>
              <w:t>05.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>, 12.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>, 19.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i 26.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67273B" w:rsidRPr="00FB43AC" w:rsidRDefault="005C571E" w:rsidP="005C571E">
            <w:pPr>
              <w:rPr>
                <w:rFonts w:ascii="Arial" w:hAnsi="Arial" w:cs="Arial"/>
                <w:sz w:val="20"/>
                <w:szCs w:val="20"/>
              </w:rPr>
            </w:pPr>
            <w:r w:rsidRPr="00587478">
              <w:rPr>
                <w:rFonts w:ascii="Arial" w:hAnsi="Arial" w:cs="Arial"/>
                <w:sz w:val="20"/>
                <w:szCs w:val="20"/>
              </w:rPr>
              <w:t>02.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A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587478">
              <w:rPr>
                <w:rFonts w:ascii="Arial" w:hAnsi="Arial" w:cs="Arial"/>
                <w:i/>
                <w:sz w:val="20"/>
                <w:szCs w:val="20"/>
              </w:rPr>
              <w:t>09.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</w:tbl>
    <w:p w:rsidR="0067273B" w:rsidRPr="00FB43AC" w:rsidRDefault="0067273B" w:rsidP="0067273B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C23132" w:rsidRPr="00B47DA1" w:rsidTr="00B47D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B47DA1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DA1">
              <w:rPr>
                <w:rFonts w:ascii="Arial" w:hAnsi="Arial" w:cs="Arial"/>
                <w:b/>
                <w:sz w:val="28"/>
                <w:szCs w:val="28"/>
              </w:rPr>
              <w:t>III. godina</w:t>
            </w:r>
          </w:p>
        </w:tc>
      </w:tr>
      <w:tr w:rsidR="0067273B" w:rsidRPr="00B47DA1" w:rsidTr="001D2E2C">
        <w:tc>
          <w:tcPr>
            <w:tcW w:w="3681" w:type="dxa"/>
            <w:vAlign w:val="center"/>
          </w:tcPr>
          <w:p w:rsidR="0067273B" w:rsidRPr="00B47DA1" w:rsidRDefault="00475CC3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B47DA1">
              <w:rPr>
                <w:rFonts w:ascii="Arial" w:hAnsi="Arial" w:cs="Arial"/>
                <w:sz w:val="20"/>
                <w:szCs w:val="20"/>
              </w:rPr>
              <w:t>M</w:t>
            </w:r>
            <w:r w:rsidR="00B47DA1" w:rsidRPr="00B47DA1">
              <w:rPr>
                <w:rFonts w:ascii="Arial" w:hAnsi="Arial" w:cs="Arial"/>
                <w:sz w:val="20"/>
                <w:szCs w:val="20"/>
              </w:rPr>
              <w:t>odeliranje procesa i aplikacija</w:t>
            </w:r>
          </w:p>
        </w:tc>
        <w:tc>
          <w:tcPr>
            <w:tcW w:w="1843" w:type="dxa"/>
            <w:vAlign w:val="center"/>
          </w:tcPr>
          <w:p w:rsidR="0067273B" w:rsidRPr="00B47DA1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DA1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3610E0" w:rsidRPr="00B47DA1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B47DA1">
              <w:rPr>
                <w:rFonts w:ascii="Arial" w:hAnsi="Arial" w:cs="Arial"/>
                <w:sz w:val="20"/>
                <w:szCs w:val="20"/>
              </w:rPr>
              <w:t>01.</w:t>
            </w:r>
            <w:r w:rsidR="00B47DA1">
              <w:rPr>
                <w:rFonts w:ascii="Arial" w:hAnsi="Arial" w:cs="Arial"/>
                <w:sz w:val="20"/>
                <w:szCs w:val="20"/>
              </w:rPr>
              <w:t>S</w:t>
            </w:r>
            <w:r w:rsidRPr="00B47DA1">
              <w:rPr>
                <w:rFonts w:ascii="Arial" w:hAnsi="Arial" w:cs="Arial"/>
                <w:sz w:val="20"/>
                <w:szCs w:val="20"/>
              </w:rPr>
              <w:t>, 08.</w:t>
            </w:r>
            <w:r w:rsidR="00B47DA1">
              <w:rPr>
                <w:rFonts w:ascii="Arial" w:hAnsi="Arial" w:cs="Arial"/>
                <w:sz w:val="20"/>
                <w:szCs w:val="20"/>
              </w:rPr>
              <w:t>S</w:t>
            </w:r>
            <w:r w:rsidRPr="00B47DA1">
              <w:rPr>
                <w:rFonts w:ascii="Arial" w:hAnsi="Arial" w:cs="Arial"/>
                <w:sz w:val="20"/>
                <w:szCs w:val="20"/>
              </w:rPr>
              <w:t>, 15.</w:t>
            </w:r>
            <w:r w:rsidR="00B47DA1">
              <w:rPr>
                <w:rFonts w:ascii="Arial" w:hAnsi="Arial" w:cs="Arial"/>
                <w:sz w:val="20"/>
                <w:szCs w:val="20"/>
              </w:rPr>
              <w:t>S</w:t>
            </w:r>
            <w:r w:rsidRPr="00B47DA1">
              <w:rPr>
                <w:rFonts w:ascii="Arial" w:hAnsi="Arial" w:cs="Arial"/>
                <w:sz w:val="20"/>
                <w:szCs w:val="20"/>
              </w:rPr>
              <w:t>, 22.</w:t>
            </w:r>
            <w:r w:rsidR="00B47DA1">
              <w:rPr>
                <w:rFonts w:ascii="Arial" w:hAnsi="Arial" w:cs="Arial"/>
                <w:sz w:val="20"/>
                <w:szCs w:val="20"/>
              </w:rPr>
              <w:t>S</w:t>
            </w:r>
            <w:r w:rsidRPr="00B47DA1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B47DA1">
              <w:rPr>
                <w:rFonts w:ascii="Arial" w:hAnsi="Arial" w:cs="Arial"/>
                <w:b/>
                <w:color w:val="FF0000"/>
                <w:sz w:val="20"/>
                <w:szCs w:val="20"/>
              </w:rPr>
              <w:t>29.</w:t>
            </w:r>
            <w:r w:rsidR="00B47DA1" w:rsidRPr="00B47DA1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B47DA1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5A3822" w:rsidRPr="00B47DA1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B47DA1">
              <w:rPr>
                <w:rFonts w:ascii="Arial" w:hAnsi="Arial" w:cs="Arial"/>
                <w:sz w:val="20"/>
                <w:szCs w:val="20"/>
              </w:rPr>
              <w:t>12.</w:t>
            </w:r>
            <w:r w:rsidR="00B47DA1">
              <w:rPr>
                <w:rFonts w:ascii="Arial" w:hAnsi="Arial" w:cs="Arial"/>
                <w:sz w:val="20"/>
                <w:szCs w:val="20"/>
              </w:rPr>
              <w:t>S</w:t>
            </w:r>
            <w:r w:rsidRPr="00B47DA1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4061B1" w:rsidRPr="00FB43AC" w:rsidTr="001D2E2C">
        <w:tc>
          <w:tcPr>
            <w:tcW w:w="3681" w:type="dxa"/>
            <w:vAlign w:val="center"/>
          </w:tcPr>
          <w:p w:rsidR="004061B1" w:rsidRPr="00475CC3" w:rsidRDefault="00AB2478" w:rsidP="0076672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7BFE">
              <w:rPr>
                <w:rFonts w:ascii="Arial" w:hAnsi="Arial" w:cs="Arial"/>
                <w:sz w:val="20"/>
                <w:szCs w:val="20"/>
              </w:rPr>
              <w:t>Posl</w:t>
            </w:r>
            <w:r w:rsidR="00594CEB" w:rsidRPr="00D07BFE">
              <w:rPr>
                <w:rFonts w:ascii="Arial" w:hAnsi="Arial" w:cs="Arial"/>
                <w:sz w:val="20"/>
                <w:szCs w:val="20"/>
              </w:rPr>
              <w:t xml:space="preserve">ovna </w:t>
            </w:r>
            <w:r w:rsidRPr="00D07BFE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594CEB" w:rsidRPr="00D07BFE">
              <w:rPr>
                <w:rFonts w:ascii="Arial" w:hAnsi="Arial" w:cs="Arial"/>
                <w:sz w:val="20"/>
                <w:szCs w:val="20"/>
              </w:rPr>
              <w:t>rimjena biometrijskih tehnologija</w:t>
            </w:r>
          </w:p>
        </w:tc>
        <w:tc>
          <w:tcPr>
            <w:tcW w:w="1843" w:type="dxa"/>
            <w:vAlign w:val="center"/>
          </w:tcPr>
          <w:p w:rsidR="004061B1" w:rsidRPr="00FB43AC" w:rsidRDefault="00D31E29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D024F0" w:rsidRPr="00FB43AC" w:rsidRDefault="00D07BFE" w:rsidP="00D07BFE">
            <w:pPr>
              <w:rPr>
                <w:rFonts w:ascii="Arial" w:hAnsi="Arial" w:cs="Arial"/>
                <w:sz w:val="20"/>
                <w:szCs w:val="20"/>
              </w:rPr>
            </w:pPr>
            <w:r w:rsidRPr="00CD5FC0">
              <w:rPr>
                <w:rFonts w:ascii="Arial" w:hAnsi="Arial" w:cs="Arial"/>
                <w:sz w:val="20"/>
                <w:szCs w:val="20"/>
              </w:rPr>
              <w:t>02.</w:t>
            </w:r>
            <w:r w:rsidR="00CD5FC0" w:rsidRPr="00CD5FC0">
              <w:rPr>
                <w:rFonts w:ascii="Arial" w:hAnsi="Arial" w:cs="Arial"/>
                <w:sz w:val="20"/>
                <w:szCs w:val="20"/>
              </w:rPr>
              <w:t>S</w:t>
            </w:r>
            <w:r w:rsidRPr="00CD5FC0">
              <w:rPr>
                <w:rFonts w:ascii="Arial" w:hAnsi="Arial" w:cs="Arial"/>
                <w:sz w:val="20"/>
                <w:szCs w:val="20"/>
              </w:rPr>
              <w:t>, 09.</w:t>
            </w:r>
            <w:r w:rsidR="00CD5FC0" w:rsidRPr="00CD5FC0">
              <w:rPr>
                <w:rFonts w:ascii="Arial" w:hAnsi="Arial" w:cs="Arial"/>
                <w:sz w:val="20"/>
                <w:szCs w:val="20"/>
              </w:rPr>
              <w:t>A</w:t>
            </w:r>
            <w:r w:rsidRPr="00CD5FC0">
              <w:rPr>
                <w:rFonts w:ascii="Arial" w:hAnsi="Arial" w:cs="Arial"/>
                <w:sz w:val="20"/>
                <w:szCs w:val="20"/>
              </w:rPr>
              <w:t>, 16.</w:t>
            </w:r>
            <w:r w:rsidR="00CD5FC0" w:rsidRPr="00CD5FC0">
              <w:rPr>
                <w:rFonts w:ascii="Arial" w:hAnsi="Arial" w:cs="Arial"/>
                <w:sz w:val="20"/>
                <w:szCs w:val="20"/>
              </w:rPr>
              <w:t>S</w:t>
            </w:r>
            <w:r w:rsidRPr="00CD5FC0">
              <w:rPr>
                <w:rFonts w:ascii="Arial" w:hAnsi="Arial" w:cs="Arial"/>
                <w:sz w:val="20"/>
                <w:szCs w:val="20"/>
              </w:rPr>
              <w:t>, 2</w:t>
            </w:r>
            <w:r w:rsidR="000613E6">
              <w:rPr>
                <w:rFonts w:ascii="Arial" w:hAnsi="Arial" w:cs="Arial"/>
                <w:sz w:val="20"/>
                <w:szCs w:val="20"/>
              </w:rPr>
              <w:t>3</w:t>
            </w:r>
            <w:r w:rsidRPr="00CD5FC0">
              <w:rPr>
                <w:rFonts w:ascii="Arial" w:hAnsi="Arial" w:cs="Arial"/>
                <w:sz w:val="20"/>
                <w:szCs w:val="20"/>
              </w:rPr>
              <w:t>.</w:t>
            </w:r>
            <w:r w:rsidR="00CD5FC0" w:rsidRPr="00CD5FC0">
              <w:rPr>
                <w:rFonts w:ascii="Arial" w:hAnsi="Arial" w:cs="Arial"/>
                <w:sz w:val="20"/>
                <w:szCs w:val="20"/>
              </w:rPr>
              <w:t>S</w:t>
            </w:r>
            <w:r w:rsidRPr="00CD5FC0">
              <w:rPr>
                <w:rFonts w:ascii="Arial" w:hAnsi="Arial" w:cs="Arial"/>
                <w:sz w:val="20"/>
                <w:szCs w:val="20"/>
              </w:rPr>
              <w:t xml:space="preserve"> i 30.</w:t>
            </w:r>
            <w:r w:rsidR="00CD5FC0" w:rsidRPr="00CD5FC0">
              <w:rPr>
                <w:rFonts w:ascii="Arial" w:hAnsi="Arial" w:cs="Arial"/>
                <w:sz w:val="20"/>
                <w:szCs w:val="20"/>
              </w:rPr>
              <w:t>S</w:t>
            </w:r>
            <w:r w:rsidRPr="00CD5FC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9F5AEE" w:rsidRDefault="00615788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Kvant</w:t>
            </w:r>
            <w:r w:rsidR="001D2E2C">
              <w:rPr>
                <w:rFonts w:ascii="Arial" w:hAnsi="Arial" w:cs="Arial"/>
                <w:sz w:val="20"/>
                <w:szCs w:val="20"/>
              </w:rPr>
              <w:t>itativni</w:t>
            </w:r>
            <w:r>
              <w:rPr>
                <w:rFonts w:ascii="Arial" w:hAnsi="Arial" w:cs="Arial"/>
                <w:sz w:val="20"/>
                <w:szCs w:val="20"/>
              </w:rPr>
              <w:t xml:space="preserve"> menadžment</w:t>
            </w:r>
          </w:p>
        </w:tc>
        <w:tc>
          <w:tcPr>
            <w:tcW w:w="1843" w:type="dxa"/>
            <w:vAlign w:val="center"/>
          </w:tcPr>
          <w:p w:rsidR="0067273B" w:rsidRPr="00FB43AC" w:rsidRDefault="007B51B7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3610E0" w:rsidRPr="001D2E2C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1D2E2C">
              <w:rPr>
                <w:rFonts w:ascii="Arial" w:hAnsi="Arial" w:cs="Arial"/>
                <w:sz w:val="20"/>
                <w:szCs w:val="20"/>
              </w:rPr>
              <w:t>03.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S</w:t>
            </w:r>
            <w:r w:rsidRPr="001D2E2C">
              <w:rPr>
                <w:rFonts w:ascii="Arial" w:hAnsi="Arial" w:cs="Arial"/>
                <w:sz w:val="20"/>
                <w:szCs w:val="20"/>
              </w:rPr>
              <w:t>, 10.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A</w:t>
            </w:r>
            <w:r w:rsidRPr="001D2E2C">
              <w:rPr>
                <w:rFonts w:ascii="Arial" w:hAnsi="Arial" w:cs="Arial"/>
                <w:sz w:val="20"/>
                <w:szCs w:val="20"/>
              </w:rPr>
              <w:t>, 17.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S</w:t>
            </w:r>
            <w:r w:rsidRPr="001D2E2C">
              <w:rPr>
                <w:rFonts w:ascii="Arial" w:hAnsi="Arial" w:cs="Arial"/>
                <w:sz w:val="20"/>
                <w:szCs w:val="20"/>
              </w:rPr>
              <w:t>, 24.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A</w:t>
            </w:r>
            <w:r w:rsidRPr="001D2E2C">
              <w:rPr>
                <w:rFonts w:ascii="Arial" w:hAnsi="Arial" w:cs="Arial"/>
                <w:sz w:val="20"/>
                <w:szCs w:val="20"/>
              </w:rPr>
              <w:t xml:space="preserve"> i 31.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S</w:t>
            </w:r>
            <w:r w:rsidRPr="001D2E2C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E94FA6" w:rsidRPr="00FB43AC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1D2E2C">
              <w:rPr>
                <w:rFonts w:ascii="Arial" w:hAnsi="Arial" w:cs="Arial"/>
                <w:sz w:val="20"/>
                <w:szCs w:val="20"/>
              </w:rPr>
              <w:t>07.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A</w:t>
            </w:r>
            <w:r w:rsidRPr="001D2E2C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B47DA1" w:rsidRPr="00FB43AC" w:rsidTr="001D2E2C">
        <w:tc>
          <w:tcPr>
            <w:tcW w:w="3681" w:type="dxa"/>
            <w:vAlign w:val="center"/>
          </w:tcPr>
          <w:p w:rsidR="00B47DA1" w:rsidRPr="00475CC3" w:rsidRDefault="00B47DA1" w:rsidP="00B47D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3CBD">
              <w:rPr>
                <w:rFonts w:ascii="Arial" w:hAnsi="Arial" w:cs="Arial"/>
                <w:sz w:val="20"/>
                <w:szCs w:val="20"/>
              </w:rPr>
              <w:t>Informacijski sustavi malih i srednjih poduzeća</w:t>
            </w:r>
          </w:p>
        </w:tc>
        <w:tc>
          <w:tcPr>
            <w:tcW w:w="1843" w:type="dxa"/>
            <w:vAlign w:val="center"/>
          </w:tcPr>
          <w:p w:rsidR="00B47DA1" w:rsidRPr="00FB43AC" w:rsidRDefault="00B47DA1" w:rsidP="00B47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B47DA1" w:rsidRPr="00723270" w:rsidRDefault="00B47DA1" w:rsidP="00B47DA1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>, 11.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7DA1">
              <w:rPr>
                <w:rFonts w:ascii="Arial" w:hAnsi="Arial" w:cs="Arial"/>
                <w:b/>
                <w:color w:val="FF0000"/>
                <w:sz w:val="20"/>
                <w:szCs w:val="20"/>
              </w:rPr>
              <w:t>18.S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B47DA1" w:rsidRPr="00FB43AC" w:rsidRDefault="00B47DA1" w:rsidP="00B47DA1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01.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B47DA1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B47DA1" w:rsidRPr="00FB43AC" w:rsidTr="001D2E2C">
        <w:tc>
          <w:tcPr>
            <w:tcW w:w="3681" w:type="dxa"/>
            <w:vAlign w:val="center"/>
          </w:tcPr>
          <w:p w:rsidR="00B47DA1" w:rsidRPr="00475CC3" w:rsidRDefault="00B47DA1" w:rsidP="00B47D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47DA1" w:rsidRPr="00FB43AC" w:rsidRDefault="00B47DA1" w:rsidP="00B47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B47DA1" w:rsidRPr="00FB43AC" w:rsidRDefault="00B47DA1" w:rsidP="00B47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Pr="00FB43AC" w:rsidRDefault="0067273B" w:rsidP="0067273B"/>
    <w:p w:rsidR="00B75144" w:rsidRPr="006E614B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bookmarkStart w:id="1" w:name="_Hlk64851942"/>
      <w:r w:rsidRPr="006E614B">
        <w:rPr>
          <w:rFonts w:asciiTheme="minorHAnsi" w:hAnsiTheme="minorHAnsi"/>
          <w:sz w:val="20"/>
          <w:szCs w:val="20"/>
        </w:rPr>
        <w:t xml:space="preserve">      Legenda: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B75144" w:rsidRPr="00FB43AC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Pr="00FB43AC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B43AC">
        <w:rPr>
          <w:rFonts w:asciiTheme="minorHAnsi" w:hAnsiTheme="minorHAnsi"/>
          <w:sz w:val="20"/>
          <w:szCs w:val="20"/>
        </w:rPr>
        <w:t xml:space="preserve"> – </w:t>
      </w:r>
      <w:r w:rsidR="00D32E9B">
        <w:rPr>
          <w:rFonts w:asciiTheme="minorHAnsi" w:hAnsiTheme="minorHAnsi"/>
          <w:sz w:val="20"/>
          <w:szCs w:val="20"/>
        </w:rPr>
        <w:t>vježbe na računalima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9A70CE" w:rsidRPr="00FB43AC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="009A70CE" w:rsidRPr="00FB43AC">
        <w:rPr>
          <w:rFonts w:asciiTheme="minorHAnsi" w:hAnsiTheme="minorHAnsi"/>
          <w:sz w:val="20"/>
          <w:szCs w:val="20"/>
        </w:rPr>
        <w:t>S – na daljinu sinkrono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B82AE1" w:rsidRDefault="009A70CE" w:rsidP="00B82AE1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A – na daljinu asinkrono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B75144" w:rsidRPr="000A47D8" w:rsidRDefault="00B82AE1" w:rsidP="00B82AE1">
      <w:pPr>
        <w:ind w:left="-284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5C571E" w:rsidRPr="005C571E">
        <w:rPr>
          <w:rFonts w:asciiTheme="minorHAnsi" w:hAnsiTheme="minorHAnsi"/>
          <w:i/>
          <w:sz w:val="20"/>
          <w:szCs w:val="20"/>
        </w:rPr>
        <w:t>ukošeno</w:t>
      </w:r>
      <w:r w:rsidR="000A47D8">
        <w:rPr>
          <w:rFonts w:asciiTheme="minorHAnsi" w:hAnsiTheme="minorHAnsi"/>
          <w:sz w:val="20"/>
          <w:szCs w:val="20"/>
        </w:rPr>
        <w:t xml:space="preserve"> – </w:t>
      </w:r>
      <w:r w:rsidR="005C571E">
        <w:rPr>
          <w:rFonts w:asciiTheme="minorHAnsi" w:hAnsiTheme="minorHAnsi"/>
          <w:sz w:val="20"/>
          <w:szCs w:val="20"/>
        </w:rPr>
        <w:t>rezervni termin</w:t>
      </w:r>
      <w:bookmarkEnd w:id="1"/>
    </w:p>
    <w:p w:rsidR="000A47D8" w:rsidRPr="000A47D8" w:rsidRDefault="000A47D8" w:rsidP="006E614B">
      <w:pPr>
        <w:rPr>
          <w:rFonts w:asciiTheme="minorHAnsi" w:hAnsiTheme="minorHAnsi"/>
        </w:rPr>
      </w:pPr>
    </w:p>
    <w:p w:rsidR="00C23132" w:rsidRPr="000A47D8" w:rsidRDefault="00C23132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0A47D8">
        <w:rPr>
          <w:rFonts w:asciiTheme="minorHAnsi" w:hAnsiTheme="minorHAnsi"/>
          <w:b/>
        </w:rPr>
        <w:t>Nastava se održava u naznačene dane od 16:00-20:30 sati.</w:t>
      </w:r>
    </w:p>
    <w:p w:rsidR="002C204F" w:rsidRPr="002C204F" w:rsidRDefault="002C204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</w:rPr>
      </w:pPr>
      <w:r w:rsidRPr="000A47D8">
        <w:rPr>
          <w:rFonts w:asciiTheme="minorHAnsi" w:hAnsiTheme="minorHAnsi"/>
          <w:b/>
        </w:rPr>
        <w:t>Raspored nastave dostupan je i na nastava.foi.hr.</w:t>
      </w:r>
    </w:p>
    <w:p w:rsidR="00C23132" w:rsidRDefault="00C23132" w:rsidP="0067273B"/>
    <w:p w:rsidR="00F07B47" w:rsidRPr="00F07B47" w:rsidRDefault="00F07B47" w:rsidP="0067273B">
      <w:pPr>
        <w:rPr>
          <w:rFonts w:ascii="Arial" w:hAnsi="Arial" w:cs="Arial"/>
          <w:sz w:val="22"/>
          <w:szCs w:val="22"/>
        </w:rPr>
      </w:pPr>
    </w:p>
    <w:sectPr w:rsidR="00F07B47" w:rsidRPr="00F07B47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92" w:rsidRDefault="000E7D92" w:rsidP="00DD665E">
      <w:r>
        <w:separator/>
      </w:r>
    </w:p>
  </w:endnote>
  <w:endnote w:type="continuationSeparator" w:id="0">
    <w:p w:rsidR="000E7D92" w:rsidRDefault="000E7D92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92" w:rsidRDefault="000E7D92" w:rsidP="00DD665E">
      <w:r>
        <w:separator/>
      </w:r>
    </w:p>
  </w:footnote>
  <w:footnote w:type="continuationSeparator" w:id="0">
    <w:p w:rsidR="000E7D92" w:rsidRDefault="000E7D92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27" w:rsidRPr="00357566" w:rsidRDefault="00766727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27" w:rsidRDefault="00766727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0985"/>
    <w:multiLevelType w:val="hybridMultilevel"/>
    <w:tmpl w:val="908A90B2"/>
    <w:lvl w:ilvl="0" w:tplc="F7285F6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E3E42"/>
    <w:multiLevelType w:val="hybridMultilevel"/>
    <w:tmpl w:val="558E8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6AC1"/>
    <w:rsid w:val="000350A6"/>
    <w:rsid w:val="000351E4"/>
    <w:rsid w:val="0004344C"/>
    <w:rsid w:val="00044143"/>
    <w:rsid w:val="000613E6"/>
    <w:rsid w:val="000A47D8"/>
    <w:rsid w:val="000B50D9"/>
    <w:rsid w:val="000B7775"/>
    <w:rsid w:val="000C0B5C"/>
    <w:rsid w:val="000D2734"/>
    <w:rsid w:val="000E7D92"/>
    <w:rsid w:val="000F02B2"/>
    <w:rsid w:val="001260E0"/>
    <w:rsid w:val="00136B29"/>
    <w:rsid w:val="001414B6"/>
    <w:rsid w:val="001456D2"/>
    <w:rsid w:val="001471E1"/>
    <w:rsid w:val="0014767E"/>
    <w:rsid w:val="00163A32"/>
    <w:rsid w:val="00182D87"/>
    <w:rsid w:val="001B6762"/>
    <w:rsid w:val="001D16D2"/>
    <w:rsid w:val="001D2E2C"/>
    <w:rsid w:val="001D413C"/>
    <w:rsid w:val="001D76B3"/>
    <w:rsid w:val="001E0293"/>
    <w:rsid w:val="001E4583"/>
    <w:rsid w:val="001E552B"/>
    <w:rsid w:val="001F0147"/>
    <w:rsid w:val="001F4D86"/>
    <w:rsid w:val="001F6648"/>
    <w:rsid w:val="001F7716"/>
    <w:rsid w:val="002035C8"/>
    <w:rsid w:val="002139DF"/>
    <w:rsid w:val="00227A84"/>
    <w:rsid w:val="00230142"/>
    <w:rsid w:val="002345E3"/>
    <w:rsid w:val="00244F9F"/>
    <w:rsid w:val="00260F6C"/>
    <w:rsid w:val="00264073"/>
    <w:rsid w:val="00267174"/>
    <w:rsid w:val="00284D41"/>
    <w:rsid w:val="00286EFA"/>
    <w:rsid w:val="002940E4"/>
    <w:rsid w:val="002A7DD8"/>
    <w:rsid w:val="002B3685"/>
    <w:rsid w:val="002B3E56"/>
    <w:rsid w:val="002C00A1"/>
    <w:rsid w:val="002C204F"/>
    <w:rsid w:val="002D4847"/>
    <w:rsid w:val="002D5016"/>
    <w:rsid w:val="002E0115"/>
    <w:rsid w:val="002E36AA"/>
    <w:rsid w:val="002E7F37"/>
    <w:rsid w:val="002F5B15"/>
    <w:rsid w:val="00304907"/>
    <w:rsid w:val="0031781A"/>
    <w:rsid w:val="00327E89"/>
    <w:rsid w:val="003351FC"/>
    <w:rsid w:val="00341A15"/>
    <w:rsid w:val="00353714"/>
    <w:rsid w:val="0035426F"/>
    <w:rsid w:val="00357566"/>
    <w:rsid w:val="003610E0"/>
    <w:rsid w:val="003661CA"/>
    <w:rsid w:val="00373C16"/>
    <w:rsid w:val="00381314"/>
    <w:rsid w:val="00390820"/>
    <w:rsid w:val="003923D4"/>
    <w:rsid w:val="003A5147"/>
    <w:rsid w:val="003A6433"/>
    <w:rsid w:val="003D3A0B"/>
    <w:rsid w:val="003E4333"/>
    <w:rsid w:val="003E77C4"/>
    <w:rsid w:val="00400600"/>
    <w:rsid w:val="004061B1"/>
    <w:rsid w:val="00420F22"/>
    <w:rsid w:val="00421E4C"/>
    <w:rsid w:val="00445172"/>
    <w:rsid w:val="0045000B"/>
    <w:rsid w:val="004532E6"/>
    <w:rsid w:val="00455A4A"/>
    <w:rsid w:val="00455C02"/>
    <w:rsid w:val="00463025"/>
    <w:rsid w:val="00475CC3"/>
    <w:rsid w:val="00486DE1"/>
    <w:rsid w:val="004D462D"/>
    <w:rsid w:val="004E4A9E"/>
    <w:rsid w:val="00510933"/>
    <w:rsid w:val="00511717"/>
    <w:rsid w:val="0051267C"/>
    <w:rsid w:val="00513D1D"/>
    <w:rsid w:val="00534E07"/>
    <w:rsid w:val="00535952"/>
    <w:rsid w:val="00552CBB"/>
    <w:rsid w:val="00573C7C"/>
    <w:rsid w:val="005855A9"/>
    <w:rsid w:val="00587478"/>
    <w:rsid w:val="00594CEB"/>
    <w:rsid w:val="005A00C1"/>
    <w:rsid w:val="005A3822"/>
    <w:rsid w:val="005A62B7"/>
    <w:rsid w:val="005C571E"/>
    <w:rsid w:val="005D6817"/>
    <w:rsid w:val="005D71AA"/>
    <w:rsid w:val="005E50F4"/>
    <w:rsid w:val="005F3E2F"/>
    <w:rsid w:val="005F798A"/>
    <w:rsid w:val="00615788"/>
    <w:rsid w:val="006261E6"/>
    <w:rsid w:val="00630EAE"/>
    <w:rsid w:val="006369D2"/>
    <w:rsid w:val="00637828"/>
    <w:rsid w:val="00640E21"/>
    <w:rsid w:val="0064595E"/>
    <w:rsid w:val="00654398"/>
    <w:rsid w:val="0065478A"/>
    <w:rsid w:val="006577F2"/>
    <w:rsid w:val="00660983"/>
    <w:rsid w:val="00660A25"/>
    <w:rsid w:val="006610DF"/>
    <w:rsid w:val="0067273B"/>
    <w:rsid w:val="006745DD"/>
    <w:rsid w:val="00690703"/>
    <w:rsid w:val="006A1D64"/>
    <w:rsid w:val="006A75EA"/>
    <w:rsid w:val="006B2682"/>
    <w:rsid w:val="006E614B"/>
    <w:rsid w:val="0073199F"/>
    <w:rsid w:val="007418E2"/>
    <w:rsid w:val="00752C16"/>
    <w:rsid w:val="0075356F"/>
    <w:rsid w:val="00753D75"/>
    <w:rsid w:val="00755B0C"/>
    <w:rsid w:val="0076078F"/>
    <w:rsid w:val="00766727"/>
    <w:rsid w:val="007720E7"/>
    <w:rsid w:val="00776422"/>
    <w:rsid w:val="007B51B7"/>
    <w:rsid w:val="007B5476"/>
    <w:rsid w:val="007C2566"/>
    <w:rsid w:val="007C58FC"/>
    <w:rsid w:val="007C6246"/>
    <w:rsid w:val="007E2A2C"/>
    <w:rsid w:val="007F21EC"/>
    <w:rsid w:val="007F522C"/>
    <w:rsid w:val="007F6C10"/>
    <w:rsid w:val="00803C30"/>
    <w:rsid w:val="008070B7"/>
    <w:rsid w:val="0084203E"/>
    <w:rsid w:val="00842829"/>
    <w:rsid w:val="00845503"/>
    <w:rsid w:val="00862714"/>
    <w:rsid w:val="0087351C"/>
    <w:rsid w:val="00881C80"/>
    <w:rsid w:val="00883837"/>
    <w:rsid w:val="00885D9C"/>
    <w:rsid w:val="00892697"/>
    <w:rsid w:val="00895904"/>
    <w:rsid w:val="008960FB"/>
    <w:rsid w:val="0089787E"/>
    <w:rsid w:val="008B18CB"/>
    <w:rsid w:val="008B56C2"/>
    <w:rsid w:val="008C2828"/>
    <w:rsid w:val="008D3369"/>
    <w:rsid w:val="008E6464"/>
    <w:rsid w:val="00903FFD"/>
    <w:rsid w:val="009127B1"/>
    <w:rsid w:val="00922618"/>
    <w:rsid w:val="009311DB"/>
    <w:rsid w:val="009327B0"/>
    <w:rsid w:val="009524F7"/>
    <w:rsid w:val="009651CB"/>
    <w:rsid w:val="00974DA1"/>
    <w:rsid w:val="00977867"/>
    <w:rsid w:val="009A5771"/>
    <w:rsid w:val="009A70CE"/>
    <w:rsid w:val="009B1BA1"/>
    <w:rsid w:val="009C6345"/>
    <w:rsid w:val="009D0D3B"/>
    <w:rsid w:val="009D65D2"/>
    <w:rsid w:val="009E7651"/>
    <w:rsid w:val="009F0FEC"/>
    <w:rsid w:val="009F5AEE"/>
    <w:rsid w:val="00A14C5F"/>
    <w:rsid w:val="00A21240"/>
    <w:rsid w:val="00A345CD"/>
    <w:rsid w:val="00A4744B"/>
    <w:rsid w:val="00A56DD9"/>
    <w:rsid w:val="00A577BB"/>
    <w:rsid w:val="00A60628"/>
    <w:rsid w:val="00A769FA"/>
    <w:rsid w:val="00A9221B"/>
    <w:rsid w:val="00A9676B"/>
    <w:rsid w:val="00AB2478"/>
    <w:rsid w:val="00AC48A9"/>
    <w:rsid w:val="00AC6B6B"/>
    <w:rsid w:val="00AD3BFA"/>
    <w:rsid w:val="00AD52C7"/>
    <w:rsid w:val="00AD73F5"/>
    <w:rsid w:val="00B112B1"/>
    <w:rsid w:val="00B24678"/>
    <w:rsid w:val="00B47DA1"/>
    <w:rsid w:val="00B50EC4"/>
    <w:rsid w:val="00B57CA2"/>
    <w:rsid w:val="00B6341A"/>
    <w:rsid w:val="00B741B5"/>
    <w:rsid w:val="00B75144"/>
    <w:rsid w:val="00B804EE"/>
    <w:rsid w:val="00B8111B"/>
    <w:rsid w:val="00B82AE1"/>
    <w:rsid w:val="00BD0560"/>
    <w:rsid w:val="00BD1B6A"/>
    <w:rsid w:val="00BD1F07"/>
    <w:rsid w:val="00BE31C0"/>
    <w:rsid w:val="00C03328"/>
    <w:rsid w:val="00C23132"/>
    <w:rsid w:val="00C338E1"/>
    <w:rsid w:val="00C55783"/>
    <w:rsid w:val="00C614B4"/>
    <w:rsid w:val="00C64BCF"/>
    <w:rsid w:val="00C8502E"/>
    <w:rsid w:val="00C94D0C"/>
    <w:rsid w:val="00CB17C1"/>
    <w:rsid w:val="00CC7791"/>
    <w:rsid w:val="00CC7C58"/>
    <w:rsid w:val="00CD5FC0"/>
    <w:rsid w:val="00CE3AB0"/>
    <w:rsid w:val="00CE5D3C"/>
    <w:rsid w:val="00CE70B6"/>
    <w:rsid w:val="00CF2F55"/>
    <w:rsid w:val="00CF6AD5"/>
    <w:rsid w:val="00D024F0"/>
    <w:rsid w:val="00D03CBD"/>
    <w:rsid w:val="00D07BFE"/>
    <w:rsid w:val="00D159D4"/>
    <w:rsid w:val="00D31E29"/>
    <w:rsid w:val="00D32901"/>
    <w:rsid w:val="00D32E9B"/>
    <w:rsid w:val="00D5692B"/>
    <w:rsid w:val="00D60E2B"/>
    <w:rsid w:val="00D70793"/>
    <w:rsid w:val="00D91AF9"/>
    <w:rsid w:val="00D977D1"/>
    <w:rsid w:val="00DC7418"/>
    <w:rsid w:val="00DD665E"/>
    <w:rsid w:val="00DE53DB"/>
    <w:rsid w:val="00E042EB"/>
    <w:rsid w:val="00E423BE"/>
    <w:rsid w:val="00E47459"/>
    <w:rsid w:val="00E53833"/>
    <w:rsid w:val="00E9101C"/>
    <w:rsid w:val="00E9152E"/>
    <w:rsid w:val="00E94FA6"/>
    <w:rsid w:val="00E95F9A"/>
    <w:rsid w:val="00EA614C"/>
    <w:rsid w:val="00EB4458"/>
    <w:rsid w:val="00EC2584"/>
    <w:rsid w:val="00F02940"/>
    <w:rsid w:val="00F0356E"/>
    <w:rsid w:val="00F07B22"/>
    <w:rsid w:val="00F07B47"/>
    <w:rsid w:val="00F22B83"/>
    <w:rsid w:val="00F37799"/>
    <w:rsid w:val="00F37A22"/>
    <w:rsid w:val="00F43A9E"/>
    <w:rsid w:val="00FB43AC"/>
    <w:rsid w:val="00FC3B48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CC71C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1F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DCE46F5-D506-4CEE-8C82-53EB7147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2</cp:revision>
  <cp:lastPrinted>2019-09-18T11:21:00Z</cp:lastPrinted>
  <dcterms:created xsi:type="dcterms:W3CDTF">2021-03-09T20:04:00Z</dcterms:created>
  <dcterms:modified xsi:type="dcterms:W3CDTF">2021-03-09T20:04:00Z</dcterms:modified>
</cp:coreProperties>
</file>