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0E" w:rsidRPr="005479B8" w:rsidRDefault="003B490E" w:rsidP="00F066DA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5479B8">
        <w:rPr>
          <w:rFonts w:asciiTheme="minorHAnsi" w:hAnsiTheme="minorHAnsi"/>
          <w:sz w:val="22"/>
          <w:szCs w:val="22"/>
        </w:rPr>
        <w:t xml:space="preserve">Datum: </w:t>
      </w:r>
      <w:r w:rsidR="002C4CCE">
        <w:rPr>
          <w:rFonts w:asciiTheme="minorHAnsi" w:hAnsiTheme="minorHAnsi"/>
          <w:sz w:val="22"/>
          <w:szCs w:val="22"/>
        </w:rPr>
        <w:t>22</w:t>
      </w:r>
      <w:r w:rsidR="00667E49" w:rsidRPr="005479B8">
        <w:rPr>
          <w:rFonts w:asciiTheme="minorHAnsi" w:hAnsiTheme="minorHAnsi"/>
          <w:sz w:val="22"/>
          <w:szCs w:val="22"/>
        </w:rPr>
        <w:t xml:space="preserve">. </w:t>
      </w:r>
      <w:r w:rsidR="002C4CCE">
        <w:rPr>
          <w:rFonts w:asciiTheme="minorHAnsi" w:hAnsiTheme="minorHAnsi"/>
          <w:sz w:val="22"/>
          <w:szCs w:val="22"/>
        </w:rPr>
        <w:t>veljače</w:t>
      </w:r>
      <w:r w:rsidRPr="005479B8">
        <w:rPr>
          <w:rFonts w:asciiTheme="minorHAnsi" w:hAnsiTheme="minorHAnsi"/>
          <w:sz w:val="22"/>
          <w:szCs w:val="22"/>
        </w:rPr>
        <w:t xml:space="preserve"> 20</w:t>
      </w:r>
      <w:r w:rsidR="0020342F" w:rsidRPr="005479B8">
        <w:rPr>
          <w:rFonts w:asciiTheme="minorHAnsi" w:hAnsiTheme="minorHAnsi"/>
          <w:sz w:val="22"/>
          <w:szCs w:val="22"/>
        </w:rPr>
        <w:t>2</w:t>
      </w:r>
      <w:r w:rsidR="002C4CCE">
        <w:rPr>
          <w:rFonts w:asciiTheme="minorHAnsi" w:hAnsiTheme="minorHAnsi"/>
          <w:sz w:val="22"/>
          <w:szCs w:val="22"/>
        </w:rPr>
        <w:t>1</w:t>
      </w:r>
      <w:r w:rsidRPr="005479B8">
        <w:rPr>
          <w:rFonts w:asciiTheme="minorHAnsi" w:hAnsiTheme="minorHAnsi"/>
          <w:sz w:val="22"/>
          <w:szCs w:val="22"/>
        </w:rPr>
        <w:t>.</w:t>
      </w:r>
    </w:p>
    <w:p w:rsidR="003B490E" w:rsidRPr="00F066DA" w:rsidRDefault="003B490E" w:rsidP="003B490E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F066DA">
        <w:rPr>
          <w:rFonts w:asciiTheme="minorHAnsi" w:hAnsiTheme="minorHAnsi"/>
          <w:b/>
          <w:sz w:val="48"/>
          <w:szCs w:val="48"/>
        </w:rPr>
        <w:t>RASPORED SATI</w:t>
      </w:r>
    </w:p>
    <w:p w:rsidR="003B490E" w:rsidRPr="005479B8" w:rsidRDefault="003B490E" w:rsidP="003B490E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5479B8">
        <w:rPr>
          <w:rFonts w:asciiTheme="minorHAnsi" w:hAnsiTheme="minorHAnsi"/>
        </w:rPr>
        <w:t xml:space="preserve">Primjena informacijske tehnologije u poslovanju </w:t>
      </w:r>
      <w:r w:rsidR="00F066DA">
        <w:rPr>
          <w:rFonts w:asciiTheme="minorHAnsi" w:hAnsiTheme="minorHAnsi"/>
        </w:rPr>
        <w:t xml:space="preserve">- </w:t>
      </w:r>
      <w:r w:rsidR="00250DD8">
        <w:rPr>
          <w:rFonts w:asciiTheme="minorHAnsi" w:hAnsiTheme="minorHAnsi"/>
        </w:rPr>
        <w:t>centar KRIŽEVCI</w:t>
      </w:r>
      <w:r w:rsidRPr="005479B8">
        <w:rPr>
          <w:rFonts w:asciiTheme="minorHAnsi" w:hAnsiTheme="minorHAnsi"/>
        </w:rPr>
        <w:t xml:space="preserve"> </w:t>
      </w:r>
    </w:p>
    <w:p w:rsidR="000C0B5C" w:rsidRPr="005479B8" w:rsidRDefault="003B490E" w:rsidP="003B490E">
      <w:pPr>
        <w:jc w:val="center"/>
        <w:rPr>
          <w:rFonts w:asciiTheme="minorHAnsi" w:hAnsiTheme="minorHAnsi"/>
        </w:rPr>
      </w:pPr>
      <w:r w:rsidRPr="005479B8">
        <w:rPr>
          <w:rFonts w:asciiTheme="minorHAnsi" w:hAnsiTheme="minorHAnsi"/>
        </w:rPr>
        <w:t>akademska godina 20</w:t>
      </w:r>
      <w:r w:rsidR="00634949">
        <w:rPr>
          <w:rFonts w:asciiTheme="minorHAnsi" w:hAnsiTheme="minorHAnsi"/>
        </w:rPr>
        <w:t>20</w:t>
      </w:r>
      <w:r w:rsidR="00596DA7" w:rsidRPr="005479B8">
        <w:rPr>
          <w:rFonts w:asciiTheme="minorHAnsi" w:hAnsiTheme="minorHAnsi"/>
        </w:rPr>
        <w:t>./202</w:t>
      </w:r>
      <w:r w:rsidR="00634949">
        <w:rPr>
          <w:rFonts w:asciiTheme="minorHAnsi" w:hAnsiTheme="minorHAnsi"/>
        </w:rPr>
        <w:t>1</w:t>
      </w:r>
      <w:r w:rsidRPr="005479B8">
        <w:rPr>
          <w:rFonts w:asciiTheme="minorHAnsi" w:hAnsiTheme="minorHAnsi"/>
        </w:rPr>
        <w:t>.</w:t>
      </w:r>
    </w:p>
    <w:p w:rsidR="003B490E" w:rsidRPr="005479B8" w:rsidRDefault="003B490E" w:rsidP="003B490E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4B53DD" w:rsidRPr="005479B8" w:rsidTr="00402982">
        <w:tc>
          <w:tcPr>
            <w:tcW w:w="9572" w:type="dxa"/>
            <w:gridSpan w:val="3"/>
            <w:shd w:val="clear" w:color="auto" w:fill="A6A6A6" w:themeFill="background1" w:themeFillShade="A6"/>
          </w:tcPr>
          <w:p w:rsidR="004B53DD" w:rsidRPr="005479B8" w:rsidRDefault="004B53DD" w:rsidP="007010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4B53DD" w:rsidRPr="005479B8" w:rsidTr="00402982">
        <w:tc>
          <w:tcPr>
            <w:tcW w:w="3681" w:type="dxa"/>
            <w:shd w:val="clear" w:color="auto" w:fill="auto"/>
            <w:vAlign w:val="center"/>
          </w:tcPr>
          <w:p w:rsidR="004B53DD" w:rsidRPr="005479B8" w:rsidRDefault="005B7F08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1D32BE">
              <w:rPr>
                <w:rFonts w:ascii="Arial" w:hAnsi="Arial" w:cs="Arial"/>
                <w:sz w:val="20"/>
                <w:szCs w:val="20"/>
              </w:rPr>
              <w:t>Engleski jezik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B53DD" w:rsidRPr="005479B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01.S, 08.S, 15.A, 22.S i 29.S ožujka 2021.</w:t>
            </w:r>
          </w:p>
        </w:tc>
      </w:tr>
      <w:tr w:rsidR="004B53DD" w:rsidRPr="005479B8" w:rsidTr="00402982">
        <w:tc>
          <w:tcPr>
            <w:tcW w:w="3681" w:type="dxa"/>
            <w:vAlign w:val="center"/>
          </w:tcPr>
          <w:p w:rsidR="004B53DD" w:rsidRPr="00C45463" w:rsidRDefault="00C45463" w:rsidP="00BA24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30A6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843" w:type="dxa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C2304E" w:rsidRPr="003610E0" w:rsidRDefault="00C2304E" w:rsidP="00C23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09.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16.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10E0">
              <w:rPr>
                <w:rFonts w:ascii="Arial" w:hAnsi="Arial" w:cs="Arial"/>
                <w:sz w:val="20"/>
                <w:szCs w:val="20"/>
              </w:rPr>
              <w:t>2</w:t>
            </w:r>
            <w:r w:rsidR="000A5FB5">
              <w:rPr>
                <w:rFonts w:ascii="Arial" w:hAnsi="Arial" w:cs="Arial"/>
                <w:sz w:val="20"/>
                <w:szCs w:val="20"/>
              </w:rPr>
              <w:t>3</w:t>
            </w:r>
            <w:r w:rsidRPr="003610E0">
              <w:rPr>
                <w:rFonts w:ascii="Arial" w:hAnsi="Arial" w:cs="Arial"/>
                <w:sz w:val="20"/>
                <w:szCs w:val="20"/>
              </w:rPr>
              <w:t>.</w:t>
            </w:r>
            <w:r w:rsidR="000E30A6">
              <w:rPr>
                <w:rFonts w:ascii="Arial" w:hAnsi="Arial" w:cs="Arial"/>
                <w:sz w:val="20"/>
                <w:szCs w:val="20"/>
              </w:rPr>
              <w:t>A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i 30.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4B53DD" w:rsidRPr="005479B8" w:rsidRDefault="00C2304E" w:rsidP="00C2304E">
            <w:pPr>
              <w:rPr>
                <w:rFonts w:ascii="Arial" w:hAnsi="Arial" w:cs="Arial"/>
                <w:sz w:val="20"/>
                <w:szCs w:val="20"/>
              </w:rPr>
            </w:pPr>
            <w:r w:rsidRPr="003610E0">
              <w:rPr>
                <w:rFonts w:ascii="Arial" w:hAnsi="Arial" w:cs="Arial"/>
                <w:sz w:val="20"/>
                <w:szCs w:val="20"/>
              </w:rPr>
              <w:t>06.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4B53DD" w:rsidRPr="005479B8" w:rsidTr="00402982">
        <w:tc>
          <w:tcPr>
            <w:tcW w:w="3681" w:type="dxa"/>
            <w:vAlign w:val="center"/>
          </w:tcPr>
          <w:p w:rsidR="004B53DD" w:rsidRPr="00834161" w:rsidRDefault="005B7F08" w:rsidP="00BA24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02B2">
              <w:rPr>
                <w:rFonts w:ascii="Arial" w:hAnsi="Arial" w:cs="Arial"/>
                <w:sz w:val="20"/>
                <w:szCs w:val="20"/>
              </w:rPr>
              <w:t>Financijska matematika</w:t>
            </w:r>
          </w:p>
        </w:tc>
        <w:tc>
          <w:tcPr>
            <w:tcW w:w="1843" w:type="dxa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5B7F08" w:rsidRPr="002C4CCE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 w:rsidRPr="002C4CCE">
              <w:rPr>
                <w:rFonts w:ascii="Arial" w:hAnsi="Arial" w:cs="Arial"/>
                <w:sz w:val="20"/>
                <w:szCs w:val="20"/>
              </w:rPr>
              <w:t>03.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>, 10.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>, 17.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>, 24.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A</w:t>
            </w:r>
            <w:r w:rsidRPr="002C4CCE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4B53DD" w:rsidRPr="005479B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 w:rsidRPr="002C4CCE">
              <w:rPr>
                <w:rFonts w:ascii="Arial" w:hAnsi="Arial" w:cs="Arial"/>
                <w:sz w:val="20"/>
                <w:szCs w:val="20"/>
              </w:rPr>
              <w:t>07.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4B53DD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D" w:rsidRPr="00B03AB6" w:rsidRDefault="00723270" w:rsidP="00BA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ekonomija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0" w:rsidRPr="00723270" w:rsidRDefault="00723270" w:rsidP="00723270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F43784" w:rsidRPr="005479B8" w:rsidRDefault="00723270" w:rsidP="00723270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08.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DC2B7C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3DD" w:rsidRPr="005479B8" w:rsidRDefault="004B53DD" w:rsidP="004B53DD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3B490E" w:rsidRPr="005479B8" w:rsidTr="000E30A6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5479B8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E71CD1" w:rsidRPr="005479B8" w:rsidTr="00402982">
        <w:tc>
          <w:tcPr>
            <w:tcW w:w="3681" w:type="dxa"/>
            <w:shd w:val="clear" w:color="auto" w:fill="auto"/>
            <w:vAlign w:val="center"/>
          </w:tcPr>
          <w:p w:rsidR="00E71CD1" w:rsidRPr="005479B8" w:rsidRDefault="00E71CD1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1CD1" w:rsidRPr="005479B8" w:rsidRDefault="00B236DE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596DA7" w:rsidRPr="005479B8" w:rsidRDefault="00596DA7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75" w:rsidRPr="005479B8" w:rsidTr="00402982">
        <w:tc>
          <w:tcPr>
            <w:tcW w:w="3681" w:type="dxa"/>
            <w:vAlign w:val="center"/>
          </w:tcPr>
          <w:p w:rsidR="00183675" w:rsidRPr="00B03AB6" w:rsidRDefault="00453FC0" w:rsidP="00BA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Dizajn programskih proizvoda</w:t>
            </w:r>
          </w:p>
        </w:tc>
        <w:tc>
          <w:tcPr>
            <w:tcW w:w="1843" w:type="dxa"/>
            <w:vAlign w:val="center"/>
          </w:tcPr>
          <w:p w:rsidR="00183675" w:rsidRPr="005479B8" w:rsidRDefault="00183675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453FC0" w:rsidRPr="00270E7C" w:rsidRDefault="00453FC0" w:rsidP="00453FC0">
            <w:pPr>
              <w:rPr>
                <w:rFonts w:ascii="Arial" w:hAnsi="Arial" w:cs="Arial"/>
                <w:sz w:val="20"/>
                <w:szCs w:val="20"/>
              </w:rPr>
            </w:pPr>
            <w:r w:rsidRPr="00270E7C">
              <w:rPr>
                <w:rFonts w:ascii="Arial" w:hAnsi="Arial" w:cs="Arial"/>
                <w:sz w:val="20"/>
                <w:szCs w:val="20"/>
              </w:rPr>
              <w:t>02.</w:t>
            </w:r>
            <w:r w:rsidR="003E7F95" w:rsidRPr="00270E7C">
              <w:rPr>
                <w:rFonts w:ascii="Arial" w:hAnsi="Arial" w:cs="Arial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>, 09.</w:t>
            </w:r>
            <w:r w:rsidR="006B5F4B">
              <w:rPr>
                <w:rFonts w:ascii="Arial" w:hAnsi="Arial" w:cs="Arial"/>
                <w:sz w:val="20"/>
                <w:szCs w:val="20"/>
              </w:rPr>
              <w:t>A</w:t>
            </w:r>
            <w:r w:rsidRPr="00270E7C">
              <w:rPr>
                <w:rFonts w:ascii="Arial" w:hAnsi="Arial" w:cs="Arial"/>
                <w:sz w:val="20"/>
                <w:szCs w:val="20"/>
              </w:rPr>
              <w:t>, 16.</w:t>
            </w:r>
            <w:r w:rsidR="003E7F95" w:rsidRPr="00270E7C">
              <w:rPr>
                <w:rFonts w:ascii="Arial" w:hAnsi="Arial" w:cs="Arial"/>
                <w:sz w:val="20"/>
                <w:szCs w:val="20"/>
              </w:rPr>
              <w:t>A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F11EE5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3E7F95"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</w:t>
            </w:r>
            <w:r w:rsidR="003E7F95"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96DA7" w:rsidRPr="005479B8" w:rsidRDefault="00453FC0" w:rsidP="00453FC0">
            <w:pPr>
              <w:rPr>
                <w:rFonts w:ascii="Arial" w:hAnsi="Arial" w:cs="Arial"/>
                <w:sz w:val="20"/>
                <w:szCs w:val="20"/>
              </w:rPr>
            </w:pPr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06.</w:t>
            </w:r>
            <w:r w:rsidR="003E7F95"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0E30A6" w:rsidRPr="005479B8" w:rsidTr="00402982">
        <w:tc>
          <w:tcPr>
            <w:tcW w:w="3681" w:type="dxa"/>
            <w:vAlign w:val="center"/>
          </w:tcPr>
          <w:p w:rsidR="000E30A6" w:rsidRPr="0028434B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Računalom posredovana komunikacija</w:t>
            </w:r>
          </w:p>
        </w:tc>
        <w:tc>
          <w:tcPr>
            <w:tcW w:w="1843" w:type="dxa"/>
            <w:vAlign w:val="center"/>
          </w:tcPr>
          <w:p w:rsidR="000E30A6" w:rsidRPr="005479B8" w:rsidRDefault="000E30A6" w:rsidP="000E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7E4346" w:rsidRPr="006B5F4B" w:rsidRDefault="007E4346" w:rsidP="007E4346">
            <w:pPr>
              <w:rPr>
                <w:rFonts w:ascii="Arial" w:hAnsi="Arial" w:cs="Arial"/>
                <w:sz w:val="20"/>
                <w:szCs w:val="20"/>
              </w:rPr>
            </w:pPr>
            <w:r w:rsidRPr="006B5F4B">
              <w:rPr>
                <w:rFonts w:ascii="Arial" w:hAnsi="Arial" w:cs="Arial"/>
                <w:sz w:val="20"/>
                <w:szCs w:val="20"/>
              </w:rPr>
              <w:t>03.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>, 10.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>, 17.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>, 24.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A</w:t>
            </w:r>
            <w:r w:rsidRPr="006B5F4B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0E30A6" w:rsidRPr="005479B8" w:rsidRDefault="007E4346" w:rsidP="007E4346">
            <w:pPr>
              <w:rPr>
                <w:rFonts w:ascii="Arial" w:hAnsi="Arial" w:cs="Arial"/>
                <w:sz w:val="20"/>
                <w:szCs w:val="20"/>
              </w:rPr>
            </w:pPr>
            <w:r w:rsidRPr="006B5F4B">
              <w:rPr>
                <w:rFonts w:ascii="Arial" w:hAnsi="Arial" w:cs="Arial"/>
                <w:i/>
                <w:sz w:val="20"/>
                <w:szCs w:val="20"/>
              </w:rPr>
              <w:t>07.</w:t>
            </w:r>
            <w:r w:rsidRPr="006B5F4B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0E30A6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6" w:rsidRPr="00B03AB6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C045E5">
              <w:rPr>
                <w:rFonts w:ascii="Arial" w:hAnsi="Arial" w:cs="Arial"/>
                <w:sz w:val="20"/>
                <w:szCs w:val="20"/>
              </w:rPr>
              <w:t>aze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6" w:rsidRPr="005479B8" w:rsidRDefault="000E30A6" w:rsidP="000E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ĆETVRTAK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723270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 w:rsidR="00074A9C"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 w:rsidR="00074A9C"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 w:rsidR="00074A9C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0E30A6" w:rsidRPr="005479B8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0E30A6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A6" w:rsidRPr="005479B8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A6" w:rsidRPr="005479B8" w:rsidRDefault="000E30A6" w:rsidP="000E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A6" w:rsidRPr="005479B8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CD1" w:rsidRPr="005479B8" w:rsidRDefault="00E71CD1" w:rsidP="00E71CD1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3B490E" w:rsidRPr="005479B8" w:rsidTr="00402982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5479B8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III. godina</w:t>
            </w:r>
          </w:p>
        </w:tc>
      </w:tr>
      <w:tr w:rsidR="00E71CD1" w:rsidRPr="005479B8" w:rsidTr="00402982">
        <w:tc>
          <w:tcPr>
            <w:tcW w:w="3681" w:type="dxa"/>
            <w:shd w:val="clear" w:color="auto" w:fill="auto"/>
            <w:vAlign w:val="center"/>
          </w:tcPr>
          <w:p w:rsidR="00E71CD1" w:rsidRPr="00DC3B0A" w:rsidRDefault="00723270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DC3B0A"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1843" w:type="dxa"/>
            <w:vAlign w:val="center"/>
          </w:tcPr>
          <w:p w:rsidR="00E71CD1" w:rsidRPr="005479B8" w:rsidRDefault="00E71CD1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5B7F0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08.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15.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22.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 29.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E71CD1" w:rsidRPr="005479B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2C4CC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633AFE" w:rsidRPr="005479B8" w:rsidTr="00402982">
        <w:tc>
          <w:tcPr>
            <w:tcW w:w="3681" w:type="dxa"/>
            <w:shd w:val="clear" w:color="auto" w:fill="auto"/>
            <w:vAlign w:val="center"/>
          </w:tcPr>
          <w:p w:rsidR="00633AFE" w:rsidRPr="00DC3B0A" w:rsidRDefault="00453FC0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DC3B0A">
              <w:rPr>
                <w:rFonts w:ascii="Arial" w:hAnsi="Arial" w:cs="Arial"/>
                <w:sz w:val="20"/>
                <w:szCs w:val="20"/>
              </w:rPr>
              <w:t>M</w:t>
            </w:r>
            <w:r w:rsidR="000A5FB5">
              <w:rPr>
                <w:rFonts w:ascii="Arial" w:hAnsi="Arial" w:cs="Arial"/>
                <w:sz w:val="20"/>
                <w:szCs w:val="20"/>
              </w:rPr>
              <w:t>ultimedijski sustavi</w:t>
            </w:r>
          </w:p>
        </w:tc>
        <w:tc>
          <w:tcPr>
            <w:tcW w:w="1843" w:type="dxa"/>
            <w:vAlign w:val="center"/>
          </w:tcPr>
          <w:p w:rsidR="00633AFE" w:rsidRPr="005479B8" w:rsidRDefault="00633AFE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1759DC" w:rsidRPr="005479B8" w:rsidRDefault="000A5FB5" w:rsidP="000A5FB5">
            <w:pPr>
              <w:rPr>
                <w:rFonts w:ascii="Arial" w:hAnsi="Arial" w:cs="Arial"/>
                <w:sz w:val="20"/>
                <w:szCs w:val="20"/>
              </w:rPr>
            </w:pPr>
            <w:r w:rsidRPr="000A5FB5">
              <w:rPr>
                <w:rFonts w:ascii="Arial" w:hAnsi="Arial" w:cs="Arial"/>
                <w:b/>
                <w:color w:val="FF0000"/>
                <w:sz w:val="20"/>
                <w:szCs w:val="20"/>
              </w:rPr>
              <w:t>23.S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A5FB5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30.A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</w:tc>
      </w:tr>
      <w:tr w:rsidR="00C747EC" w:rsidRPr="005479B8" w:rsidTr="00402982">
        <w:tc>
          <w:tcPr>
            <w:tcW w:w="3681" w:type="dxa"/>
            <w:vAlign w:val="center"/>
          </w:tcPr>
          <w:p w:rsidR="00C747EC" w:rsidRPr="005479B8" w:rsidRDefault="00C747EC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7EC" w:rsidRPr="005479B8" w:rsidRDefault="00C747E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CC7FC6" w:rsidRPr="005479B8" w:rsidRDefault="00CC7FC6" w:rsidP="005B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CD1" w:rsidRPr="005479B8" w:rsidTr="00402982">
        <w:trPr>
          <w:trHeight w:val="345"/>
        </w:trPr>
        <w:tc>
          <w:tcPr>
            <w:tcW w:w="3681" w:type="dxa"/>
            <w:shd w:val="clear" w:color="auto" w:fill="auto"/>
            <w:vAlign w:val="center"/>
          </w:tcPr>
          <w:p w:rsidR="00E71CD1" w:rsidRPr="005479B8" w:rsidRDefault="009F7C14" w:rsidP="0025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A5FB5">
              <w:rPr>
                <w:rFonts w:ascii="Arial" w:hAnsi="Arial" w:cs="Arial"/>
                <w:sz w:val="20"/>
                <w:szCs w:val="20"/>
              </w:rPr>
              <w:t>ultimedijski sustavi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CD1" w:rsidRPr="005479B8" w:rsidRDefault="00C747E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E6770F" w:rsidRDefault="000A5FB5" w:rsidP="00521D08">
            <w:pPr>
              <w:rPr>
                <w:rFonts w:ascii="Arial" w:hAnsi="Arial" w:cs="Arial"/>
                <w:sz w:val="20"/>
                <w:szCs w:val="20"/>
              </w:rPr>
            </w:pPr>
            <w:r w:rsidRPr="00DE10C6">
              <w:rPr>
                <w:rFonts w:ascii="Arial" w:hAnsi="Arial" w:cs="Arial"/>
                <w:sz w:val="20"/>
                <w:szCs w:val="20"/>
              </w:rPr>
              <w:t>04.S, 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10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18.S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0C6">
              <w:rPr>
                <w:rFonts w:ascii="Arial" w:hAnsi="Arial" w:cs="Arial"/>
                <w:sz w:val="20"/>
                <w:szCs w:val="20"/>
              </w:rPr>
              <w:t>ožujka 2021.</w:t>
            </w:r>
          </w:p>
          <w:p w:rsidR="00BC04DF" w:rsidRPr="005479B8" w:rsidRDefault="00BC04DF" w:rsidP="00521D08">
            <w:pPr>
              <w:rPr>
                <w:rFonts w:ascii="Arial" w:hAnsi="Arial" w:cs="Arial"/>
                <w:sz w:val="20"/>
                <w:szCs w:val="20"/>
              </w:rPr>
            </w:pPr>
            <w:r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183675" w:rsidRPr="005479B8" w:rsidTr="00402982">
        <w:tc>
          <w:tcPr>
            <w:tcW w:w="3681" w:type="dxa"/>
            <w:shd w:val="clear" w:color="auto" w:fill="auto"/>
            <w:vAlign w:val="center"/>
          </w:tcPr>
          <w:p w:rsidR="00183675" w:rsidRPr="00C2304E" w:rsidRDefault="00C2304E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C2304E">
              <w:rPr>
                <w:rFonts w:ascii="Arial" w:hAnsi="Arial" w:cs="Arial"/>
                <w:sz w:val="20"/>
                <w:szCs w:val="20"/>
              </w:rPr>
              <w:t>Kvantitativni menadžment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675" w:rsidRPr="005479B8" w:rsidRDefault="00183675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C045E5" w:rsidRPr="00C045E5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sz w:val="20"/>
                <w:szCs w:val="20"/>
              </w:rPr>
              <w:t>05.S, 12.A, 19.S i 26.A ožujka 2021.</w:t>
            </w:r>
          </w:p>
          <w:p w:rsidR="001B1AEB" w:rsidRPr="005479B8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sz w:val="20"/>
                <w:szCs w:val="20"/>
              </w:rPr>
              <w:t>02.S i 09.A travnja 2021.</w:t>
            </w:r>
          </w:p>
        </w:tc>
      </w:tr>
    </w:tbl>
    <w:p w:rsidR="00E71CD1" w:rsidRPr="005479B8" w:rsidRDefault="00E71CD1" w:rsidP="00E71CD1"/>
    <w:p w:rsidR="007E4346" w:rsidRPr="006E614B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4346" w:rsidRPr="00FB43AC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vježbe na računalima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4346" w:rsidRPr="00FB43AC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S – na daljinu 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4346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540F" w:rsidRDefault="007E4346" w:rsidP="007E4346">
      <w:pPr>
        <w:rPr>
          <w:rFonts w:asciiTheme="minorHAnsi" w:hAnsiTheme="minorHAnsi"/>
          <w:sz w:val="20"/>
          <w:szCs w:val="20"/>
        </w:rPr>
      </w:pPr>
      <w:r w:rsidRPr="005C571E">
        <w:rPr>
          <w:rFonts w:asciiTheme="minorHAnsi" w:hAnsiTheme="minorHAnsi"/>
          <w:i/>
          <w:sz w:val="20"/>
          <w:szCs w:val="20"/>
        </w:rPr>
        <w:t>ukošeno</w:t>
      </w:r>
      <w:r>
        <w:rPr>
          <w:rFonts w:asciiTheme="minorHAnsi" w:hAnsiTheme="minorHAnsi"/>
          <w:sz w:val="20"/>
          <w:szCs w:val="20"/>
        </w:rPr>
        <w:t xml:space="preserve"> – rezervni termin</w:t>
      </w:r>
    </w:p>
    <w:p w:rsidR="007E4346" w:rsidRPr="007E540F" w:rsidRDefault="007E4346" w:rsidP="007E4346">
      <w:pPr>
        <w:rPr>
          <w:rFonts w:asciiTheme="minorHAnsi" w:hAnsiTheme="minorHAnsi"/>
        </w:rPr>
      </w:pPr>
    </w:p>
    <w:p w:rsidR="003B490E" w:rsidRPr="007E540F" w:rsidRDefault="003B490E" w:rsidP="003B490E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7E540F">
        <w:rPr>
          <w:rFonts w:asciiTheme="minorHAnsi" w:hAnsiTheme="minorHAnsi"/>
          <w:b/>
        </w:rPr>
        <w:t>Nastava se održava u naznačene dane od 16:00-20:30 sati.</w:t>
      </w:r>
    </w:p>
    <w:p w:rsidR="004F5656" w:rsidRPr="007E540F" w:rsidRDefault="004F5656" w:rsidP="004F5656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7E540F">
        <w:rPr>
          <w:rFonts w:asciiTheme="minorHAnsi" w:hAnsiTheme="minorHAnsi"/>
          <w:b/>
        </w:rPr>
        <w:t>Raspored nastave dostupan je i na nastava.foi.hr.</w:t>
      </w:r>
    </w:p>
    <w:p w:rsidR="003B490E" w:rsidRPr="007E540F" w:rsidRDefault="003B490E" w:rsidP="00E71CD1">
      <w:pPr>
        <w:rPr>
          <w:rFonts w:asciiTheme="minorHAnsi" w:hAnsiTheme="minorHAnsi"/>
        </w:rPr>
      </w:pPr>
    </w:p>
    <w:sectPr w:rsidR="003B490E" w:rsidRPr="007E540F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FF" w:rsidRDefault="007001FF" w:rsidP="00DD665E">
      <w:r>
        <w:separator/>
      </w:r>
    </w:p>
  </w:endnote>
  <w:endnote w:type="continuationSeparator" w:id="0">
    <w:p w:rsidR="007001FF" w:rsidRDefault="007001FF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FF" w:rsidRDefault="007001FF" w:rsidP="00DD665E">
      <w:r>
        <w:separator/>
      </w:r>
    </w:p>
  </w:footnote>
  <w:footnote w:type="continuationSeparator" w:id="0">
    <w:p w:rsidR="007001FF" w:rsidRDefault="007001FF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82" w:rsidRPr="00357566" w:rsidRDefault="00FB6382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82" w:rsidRDefault="00FB6382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220F"/>
    <w:multiLevelType w:val="hybridMultilevel"/>
    <w:tmpl w:val="DBB2DA02"/>
    <w:lvl w:ilvl="0" w:tplc="0078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1EB"/>
    <w:rsid w:val="0001436E"/>
    <w:rsid w:val="00070421"/>
    <w:rsid w:val="00070F43"/>
    <w:rsid w:val="00074A9C"/>
    <w:rsid w:val="00094D6E"/>
    <w:rsid w:val="000953B3"/>
    <w:rsid w:val="000960D8"/>
    <w:rsid w:val="000A5FB5"/>
    <w:rsid w:val="000B02DA"/>
    <w:rsid w:val="000B2483"/>
    <w:rsid w:val="000B7775"/>
    <w:rsid w:val="000C0B5C"/>
    <w:rsid w:val="000D16BA"/>
    <w:rsid w:val="000D4FB1"/>
    <w:rsid w:val="000E30A6"/>
    <w:rsid w:val="00111A99"/>
    <w:rsid w:val="001260E0"/>
    <w:rsid w:val="001348E9"/>
    <w:rsid w:val="001414B6"/>
    <w:rsid w:val="001456D2"/>
    <w:rsid w:val="001759DC"/>
    <w:rsid w:val="00183675"/>
    <w:rsid w:val="001935D3"/>
    <w:rsid w:val="0019636A"/>
    <w:rsid w:val="001A76BF"/>
    <w:rsid w:val="001B1AEB"/>
    <w:rsid w:val="001B6762"/>
    <w:rsid w:val="001C5DC8"/>
    <w:rsid w:val="001D16D2"/>
    <w:rsid w:val="001D32BE"/>
    <w:rsid w:val="001D4422"/>
    <w:rsid w:val="001E0293"/>
    <w:rsid w:val="001E4583"/>
    <w:rsid w:val="001F6648"/>
    <w:rsid w:val="0020342F"/>
    <w:rsid w:val="002139DF"/>
    <w:rsid w:val="002341F6"/>
    <w:rsid w:val="00250DD8"/>
    <w:rsid w:val="00252747"/>
    <w:rsid w:val="00264320"/>
    <w:rsid w:val="00270E7C"/>
    <w:rsid w:val="00272ECE"/>
    <w:rsid w:val="002940E4"/>
    <w:rsid w:val="002A7672"/>
    <w:rsid w:val="002A7DD8"/>
    <w:rsid w:val="002B3E56"/>
    <w:rsid w:val="002C4CCE"/>
    <w:rsid w:val="002D2717"/>
    <w:rsid w:val="002E7F37"/>
    <w:rsid w:val="002F3415"/>
    <w:rsid w:val="003037E0"/>
    <w:rsid w:val="00304907"/>
    <w:rsid w:val="00316D2F"/>
    <w:rsid w:val="0034602D"/>
    <w:rsid w:val="00357566"/>
    <w:rsid w:val="003661CA"/>
    <w:rsid w:val="00367DFC"/>
    <w:rsid w:val="00376ECA"/>
    <w:rsid w:val="0039158F"/>
    <w:rsid w:val="003A6433"/>
    <w:rsid w:val="003B490E"/>
    <w:rsid w:val="003C66AF"/>
    <w:rsid w:val="003E77C4"/>
    <w:rsid w:val="003E7F95"/>
    <w:rsid w:val="003F2B9F"/>
    <w:rsid w:val="00402982"/>
    <w:rsid w:val="0043205E"/>
    <w:rsid w:val="00453FC0"/>
    <w:rsid w:val="00455A4A"/>
    <w:rsid w:val="00486DE1"/>
    <w:rsid w:val="004953BA"/>
    <w:rsid w:val="004A4A64"/>
    <w:rsid w:val="004B53DD"/>
    <w:rsid w:val="004C0AB8"/>
    <w:rsid w:val="004D361C"/>
    <w:rsid w:val="004D462D"/>
    <w:rsid w:val="004F5656"/>
    <w:rsid w:val="00510933"/>
    <w:rsid w:val="00521D08"/>
    <w:rsid w:val="005479B8"/>
    <w:rsid w:val="00571505"/>
    <w:rsid w:val="005822C8"/>
    <w:rsid w:val="00595DA7"/>
    <w:rsid w:val="00596DA7"/>
    <w:rsid w:val="005A1B8B"/>
    <w:rsid w:val="005B47DC"/>
    <w:rsid w:val="005B7F08"/>
    <w:rsid w:val="005C68BE"/>
    <w:rsid w:val="005D7549"/>
    <w:rsid w:val="005F3E2F"/>
    <w:rsid w:val="00630EAE"/>
    <w:rsid w:val="00633AFE"/>
    <w:rsid w:val="00634949"/>
    <w:rsid w:val="006356F8"/>
    <w:rsid w:val="0065478A"/>
    <w:rsid w:val="00660983"/>
    <w:rsid w:val="0066155D"/>
    <w:rsid w:val="00667E49"/>
    <w:rsid w:val="0067273B"/>
    <w:rsid w:val="00685268"/>
    <w:rsid w:val="006B5F4B"/>
    <w:rsid w:val="006D2FA8"/>
    <w:rsid w:val="006D7F09"/>
    <w:rsid w:val="007001FF"/>
    <w:rsid w:val="007010E8"/>
    <w:rsid w:val="00723270"/>
    <w:rsid w:val="0072748E"/>
    <w:rsid w:val="0075356F"/>
    <w:rsid w:val="00753D75"/>
    <w:rsid w:val="00776422"/>
    <w:rsid w:val="007A182F"/>
    <w:rsid w:val="007B234B"/>
    <w:rsid w:val="007B3EB5"/>
    <w:rsid w:val="007C2566"/>
    <w:rsid w:val="007C3BF0"/>
    <w:rsid w:val="007C4D6C"/>
    <w:rsid w:val="007C58FC"/>
    <w:rsid w:val="007D01DA"/>
    <w:rsid w:val="007D38F8"/>
    <w:rsid w:val="007E067F"/>
    <w:rsid w:val="007E4346"/>
    <w:rsid w:val="007E540F"/>
    <w:rsid w:val="007F31EE"/>
    <w:rsid w:val="0080113B"/>
    <w:rsid w:val="00834161"/>
    <w:rsid w:val="0084203E"/>
    <w:rsid w:val="00852729"/>
    <w:rsid w:val="00862714"/>
    <w:rsid w:val="0087577F"/>
    <w:rsid w:val="00883837"/>
    <w:rsid w:val="00893D54"/>
    <w:rsid w:val="008A4A02"/>
    <w:rsid w:val="008C2828"/>
    <w:rsid w:val="008D7FFD"/>
    <w:rsid w:val="008E6464"/>
    <w:rsid w:val="008F3B53"/>
    <w:rsid w:val="009127B1"/>
    <w:rsid w:val="009245AE"/>
    <w:rsid w:val="0092464F"/>
    <w:rsid w:val="009327B0"/>
    <w:rsid w:val="00933A01"/>
    <w:rsid w:val="00946027"/>
    <w:rsid w:val="009524F7"/>
    <w:rsid w:val="009651CB"/>
    <w:rsid w:val="00994A55"/>
    <w:rsid w:val="009C6345"/>
    <w:rsid w:val="009D395D"/>
    <w:rsid w:val="009D7091"/>
    <w:rsid w:val="009F0FEC"/>
    <w:rsid w:val="009F7C14"/>
    <w:rsid w:val="00A0200D"/>
    <w:rsid w:val="00A20E32"/>
    <w:rsid w:val="00A30D5E"/>
    <w:rsid w:val="00A4744B"/>
    <w:rsid w:val="00A56DD9"/>
    <w:rsid w:val="00A769FA"/>
    <w:rsid w:val="00A77688"/>
    <w:rsid w:val="00A828D5"/>
    <w:rsid w:val="00AC1965"/>
    <w:rsid w:val="00AC6B6B"/>
    <w:rsid w:val="00AF12B2"/>
    <w:rsid w:val="00AF5F05"/>
    <w:rsid w:val="00B03AB6"/>
    <w:rsid w:val="00B236DE"/>
    <w:rsid w:val="00B60815"/>
    <w:rsid w:val="00B61D11"/>
    <w:rsid w:val="00B6341A"/>
    <w:rsid w:val="00B72DC1"/>
    <w:rsid w:val="00B741B5"/>
    <w:rsid w:val="00B804EE"/>
    <w:rsid w:val="00B8111B"/>
    <w:rsid w:val="00B86323"/>
    <w:rsid w:val="00BA0957"/>
    <w:rsid w:val="00BA24A6"/>
    <w:rsid w:val="00BB5B2F"/>
    <w:rsid w:val="00BC04DF"/>
    <w:rsid w:val="00BD0560"/>
    <w:rsid w:val="00C045E5"/>
    <w:rsid w:val="00C17764"/>
    <w:rsid w:val="00C20268"/>
    <w:rsid w:val="00C2304E"/>
    <w:rsid w:val="00C318D6"/>
    <w:rsid w:val="00C42E09"/>
    <w:rsid w:val="00C45463"/>
    <w:rsid w:val="00C747EC"/>
    <w:rsid w:val="00C8502E"/>
    <w:rsid w:val="00C94D0C"/>
    <w:rsid w:val="00CB1A8A"/>
    <w:rsid w:val="00CC0058"/>
    <w:rsid w:val="00CC7C58"/>
    <w:rsid w:val="00CC7D80"/>
    <w:rsid w:val="00CC7FC6"/>
    <w:rsid w:val="00CE5D3C"/>
    <w:rsid w:val="00CF2F55"/>
    <w:rsid w:val="00D159D4"/>
    <w:rsid w:val="00D22BB4"/>
    <w:rsid w:val="00D32901"/>
    <w:rsid w:val="00D53EEB"/>
    <w:rsid w:val="00D60E2B"/>
    <w:rsid w:val="00D80900"/>
    <w:rsid w:val="00D91AF9"/>
    <w:rsid w:val="00D9731E"/>
    <w:rsid w:val="00D977D1"/>
    <w:rsid w:val="00DB653F"/>
    <w:rsid w:val="00DC2B7C"/>
    <w:rsid w:val="00DC3B0A"/>
    <w:rsid w:val="00DD4F09"/>
    <w:rsid w:val="00DD665E"/>
    <w:rsid w:val="00DF41BD"/>
    <w:rsid w:val="00DF6EA1"/>
    <w:rsid w:val="00E042EB"/>
    <w:rsid w:val="00E25F54"/>
    <w:rsid w:val="00E44FD7"/>
    <w:rsid w:val="00E47BA2"/>
    <w:rsid w:val="00E5438A"/>
    <w:rsid w:val="00E6770F"/>
    <w:rsid w:val="00E71CD1"/>
    <w:rsid w:val="00E80E93"/>
    <w:rsid w:val="00E9101C"/>
    <w:rsid w:val="00E950EA"/>
    <w:rsid w:val="00E95F98"/>
    <w:rsid w:val="00EA00C9"/>
    <w:rsid w:val="00ED1359"/>
    <w:rsid w:val="00EE5617"/>
    <w:rsid w:val="00EE5A1F"/>
    <w:rsid w:val="00EF0B91"/>
    <w:rsid w:val="00EF15DF"/>
    <w:rsid w:val="00F016C6"/>
    <w:rsid w:val="00F066DA"/>
    <w:rsid w:val="00F11EE5"/>
    <w:rsid w:val="00F17AA3"/>
    <w:rsid w:val="00F21312"/>
    <w:rsid w:val="00F24DE6"/>
    <w:rsid w:val="00F34CD3"/>
    <w:rsid w:val="00F3533E"/>
    <w:rsid w:val="00F37799"/>
    <w:rsid w:val="00F43784"/>
    <w:rsid w:val="00F6377F"/>
    <w:rsid w:val="00F74CFF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F2E53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59CA020-02D9-453B-A00F-8CECF35C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2</cp:revision>
  <cp:lastPrinted>2008-10-23T07:47:00Z</cp:lastPrinted>
  <dcterms:created xsi:type="dcterms:W3CDTF">2021-03-09T20:03:00Z</dcterms:created>
  <dcterms:modified xsi:type="dcterms:W3CDTF">2021-03-09T20:03:00Z</dcterms:modified>
</cp:coreProperties>
</file>