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4EAF" w14:textId="64660AD6" w:rsidR="00640699" w:rsidRPr="00FC5187" w:rsidRDefault="00640699" w:rsidP="00C54331">
      <w:pPr>
        <w:spacing w:after="120"/>
        <w:ind w:left="-284" w:right="-142" w:firstLine="284"/>
        <w:rPr>
          <w:rFonts w:asciiTheme="minorHAnsi" w:hAnsiTheme="minorHAnsi" w:cstheme="minorHAnsi"/>
          <w:sz w:val="22"/>
          <w:szCs w:val="22"/>
        </w:rPr>
      </w:pPr>
      <w:r w:rsidRPr="00FC5187">
        <w:rPr>
          <w:rFonts w:asciiTheme="minorHAnsi" w:hAnsiTheme="minorHAnsi" w:cstheme="minorHAnsi"/>
          <w:sz w:val="22"/>
          <w:szCs w:val="22"/>
        </w:rPr>
        <w:t xml:space="preserve">Datum: </w:t>
      </w:r>
      <w:r w:rsidR="00C56CAA">
        <w:rPr>
          <w:rFonts w:asciiTheme="minorHAnsi" w:hAnsiTheme="minorHAnsi" w:cstheme="minorHAnsi"/>
          <w:sz w:val="22"/>
          <w:szCs w:val="22"/>
        </w:rPr>
        <w:t>21</w:t>
      </w:r>
      <w:r w:rsidRPr="00FC5187">
        <w:rPr>
          <w:rFonts w:asciiTheme="minorHAnsi" w:hAnsiTheme="minorHAnsi" w:cstheme="minorHAnsi"/>
          <w:sz w:val="22"/>
          <w:szCs w:val="22"/>
        </w:rPr>
        <w:t xml:space="preserve">. </w:t>
      </w:r>
      <w:r w:rsidR="00204D74">
        <w:rPr>
          <w:rFonts w:asciiTheme="minorHAnsi" w:hAnsiTheme="minorHAnsi" w:cstheme="minorHAnsi"/>
          <w:sz w:val="22"/>
          <w:szCs w:val="22"/>
        </w:rPr>
        <w:t>veljače</w:t>
      </w:r>
      <w:r w:rsidRPr="00FC5187">
        <w:rPr>
          <w:rFonts w:asciiTheme="minorHAnsi" w:hAnsiTheme="minorHAnsi" w:cstheme="minorHAnsi"/>
          <w:sz w:val="22"/>
          <w:szCs w:val="22"/>
        </w:rPr>
        <w:t xml:space="preserve"> 20</w:t>
      </w:r>
      <w:r w:rsidR="00832150" w:rsidRPr="00FC5187">
        <w:rPr>
          <w:rFonts w:asciiTheme="minorHAnsi" w:hAnsiTheme="minorHAnsi" w:cstheme="minorHAnsi"/>
          <w:sz w:val="22"/>
          <w:szCs w:val="22"/>
        </w:rPr>
        <w:t>2</w:t>
      </w:r>
      <w:r w:rsidR="00204D74">
        <w:rPr>
          <w:rFonts w:asciiTheme="minorHAnsi" w:hAnsiTheme="minorHAnsi" w:cstheme="minorHAnsi"/>
          <w:sz w:val="22"/>
          <w:szCs w:val="22"/>
        </w:rPr>
        <w:t>2</w:t>
      </w:r>
      <w:r w:rsidRPr="00FC5187">
        <w:rPr>
          <w:rFonts w:asciiTheme="minorHAnsi" w:hAnsiTheme="minorHAnsi" w:cstheme="minorHAnsi"/>
          <w:sz w:val="22"/>
          <w:szCs w:val="22"/>
        </w:rPr>
        <w:t>.</w:t>
      </w:r>
    </w:p>
    <w:p w14:paraId="532D5E8C" w14:textId="77777777" w:rsidR="000C0B5C" w:rsidRPr="00FC518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5187">
        <w:rPr>
          <w:rFonts w:asciiTheme="minorHAnsi" w:hAnsiTheme="minorHAnsi" w:cstheme="minorHAnsi"/>
          <w:b/>
          <w:sz w:val="32"/>
          <w:szCs w:val="32"/>
        </w:rPr>
        <w:t>RASPORED SATI</w:t>
      </w:r>
    </w:p>
    <w:p w14:paraId="0E910BEF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sz w:val="24"/>
          <w:szCs w:val="24"/>
        </w:rPr>
        <w:t>Primjena informaci</w:t>
      </w:r>
      <w:r w:rsidR="00640699" w:rsidRPr="00FC5187">
        <w:rPr>
          <w:rFonts w:asciiTheme="minorHAnsi" w:hAnsiTheme="minorHAnsi" w:cstheme="minorHAnsi"/>
          <w:sz w:val="24"/>
          <w:szCs w:val="24"/>
        </w:rPr>
        <w:t>jske tehnologije u poslovanju</w:t>
      </w:r>
      <w:r w:rsidR="00C54331" w:rsidRPr="00FC5187">
        <w:rPr>
          <w:rFonts w:asciiTheme="minorHAnsi" w:hAnsiTheme="minorHAnsi" w:cstheme="minorHAnsi"/>
          <w:sz w:val="24"/>
          <w:szCs w:val="24"/>
        </w:rPr>
        <w:t xml:space="preserve"> -</w:t>
      </w:r>
      <w:r w:rsidR="00640699" w:rsidRPr="00FC5187">
        <w:rPr>
          <w:rFonts w:asciiTheme="minorHAnsi" w:hAnsiTheme="minorHAnsi" w:cstheme="minorHAnsi"/>
          <w:sz w:val="24"/>
          <w:szCs w:val="24"/>
        </w:rPr>
        <w:t xml:space="preserve"> centar </w:t>
      </w:r>
      <w:r w:rsidR="00683C2F">
        <w:rPr>
          <w:rFonts w:asciiTheme="minorHAnsi" w:hAnsiTheme="minorHAnsi" w:cstheme="minorHAnsi"/>
          <w:sz w:val="24"/>
          <w:szCs w:val="24"/>
        </w:rPr>
        <w:t>SISAK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8398F4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b w:val="0"/>
          <w:sz w:val="24"/>
          <w:szCs w:val="24"/>
        </w:rPr>
        <w:t>akademska godina 20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1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./202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Pr="00FC5187">
        <w:rPr>
          <w:rFonts w:asciiTheme="minorHAnsi" w:hAnsiTheme="minorHAnsi" w:cstheme="minorHAnsi"/>
          <w:b w:val="0"/>
          <w:sz w:val="24"/>
          <w:szCs w:val="24"/>
        </w:rPr>
        <w:t>.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8FAD44" w14:textId="77777777" w:rsidR="000C0B5C" w:rsidRPr="00FC5187" w:rsidRDefault="000C0B5C" w:rsidP="000C0B5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985"/>
        <w:gridCol w:w="3481"/>
      </w:tblGrid>
      <w:tr w:rsidR="00991BB3" w:rsidRPr="00FC5187" w14:paraId="45F35EA6" w14:textId="77777777" w:rsidTr="00FC518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5EF707CE" w14:textId="77777777" w:rsidR="00991BB3" w:rsidRPr="00FC5187" w:rsidRDefault="00991BB3" w:rsidP="00991B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="00A763EA">
              <w:rPr>
                <w:rFonts w:asciiTheme="minorHAnsi" w:hAnsiTheme="minorHAnsi" w:cstheme="minorHAnsi"/>
                <w:b/>
              </w:rPr>
              <w:t>v.1.3.</w:t>
            </w:r>
          </w:p>
        </w:tc>
      </w:tr>
      <w:tr w:rsidR="00991BB3" w:rsidRPr="00FC5187" w14:paraId="41A06BE5" w14:textId="77777777" w:rsidTr="004E02BA">
        <w:trPr>
          <w:trHeight w:hRule="exact" w:val="482"/>
        </w:trPr>
        <w:tc>
          <w:tcPr>
            <w:tcW w:w="4106" w:type="dxa"/>
            <w:vAlign w:val="center"/>
          </w:tcPr>
          <w:p w14:paraId="2482E6F7" w14:textId="132815F7" w:rsidR="00991BB3" w:rsidRPr="00FC5187" w:rsidRDefault="004E02BA" w:rsidP="00991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Engleski jezik 1</w:t>
            </w:r>
          </w:p>
        </w:tc>
        <w:tc>
          <w:tcPr>
            <w:tcW w:w="1985" w:type="dxa"/>
            <w:vAlign w:val="center"/>
          </w:tcPr>
          <w:p w14:paraId="4CE35158" w14:textId="77777777" w:rsidR="00991BB3" w:rsidRPr="00FC5187" w:rsidRDefault="00991BB3" w:rsidP="00991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481" w:type="dxa"/>
            <w:vAlign w:val="center"/>
          </w:tcPr>
          <w:p w14:paraId="7816241C" w14:textId="77777777" w:rsidR="00991BB3" w:rsidRDefault="004E02BA" w:rsidP="004E0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4650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01A8BE7D" w14:textId="2D59A79E" w:rsidR="004E02BA" w:rsidRPr="00FC5187" w:rsidRDefault="004E02BA" w:rsidP="004E0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04.S travnja 2022.</w:t>
            </w:r>
          </w:p>
        </w:tc>
      </w:tr>
      <w:tr w:rsidR="00991BB3" w:rsidRPr="00FC5187" w14:paraId="55CC8756" w14:textId="77777777" w:rsidTr="000F50F0">
        <w:trPr>
          <w:trHeight w:hRule="exact" w:val="482"/>
        </w:trPr>
        <w:tc>
          <w:tcPr>
            <w:tcW w:w="4106" w:type="dxa"/>
            <w:vAlign w:val="center"/>
          </w:tcPr>
          <w:p w14:paraId="425809A8" w14:textId="025829D7" w:rsidR="00991BB3" w:rsidRPr="00FC5187" w:rsidRDefault="00BB2A00" w:rsidP="00991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Uvod u operacijske sustave</w:t>
            </w:r>
            <w:r w:rsidR="006F4E68">
              <w:rPr>
                <w:rFonts w:asciiTheme="minorHAnsi" w:hAnsiTheme="minorHAnsi" w:cstheme="minorHAnsi"/>
                <w:sz w:val="20"/>
                <w:szCs w:val="20"/>
              </w:rPr>
              <w:t xml:space="preserve"> - P</w:t>
            </w:r>
          </w:p>
        </w:tc>
        <w:tc>
          <w:tcPr>
            <w:tcW w:w="1985" w:type="dxa"/>
            <w:vAlign w:val="center"/>
          </w:tcPr>
          <w:p w14:paraId="467752B0" w14:textId="77777777" w:rsidR="00991BB3" w:rsidRPr="00FC5187" w:rsidRDefault="00991BB3" w:rsidP="00991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481" w:type="dxa"/>
            <w:vAlign w:val="center"/>
          </w:tcPr>
          <w:p w14:paraId="503E90FA" w14:textId="3A08310E" w:rsidR="00C404E8" w:rsidRDefault="00C404E8" w:rsidP="00C404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01.S, 08.S, </w:t>
            </w:r>
            <w:r w:rsidRPr="00C404E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404E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404E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29.S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12B57169" w14:textId="0B4CAA8E" w:rsidR="00991BB3" w:rsidRPr="00FC5187" w:rsidRDefault="00C404E8" w:rsidP="00C404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E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05.A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991BB3" w:rsidRPr="00FC5187" w14:paraId="71A25345" w14:textId="77777777" w:rsidTr="000F50F0">
        <w:trPr>
          <w:trHeight w:hRule="exact" w:val="482"/>
        </w:trPr>
        <w:tc>
          <w:tcPr>
            <w:tcW w:w="4106" w:type="dxa"/>
            <w:shd w:val="clear" w:color="auto" w:fill="auto"/>
            <w:vAlign w:val="center"/>
          </w:tcPr>
          <w:p w14:paraId="2270BEF1" w14:textId="652D0FF1" w:rsidR="00991BB3" w:rsidRPr="00FC5187" w:rsidRDefault="00BB2A00" w:rsidP="00991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Osnove rač</w:t>
            </w:r>
            <w:r w:rsidR="00CF288D">
              <w:rPr>
                <w:rFonts w:asciiTheme="minorHAnsi" w:hAnsiTheme="minorHAnsi" w:cstheme="minorHAnsi"/>
                <w:sz w:val="20"/>
                <w:szCs w:val="20"/>
              </w:rPr>
              <w:t>unovodstvenog informacijskog sustava</w:t>
            </w:r>
            <w:r w:rsidR="002F2CAB">
              <w:rPr>
                <w:rFonts w:asciiTheme="minorHAnsi" w:hAnsiTheme="minorHAnsi" w:cstheme="minorHAnsi"/>
                <w:sz w:val="20"/>
                <w:szCs w:val="20"/>
              </w:rPr>
              <w:t xml:space="preserve"> - A</w:t>
            </w:r>
          </w:p>
        </w:tc>
        <w:tc>
          <w:tcPr>
            <w:tcW w:w="1985" w:type="dxa"/>
            <w:vAlign w:val="center"/>
          </w:tcPr>
          <w:p w14:paraId="5A59EF14" w14:textId="77777777" w:rsidR="00991BB3" w:rsidRPr="00FC5187" w:rsidRDefault="00991BB3" w:rsidP="00991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481" w:type="dxa"/>
            <w:vAlign w:val="center"/>
          </w:tcPr>
          <w:p w14:paraId="4CC20656" w14:textId="5E0DA473" w:rsidR="00CF288D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02., 09.</w:t>
            </w:r>
            <w:r w:rsidR="000F50F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16., 23.</w:t>
            </w:r>
            <w:r w:rsidR="000F50F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30. ožujka 2022.</w:t>
            </w:r>
          </w:p>
          <w:p w14:paraId="4735AFB3" w14:textId="0ED0099E" w:rsidR="00991BB3" w:rsidRPr="00FC5187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</w:t>
            </w:r>
            <w:r w:rsidR="000F50F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991BB3" w:rsidRPr="00FC5187" w14:paraId="2F648864" w14:textId="77777777" w:rsidTr="000F50F0">
        <w:trPr>
          <w:trHeight w:hRule="exact" w:val="238"/>
        </w:trPr>
        <w:tc>
          <w:tcPr>
            <w:tcW w:w="4106" w:type="dxa"/>
            <w:vAlign w:val="center"/>
          </w:tcPr>
          <w:p w14:paraId="7B6177D2" w14:textId="2E83EBC8" w:rsidR="00991BB3" w:rsidRPr="00FC5187" w:rsidRDefault="00991BB3" w:rsidP="00991B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3EB9EF" w14:textId="77777777" w:rsidR="00991BB3" w:rsidRPr="00FC5187" w:rsidRDefault="00991BB3" w:rsidP="00991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481" w:type="dxa"/>
            <w:vAlign w:val="center"/>
          </w:tcPr>
          <w:p w14:paraId="0B3FF346" w14:textId="4436FBCC" w:rsidR="00991BB3" w:rsidRPr="00FC5187" w:rsidRDefault="00991BB3" w:rsidP="007050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B3" w:rsidRPr="00FC5187" w14:paraId="20D1A049" w14:textId="77777777" w:rsidTr="000F50F0">
        <w:trPr>
          <w:trHeight w:hRule="exact" w:val="482"/>
        </w:trPr>
        <w:tc>
          <w:tcPr>
            <w:tcW w:w="4106" w:type="dxa"/>
            <w:vAlign w:val="center"/>
          </w:tcPr>
          <w:p w14:paraId="3ED13480" w14:textId="4CE7D089" w:rsidR="00991BB3" w:rsidRPr="00FC5187" w:rsidRDefault="00BB2A00" w:rsidP="00991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Statistika</w:t>
            </w:r>
            <w:r w:rsidR="002F2CAB">
              <w:rPr>
                <w:rFonts w:asciiTheme="minorHAnsi" w:hAnsiTheme="minorHAnsi" w:cstheme="minorHAnsi"/>
                <w:sz w:val="20"/>
                <w:szCs w:val="20"/>
              </w:rPr>
              <w:t xml:space="preserve"> - A</w:t>
            </w:r>
          </w:p>
        </w:tc>
        <w:tc>
          <w:tcPr>
            <w:tcW w:w="1985" w:type="dxa"/>
            <w:vAlign w:val="center"/>
          </w:tcPr>
          <w:p w14:paraId="7AD7F9F9" w14:textId="77777777" w:rsidR="00991BB3" w:rsidRPr="00FC5187" w:rsidRDefault="00991BB3" w:rsidP="00991B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481" w:type="dxa"/>
            <w:vAlign w:val="center"/>
          </w:tcPr>
          <w:p w14:paraId="3C82D945" w14:textId="1CB034DF" w:rsidR="00CF288D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04., 11.S, 18., 25.S ožujka 2022.</w:t>
            </w:r>
          </w:p>
          <w:p w14:paraId="4A9DBFBD" w14:textId="3D1C9B0E" w:rsidR="00991BB3" w:rsidRPr="00FC5187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01., </w:t>
            </w:r>
            <w:r w:rsidRPr="00CF288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08.A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FC5187" w:rsidRPr="00FC5187" w14:paraId="5F6C5FE1" w14:textId="77777777" w:rsidTr="00D52E1F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24FED634" w14:textId="77777777" w:rsidR="00FC5187" w:rsidRPr="00FC5187" w:rsidRDefault="00FC5187" w:rsidP="00B579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F6314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pon</w:t>
            </w:r>
            <w:r w:rsidR="00DF6314">
              <w:rPr>
                <w:rFonts w:asciiTheme="minorHAnsi" w:hAnsiTheme="minorHAnsi" w:cstheme="minorHAnsi"/>
                <w:b/>
              </w:rPr>
              <w:t>ovni upis</w:t>
            </w:r>
          </w:p>
        </w:tc>
      </w:tr>
      <w:tr w:rsidR="00B218A4" w:rsidRPr="00FC5187" w14:paraId="17B316A4" w14:textId="77777777" w:rsidTr="000F50F0">
        <w:trPr>
          <w:trHeight w:hRule="exact" w:val="238"/>
        </w:trPr>
        <w:tc>
          <w:tcPr>
            <w:tcW w:w="4106" w:type="dxa"/>
            <w:vAlign w:val="center"/>
          </w:tcPr>
          <w:p w14:paraId="5BA73685" w14:textId="0C6689CB" w:rsidR="00B218A4" w:rsidRPr="00FC5187" w:rsidRDefault="00B218A4" w:rsidP="00B218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E368DB" w14:textId="77777777" w:rsidR="00B218A4" w:rsidRPr="00FC5187" w:rsidRDefault="00B218A4" w:rsidP="00B21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481" w:type="dxa"/>
            <w:vAlign w:val="center"/>
          </w:tcPr>
          <w:p w14:paraId="2420C1AF" w14:textId="0819E3B5" w:rsidR="00B218A4" w:rsidRPr="00FC5187" w:rsidRDefault="00B218A4" w:rsidP="00762C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88D" w:rsidRPr="00FC5187" w14:paraId="5C38144D" w14:textId="77777777" w:rsidTr="000F50F0">
        <w:trPr>
          <w:trHeight w:hRule="exact" w:val="482"/>
        </w:trPr>
        <w:tc>
          <w:tcPr>
            <w:tcW w:w="4106" w:type="dxa"/>
            <w:vAlign w:val="center"/>
          </w:tcPr>
          <w:p w14:paraId="4C7850AB" w14:textId="3FA1FCEF" w:rsidR="00CF288D" w:rsidRPr="00FC5187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Uvod u operacijske sustave</w:t>
            </w:r>
            <w:r w:rsidR="006F4E68">
              <w:rPr>
                <w:rFonts w:asciiTheme="minorHAnsi" w:hAnsiTheme="minorHAnsi" w:cstheme="minorHAnsi"/>
                <w:sz w:val="20"/>
                <w:szCs w:val="20"/>
              </w:rPr>
              <w:t xml:space="preserve"> - P</w:t>
            </w:r>
          </w:p>
        </w:tc>
        <w:tc>
          <w:tcPr>
            <w:tcW w:w="1985" w:type="dxa"/>
            <w:vAlign w:val="center"/>
          </w:tcPr>
          <w:p w14:paraId="3EBB87B6" w14:textId="77777777" w:rsidR="00CF288D" w:rsidRPr="00FC5187" w:rsidRDefault="00CF288D" w:rsidP="00CF28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481" w:type="dxa"/>
            <w:vAlign w:val="center"/>
          </w:tcPr>
          <w:p w14:paraId="24C2820D" w14:textId="52230468" w:rsidR="00CF288D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01.S, 08.S, </w:t>
            </w:r>
            <w:r w:rsidRPr="00C404E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404E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404E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29.S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3B5237EB" w14:textId="5503E49E" w:rsidR="00CF288D" w:rsidRPr="00FC5187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E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05.A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CF288D" w:rsidRPr="00FC5187" w14:paraId="749DBC81" w14:textId="77777777" w:rsidTr="000F50F0">
        <w:trPr>
          <w:trHeight w:hRule="exact" w:val="482"/>
        </w:trPr>
        <w:tc>
          <w:tcPr>
            <w:tcW w:w="4106" w:type="dxa"/>
            <w:shd w:val="clear" w:color="auto" w:fill="auto"/>
            <w:vAlign w:val="center"/>
          </w:tcPr>
          <w:p w14:paraId="6E6FB752" w14:textId="57739F63" w:rsidR="00CF288D" w:rsidRPr="00FC5187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Računovodstvo</w:t>
            </w:r>
            <w:r w:rsidR="002F2CAB">
              <w:rPr>
                <w:rFonts w:asciiTheme="minorHAnsi" w:hAnsiTheme="minorHAnsi" w:cstheme="minorHAnsi"/>
                <w:sz w:val="20"/>
                <w:szCs w:val="20"/>
              </w:rPr>
              <w:t xml:space="preserve"> - A</w:t>
            </w:r>
          </w:p>
        </w:tc>
        <w:tc>
          <w:tcPr>
            <w:tcW w:w="1985" w:type="dxa"/>
            <w:vAlign w:val="center"/>
          </w:tcPr>
          <w:p w14:paraId="4ED8AD77" w14:textId="77777777" w:rsidR="00CF288D" w:rsidRPr="00FC5187" w:rsidRDefault="00CF288D" w:rsidP="00CF28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481" w:type="dxa"/>
            <w:vAlign w:val="center"/>
          </w:tcPr>
          <w:p w14:paraId="1545DE91" w14:textId="77777777" w:rsidR="000F50F0" w:rsidRDefault="000F50F0" w:rsidP="000F50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02., 09.S, 16., 23.A, 30. ožujka 2022.</w:t>
            </w:r>
          </w:p>
          <w:p w14:paraId="69837EA0" w14:textId="34780E29" w:rsidR="00CF288D" w:rsidRPr="00FC5187" w:rsidRDefault="000F50F0" w:rsidP="000F50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06.S travnja 2022.</w:t>
            </w:r>
          </w:p>
        </w:tc>
      </w:tr>
      <w:tr w:rsidR="00CF288D" w:rsidRPr="00FC5187" w14:paraId="50A9AEBE" w14:textId="77777777" w:rsidTr="000F50F0">
        <w:trPr>
          <w:trHeight w:hRule="exact" w:val="238"/>
        </w:trPr>
        <w:tc>
          <w:tcPr>
            <w:tcW w:w="4106" w:type="dxa"/>
            <w:vAlign w:val="center"/>
          </w:tcPr>
          <w:p w14:paraId="62558EC8" w14:textId="54C0EB90" w:rsidR="00CF288D" w:rsidRPr="0083172E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537A7B" w14:textId="77777777" w:rsidR="00CF288D" w:rsidRPr="0083172E" w:rsidRDefault="00CF288D" w:rsidP="00CF28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72E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481" w:type="dxa"/>
            <w:vAlign w:val="center"/>
          </w:tcPr>
          <w:p w14:paraId="7E3BA158" w14:textId="64415BE9" w:rsidR="00CF288D" w:rsidRPr="00FC5187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88D" w:rsidRPr="00FC5187" w14:paraId="26390E5F" w14:textId="77777777" w:rsidTr="000F50F0">
        <w:trPr>
          <w:trHeight w:hRule="exact" w:val="482"/>
        </w:trPr>
        <w:tc>
          <w:tcPr>
            <w:tcW w:w="4106" w:type="dxa"/>
            <w:vAlign w:val="center"/>
          </w:tcPr>
          <w:p w14:paraId="18A19FF1" w14:textId="7A435E7B" w:rsidR="00CF288D" w:rsidRPr="00FC5187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Statistika</w:t>
            </w:r>
            <w:r w:rsidR="002F2CAB">
              <w:rPr>
                <w:rFonts w:asciiTheme="minorHAnsi" w:hAnsiTheme="minorHAnsi" w:cstheme="minorHAnsi"/>
                <w:sz w:val="20"/>
                <w:szCs w:val="20"/>
              </w:rPr>
              <w:t xml:space="preserve"> - A</w:t>
            </w:r>
          </w:p>
        </w:tc>
        <w:tc>
          <w:tcPr>
            <w:tcW w:w="1985" w:type="dxa"/>
            <w:vAlign w:val="center"/>
          </w:tcPr>
          <w:p w14:paraId="0B81B021" w14:textId="77777777" w:rsidR="00CF288D" w:rsidRPr="00FC5187" w:rsidRDefault="00CF288D" w:rsidP="00CF28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481" w:type="dxa"/>
            <w:vAlign w:val="center"/>
          </w:tcPr>
          <w:p w14:paraId="63A6E2B3" w14:textId="77777777" w:rsidR="00CF288D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04., 11.S, 18., 25.S ožujka 2022.</w:t>
            </w:r>
          </w:p>
          <w:p w14:paraId="094E91B9" w14:textId="1453C6F2" w:rsidR="00CF288D" w:rsidRPr="00FC5187" w:rsidRDefault="00CF288D" w:rsidP="00CF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01., </w:t>
            </w:r>
            <w:r w:rsidRPr="00CF288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08.A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</w:tbl>
    <w:p w14:paraId="75E913C5" w14:textId="77777777" w:rsidR="00FC5187" w:rsidRPr="00F17607" w:rsidRDefault="00FC5187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985"/>
        <w:gridCol w:w="3481"/>
      </w:tblGrid>
      <w:tr w:rsidR="00640699" w:rsidRPr="00FC5187" w14:paraId="1E95258D" w14:textId="77777777" w:rsidTr="00F1760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09A874CA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II. godina</w:t>
            </w:r>
          </w:p>
        </w:tc>
      </w:tr>
      <w:tr w:rsidR="00893337" w:rsidRPr="00FC5187" w14:paraId="410EF91C" w14:textId="77777777" w:rsidTr="000F50F0">
        <w:trPr>
          <w:trHeight w:hRule="exact" w:val="491"/>
        </w:trPr>
        <w:tc>
          <w:tcPr>
            <w:tcW w:w="4106" w:type="dxa"/>
            <w:vAlign w:val="center"/>
          </w:tcPr>
          <w:p w14:paraId="5ACE6697" w14:textId="0A2B8FB3" w:rsidR="00893337" w:rsidRPr="00FC5187" w:rsidRDefault="00B05DA0" w:rsidP="00893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Poslovno planiranje</w:t>
            </w:r>
            <w:r w:rsidR="002F2CAB">
              <w:rPr>
                <w:rFonts w:asciiTheme="minorHAnsi" w:hAnsiTheme="minorHAnsi" w:cstheme="minorHAnsi"/>
                <w:sz w:val="20"/>
                <w:szCs w:val="20"/>
              </w:rPr>
              <w:t xml:space="preserve"> - B</w:t>
            </w:r>
          </w:p>
        </w:tc>
        <w:tc>
          <w:tcPr>
            <w:tcW w:w="1985" w:type="dxa"/>
            <w:vAlign w:val="center"/>
          </w:tcPr>
          <w:p w14:paraId="3B429CED" w14:textId="77777777" w:rsidR="00893337" w:rsidRPr="00FC5187" w:rsidRDefault="00893337" w:rsidP="008933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481" w:type="dxa"/>
            <w:vAlign w:val="center"/>
          </w:tcPr>
          <w:p w14:paraId="183D7DE9" w14:textId="77777777" w:rsidR="00762C46" w:rsidRDefault="00C04650" w:rsidP="00C04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07., 14.</w:t>
            </w:r>
            <w:r w:rsidR="00664C2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4650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  <w:r w:rsidR="00664C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28.</w:t>
            </w:r>
            <w:r w:rsidR="00664C2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</w:t>
            </w:r>
            <w:r w:rsidR="00FE5B20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  <w:p w14:paraId="058B036C" w14:textId="0A1420D3" w:rsidR="00664C2D" w:rsidRPr="00FC5187" w:rsidRDefault="00664C2D" w:rsidP="00C04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 travnja 2022.</w:t>
            </w:r>
          </w:p>
        </w:tc>
      </w:tr>
      <w:tr w:rsidR="00893337" w:rsidRPr="00FC5187" w14:paraId="30C28B34" w14:textId="77777777" w:rsidTr="006439B5">
        <w:trPr>
          <w:trHeight w:hRule="exact" w:val="482"/>
        </w:trPr>
        <w:tc>
          <w:tcPr>
            <w:tcW w:w="4106" w:type="dxa"/>
            <w:vAlign w:val="center"/>
          </w:tcPr>
          <w:p w14:paraId="76778DD2" w14:textId="19A857BB" w:rsidR="00893337" w:rsidRPr="00FC5187" w:rsidRDefault="006439B5" w:rsidP="00893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Engleski jezik 2</w:t>
            </w:r>
            <w:r w:rsidR="002F2CAB">
              <w:rPr>
                <w:rFonts w:asciiTheme="minorHAnsi" w:hAnsiTheme="minorHAnsi" w:cstheme="minorHAnsi"/>
                <w:sz w:val="20"/>
                <w:szCs w:val="20"/>
              </w:rPr>
              <w:t xml:space="preserve"> - B</w:t>
            </w:r>
          </w:p>
        </w:tc>
        <w:tc>
          <w:tcPr>
            <w:tcW w:w="1985" w:type="dxa"/>
            <w:vAlign w:val="center"/>
          </w:tcPr>
          <w:p w14:paraId="6388ABA5" w14:textId="77777777" w:rsidR="00893337" w:rsidRPr="00FC5187" w:rsidRDefault="00893337" w:rsidP="008933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481" w:type="dxa"/>
            <w:vAlign w:val="center"/>
          </w:tcPr>
          <w:p w14:paraId="415047AC" w14:textId="28C583FA" w:rsidR="006439B5" w:rsidRPr="006439B5" w:rsidRDefault="006439B5" w:rsidP="006439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01.S, 15.S</w:t>
            </w:r>
            <w:r w:rsidRPr="006439B5">
              <w:rPr>
                <w:rFonts w:asciiTheme="minorHAnsi" w:hAnsiTheme="minorHAnsi" w:cstheme="minorHAnsi"/>
                <w:sz w:val="20"/>
                <w:szCs w:val="20"/>
              </w:rPr>
              <w:t>, 22.S, 29.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439B5"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0D2DCA9C" w14:textId="010A8A44" w:rsidR="00893337" w:rsidRPr="00FC5187" w:rsidRDefault="006439B5" w:rsidP="006439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39B5">
              <w:rPr>
                <w:rFonts w:asciiTheme="minorHAnsi" w:hAnsiTheme="minorHAnsi" w:cstheme="minorHAnsi"/>
                <w:sz w:val="20"/>
                <w:szCs w:val="20"/>
              </w:rPr>
              <w:t>05.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439B5">
              <w:rPr>
                <w:rFonts w:asciiTheme="minorHAnsi" w:hAnsiTheme="minorHAnsi" w:cstheme="minorHAnsi"/>
                <w:sz w:val="20"/>
                <w:szCs w:val="20"/>
              </w:rPr>
              <w:t xml:space="preserve"> travnj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2022.</w:t>
            </w:r>
          </w:p>
        </w:tc>
      </w:tr>
      <w:tr w:rsidR="00893337" w:rsidRPr="00FC5187" w14:paraId="5AEC7468" w14:textId="77777777" w:rsidTr="000F50F0">
        <w:trPr>
          <w:trHeight w:hRule="exact" w:val="238"/>
        </w:trPr>
        <w:tc>
          <w:tcPr>
            <w:tcW w:w="4106" w:type="dxa"/>
            <w:vAlign w:val="center"/>
          </w:tcPr>
          <w:p w14:paraId="32631D23" w14:textId="77777777" w:rsidR="00893337" w:rsidRPr="00FC5187" w:rsidRDefault="00893337" w:rsidP="008933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6199FD" w14:textId="77777777" w:rsidR="00893337" w:rsidRPr="00FC5187" w:rsidRDefault="00893337" w:rsidP="008933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481" w:type="dxa"/>
            <w:vAlign w:val="center"/>
          </w:tcPr>
          <w:p w14:paraId="7E5D4351" w14:textId="77777777" w:rsidR="00586873" w:rsidRPr="00FC5187" w:rsidRDefault="00586873" w:rsidP="003D5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3337" w:rsidRPr="00FC5187" w14:paraId="17355F84" w14:textId="77777777" w:rsidTr="000F50F0">
        <w:trPr>
          <w:trHeight w:hRule="exact" w:val="238"/>
        </w:trPr>
        <w:tc>
          <w:tcPr>
            <w:tcW w:w="4106" w:type="dxa"/>
            <w:vAlign w:val="center"/>
          </w:tcPr>
          <w:p w14:paraId="3C3AAEE5" w14:textId="77777777" w:rsidR="00893337" w:rsidRPr="00FC5187" w:rsidRDefault="00893337" w:rsidP="008933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545D5C" w14:textId="77777777" w:rsidR="00893337" w:rsidRPr="00FC5187" w:rsidRDefault="00893337" w:rsidP="008933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481" w:type="dxa"/>
            <w:vAlign w:val="center"/>
          </w:tcPr>
          <w:p w14:paraId="698E67EA" w14:textId="77777777" w:rsidR="00893337" w:rsidRPr="00FC5187" w:rsidRDefault="00893337" w:rsidP="008933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423" w:rsidRPr="00FC5187" w14:paraId="4F5A559C" w14:textId="77777777" w:rsidTr="000F50F0">
        <w:trPr>
          <w:trHeight w:hRule="exact" w:val="482"/>
        </w:trPr>
        <w:tc>
          <w:tcPr>
            <w:tcW w:w="4106" w:type="dxa"/>
            <w:vAlign w:val="center"/>
          </w:tcPr>
          <w:p w14:paraId="759E06D1" w14:textId="36FE7804" w:rsidR="00812423" w:rsidRPr="00FC5187" w:rsidRDefault="00B05DA0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Logistika</w:t>
            </w:r>
            <w:r w:rsidR="002F2C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F3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2CAB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0B0F3E">
              <w:rPr>
                <w:rFonts w:asciiTheme="minorHAnsi" w:hAnsiTheme="minorHAnsi" w:cstheme="minorHAnsi"/>
                <w:sz w:val="20"/>
                <w:szCs w:val="20"/>
              </w:rPr>
              <w:t xml:space="preserve"> (04.03. – P)</w:t>
            </w:r>
          </w:p>
        </w:tc>
        <w:tc>
          <w:tcPr>
            <w:tcW w:w="1985" w:type="dxa"/>
            <w:vAlign w:val="center"/>
          </w:tcPr>
          <w:p w14:paraId="4A788526" w14:textId="77777777" w:rsidR="00812423" w:rsidRPr="00FC5187" w:rsidRDefault="00812423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481" w:type="dxa"/>
            <w:vAlign w:val="center"/>
          </w:tcPr>
          <w:p w14:paraId="080AE22A" w14:textId="18CD4197" w:rsidR="00CB2E4A" w:rsidRDefault="00CB2E4A" w:rsidP="00CB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04., 11.A, 18.S, 25. ožujka 2022.</w:t>
            </w:r>
          </w:p>
          <w:p w14:paraId="5F1BFA33" w14:textId="1559F322" w:rsidR="003C42A8" w:rsidRPr="00FC5187" w:rsidRDefault="00CB2E4A" w:rsidP="00CB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01.S, 08. travnja 2022.</w:t>
            </w:r>
          </w:p>
        </w:tc>
      </w:tr>
    </w:tbl>
    <w:p w14:paraId="57932EC4" w14:textId="77777777" w:rsidR="000C0B5C" w:rsidRPr="00F1760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985"/>
        <w:gridCol w:w="3481"/>
      </w:tblGrid>
      <w:tr w:rsidR="00640699" w:rsidRPr="00FC5187" w14:paraId="7E122BA0" w14:textId="77777777" w:rsidTr="00202893">
        <w:tc>
          <w:tcPr>
            <w:tcW w:w="9572" w:type="dxa"/>
            <w:gridSpan w:val="3"/>
            <w:shd w:val="clear" w:color="auto" w:fill="A6A6A6" w:themeFill="background1" w:themeFillShade="A6"/>
          </w:tcPr>
          <w:p w14:paraId="44760106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III. godina</w:t>
            </w:r>
          </w:p>
        </w:tc>
      </w:tr>
      <w:tr w:rsidR="005101C2" w:rsidRPr="00FC5187" w14:paraId="0A342360" w14:textId="77777777" w:rsidTr="000F50F0">
        <w:trPr>
          <w:trHeight w:hRule="exact" w:val="714"/>
        </w:trPr>
        <w:tc>
          <w:tcPr>
            <w:tcW w:w="4106" w:type="dxa"/>
            <w:vAlign w:val="center"/>
          </w:tcPr>
          <w:p w14:paraId="1A20A146" w14:textId="55326FB5" w:rsidR="005101C2" w:rsidRPr="00FC5187" w:rsidRDefault="005101C2" w:rsidP="00510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Modeliranje procesa i aplik</w:t>
            </w:r>
            <w:r w:rsidR="00CB2E4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cija</w:t>
            </w:r>
            <w:r w:rsidR="002F2CAB">
              <w:rPr>
                <w:rFonts w:asciiTheme="minorHAnsi" w:hAnsiTheme="minorHAnsi" w:cstheme="minorHAnsi"/>
                <w:sz w:val="20"/>
                <w:szCs w:val="20"/>
              </w:rPr>
              <w:t xml:space="preserve"> – A, P</w:t>
            </w:r>
          </w:p>
        </w:tc>
        <w:tc>
          <w:tcPr>
            <w:tcW w:w="1985" w:type="dxa"/>
            <w:vAlign w:val="center"/>
          </w:tcPr>
          <w:p w14:paraId="70D7AF8D" w14:textId="77777777" w:rsidR="005101C2" w:rsidRPr="00FC5187" w:rsidRDefault="005101C2" w:rsidP="00510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481" w:type="dxa"/>
            <w:vAlign w:val="center"/>
          </w:tcPr>
          <w:p w14:paraId="26CDABED" w14:textId="77777777" w:rsidR="005101C2" w:rsidRDefault="005101C2" w:rsidP="00510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 veljače 2022.</w:t>
            </w:r>
          </w:p>
          <w:p w14:paraId="3B496077" w14:textId="75DA71AA" w:rsidR="005101C2" w:rsidRDefault="005101C2" w:rsidP="00510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07.A, 14.S, </w:t>
            </w:r>
            <w:r w:rsidRPr="005101C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28.S ožujka 2022.</w:t>
            </w:r>
          </w:p>
          <w:p w14:paraId="0907C599" w14:textId="09068602" w:rsidR="005101C2" w:rsidRPr="00FC5187" w:rsidRDefault="005101C2" w:rsidP="00510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 travnja 2022.</w:t>
            </w:r>
          </w:p>
        </w:tc>
      </w:tr>
      <w:tr w:rsidR="005101C2" w:rsidRPr="00FC5187" w14:paraId="4D7FFD70" w14:textId="77777777" w:rsidTr="000F50F0">
        <w:trPr>
          <w:trHeight w:hRule="exact" w:val="238"/>
        </w:trPr>
        <w:tc>
          <w:tcPr>
            <w:tcW w:w="4106" w:type="dxa"/>
            <w:vAlign w:val="center"/>
          </w:tcPr>
          <w:p w14:paraId="0D3DD479" w14:textId="4CA4A7F3" w:rsidR="005101C2" w:rsidRPr="00FC5187" w:rsidRDefault="005101C2" w:rsidP="00510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80CDB15" w14:textId="77777777" w:rsidR="005101C2" w:rsidRPr="00FC5187" w:rsidRDefault="005101C2" w:rsidP="00510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481" w:type="dxa"/>
            <w:vAlign w:val="center"/>
          </w:tcPr>
          <w:p w14:paraId="0B58173C" w14:textId="72B81899" w:rsidR="005101C2" w:rsidRPr="00FC5187" w:rsidRDefault="005101C2" w:rsidP="00510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01C2" w:rsidRPr="00FC5187" w14:paraId="0627EAF0" w14:textId="77777777" w:rsidTr="000F50F0">
        <w:trPr>
          <w:trHeight w:val="238"/>
        </w:trPr>
        <w:tc>
          <w:tcPr>
            <w:tcW w:w="4106" w:type="dxa"/>
            <w:vAlign w:val="center"/>
          </w:tcPr>
          <w:p w14:paraId="422A84B5" w14:textId="30949A69" w:rsidR="005101C2" w:rsidRPr="00FC5187" w:rsidRDefault="000718DC" w:rsidP="00510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Poslovna primjena biometrijskih tehnologija</w:t>
            </w:r>
            <w:r w:rsidR="002F2CAB">
              <w:rPr>
                <w:rFonts w:asciiTheme="minorHAnsi" w:hAnsiTheme="minorHAnsi" w:cstheme="minorHAnsi"/>
                <w:sz w:val="20"/>
                <w:szCs w:val="20"/>
              </w:rPr>
              <w:t xml:space="preserve"> - B</w:t>
            </w:r>
          </w:p>
        </w:tc>
        <w:tc>
          <w:tcPr>
            <w:tcW w:w="1985" w:type="dxa"/>
            <w:vAlign w:val="center"/>
          </w:tcPr>
          <w:p w14:paraId="7431F77B" w14:textId="77777777" w:rsidR="005101C2" w:rsidRPr="00FC5187" w:rsidRDefault="005101C2" w:rsidP="00510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481" w:type="dxa"/>
            <w:vAlign w:val="center"/>
          </w:tcPr>
          <w:p w14:paraId="3BF020D2" w14:textId="47313CDF" w:rsidR="005101C2" w:rsidRPr="00A54875" w:rsidRDefault="000718DC" w:rsidP="00510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02., 09.S, 16.A, 23.S, 30. ožujka 2022.</w:t>
            </w:r>
          </w:p>
        </w:tc>
      </w:tr>
      <w:tr w:rsidR="005101C2" w:rsidRPr="00FC5187" w14:paraId="29AB7F38" w14:textId="77777777" w:rsidTr="000F50F0">
        <w:trPr>
          <w:trHeight w:val="482"/>
        </w:trPr>
        <w:tc>
          <w:tcPr>
            <w:tcW w:w="4106" w:type="dxa"/>
            <w:shd w:val="clear" w:color="auto" w:fill="auto"/>
            <w:vAlign w:val="center"/>
          </w:tcPr>
          <w:p w14:paraId="446CBA13" w14:textId="7626E08E" w:rsidR="005101C2" w:rsidRPr="00FC5187" w:rsidRDefault="005101C2" w:rsidP="00510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Multimedijski sustavi</w:t>
            </w:r>
            <w:r w:rsidR="002F2CAB">
              <w:rPr>
                <w:rFonts w:asciiTheme="minorHAnsi" w:hAnsiTheme="minorHAnsi" w:cstheme="minorHAnsi"/>
                <w:sz w:val="20"/>
                <w:szCs w:val="20"/>
              </w:rPr>
              <w:t xml:space="preserve"> – B, 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B5048" w14:textId="77777777" w:rsidR="005101C2" w:rsidRPr="00FC5187" w:rsidRDefault="005101C2" w:rsidP="00510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216600FE" w14:textId="22E50791" w:rsidR="005101C2" w:rsidRDefault="005101C2" w:rsidP="00510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03., 10.S, </w:t>
            </w:r>
            <w:r w:rsidRPr="005101C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24.S, </w:t>
            </w:r>
            <w:r w:rsidRPr="005101C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31.A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ožujka 2022.</w:t>
            </w:r>
          </w:p>
          <w:p w14:paraId="0AB3AAC8" w14:textId="6140CE50" w:rsidR="005101C2" w:rsidRPr="00FC5187" w:rsidRDefault="005101C2" w:rsidP="00510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1C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  <w:tr w:rsidR="004E02BA" w:rsidRPr="00FC5187" w14:paraId="0B18B697" w14:textId="77777777" w:rsidTr="000F50F0">
        <w:trPr>
          <w:trHeight w:val="238"/>
        </w:trPr>
        <w:tc>
          <w:tcPr>
            <w:tcW w:w="4106" w:type="dxa"/>
            <w:vAlign w:val="center"/>
          </w:tcPr>
          <w:p w14:paraId="333C428A" w14:textId="12117DA4" w:rsidR="004E02BA" w:rsidRPr="00FC5187" w:rsidRDefault="004E02BA" w:rsidP="004E0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Komuniciranje u organizaciji - B</w:t>
            </w:r>
          </w:p>
        </w:tc>
        <w:tc>
          <w:tcPr>
            <w:tcW w:w="1985" w:type="dxa"/>
            <w:vAlign w:val="center"/>
          </w:tcPr>
          <w:p w14:paraId="29D16EA4" w14:textId="77777777" w:rsidR="004E02BA" w:rsidRPr="00FC5187" w:rsidRDefault="004E02BA" w:rsidP="004E02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481" w:type="dxa"/>
            <w:vAlign w:val="center"/>
          </w:tcPr>
          <w:p w14:paraId="75CF022A" w14:textId="77777777" w:rsidR="004E02BA" w:rsidRDefault="004E02BA" w:rsidP="004E0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04., 11.S, 18., 25.S ožujka 2022.</w:t>
            </w:r>
          </w:p>
          <w:p w14:paraId="628E607E" w14:textId="20DDC08B" w:rsidR="004E02BA" w:rsidRPr="00FC5187" w:rsidRDefault="004E02BA" w:rsidP="004E02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travnja 2022.</w:t>
            </w:r>
          </w:p>
        </w:tc>
      </w:tr>
    </w:tbl>
    <w:p w14:paraId="4E217926" w14:textId="77777777" w:rsidR="000C0B5C" w:rsidRPr="00F17607" w:rsidRDefault="000C0B5C" w:rsidP="000C0B5C">
      <w:pPr>
        <w:tabs>
          <w:tab w:val="left" w:pos="9356"/>
        </w:tabs>
        <w:ind w:left="-284" w:right="-142"/>
        <w:rPr>
          <w:rFonts w:asciiTheme="minorHAnsi" w:hAnsiTheme="minorHAnsi" w:cstheme="minorHAnsi"/>
          <w:sz w:val="16"/>
          <w:szCs w:val="16"/>
        </w:rPr>
      </w:pPr>
    </w:p>
    <w:p w14:paraId="75318CC7" w14:textId="77777777" w:rsidR="00C54331" w:rsidRPr="00F16C7A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16C7A">
        <w:rPr>
          <w:rFonts w:asciiTheme="minorHAnsi" w:hAnsiTheme="minorHAnsi" w:cstheme="minorHAnsi"/>
          <w:sz w:val="18"/>
          <w:szCs w:val="18"/>
        </w:rPr>
        <w:t xml:space="preserve">    </w:t>
      </w:r>
      <w:r w:rsidR="005D521A" w:rsidRPr="00F16C7A">
        <w:rPr>
          <w:rFonts w:asciiTheme="minorHAnsi" w:hAnsiTheme="minorHAnsi" w:cstheme="minorHAnsi"/>
          <w:sz w:val="18"/>
          <w:szCs w:val="18"/>
        </w:rPr>
        <w:t xml:space="preserve"> </w:t>
      </w:r>
      <w:r w:rsidRPr="00F16C7A">
        <w:rPr>
          <w:rFonts w:asciiTheme="minorHAnsi" w:hAnsiTheme="minorHAnsi" w:cstheme="minorHAnsi"/>
          <w:sz w:val="18"/>
          <w:szCs w:val="18"/>
        </w:rPr>
        <w:t>Legenda:</w:t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  <w:t>Dvorane:</w:t>
      </w:r>
    </w:p>
    <w:p w14:paraId="08F2B6AB" w14:textId="77777777" w:rsidR="00FD2247" w:rsidRPr="00F16C7A" w:rsidRDefault="00C54331" w:rsidP="00C54331">
      <w:pPr>
        <w:ind w:left="-284" w:right="-142"/>
        <w:rPr>
          <w:rFonts w:asciiTheme="minorHAnsi" w:hAnsiTheme="minorHAnsi" w:cstheme="minorHAnsi"/>
          <w:sz w:val="18"/>
          <w:szCs w:val="18"/>
          <w:u w:val="single"/>
        </w:rPr>
      </w:pPr>
      <w:r w:rsidRPr="00F16C7A">
        <w:rPr>
          <w:rFonts w:asciiTheme="minorHAnsi" w:hAnsiTheme="minorHAnsi" w:cstheme="minorHAnsi"/>
          <w:sz w:val="18"/>
          <w:szCs w:val="18"/>
        </w:rPr>
        <w:t xml:space="preserve">     </w:t>
      </w:r>
      <w:r w:rsidR="00FD2247" w:rsidRPr="00F16C7A">
        <w:rPr>
          <w:rFonts w:asciiTheme="minorHAnsi" w:hAnsiTheme="minorHAnsi" w:cstheme="minorHAnsi"/>
          <w:b/>
          <w:color w:val="FF0000"/>
          <w:sz w:val="18"/>
          <w:szCs w:val="18"/>
        </w:rPr>
        <w:t>Crvena boja</w:t>
      </w:r>
      <w:r w:rsidR="00FD2247" w:rsidRPr="00F16C7A">
        <w:rPr>
          <w:rFonts w:asciiTheme="minorHAnsi" w:hAnsiTheme="minorHAnsi" w:cstheme="minorHAnsi"/>
          <w:sz w:val="18"/>
          <w:szCs w:val="18"/>
        </w:rPr>
        <w:t xml:space="preserve"> –</w:t>
      </w:r>
      <w:r w:rsidR="00E73A6F">
        <w:rPr>
          <w:rFonts w:asciiTheme="minorHAnsi" w:hAnsiTheme="minorHAnsi" w:cstheme="minorHAnsi"/>
          <w:sz w:val="18"/>
          <w:szCs w:val="18"/>
        </w:rPr>
        <w:t xml:space="preserve"> </w:t>
      </w:r>
      <w:r w:rsidR="00FD2247" w:rsidRPr="00F16C7A">
        <w:rPr>
          <w:rFonts w:asciiTheme="minorHAnsi" w:hAnsiTheme="minorHAnsi" w:cstheme="minorHAnsi"/>
          <w:sz w:val="18"/>
          <w:szCs w:val="18"/>
        </w:rPr>
        <w:t>vježbe</w:t>
      </w:r>
      <w:r w:rsidR="00E73A6F">
        <w:rPr>
          <w:rFonts w:asciiTheme="minorHAnsi" w:hAnsiTheme="minorHAnsi" w:cstheme="minorHAnsi"/>
          <w:sz w:val="18"/>
          <w:szCs w:val="18"/>
        </w:rPr>
        <w:t xml:space="preserve"> na računalima</w:t>
      </w:r>
      <w:r w:rsidRPr="00F16C7A">
        <w:rPr>
          <w:rFonts w:asciiTheme="minorHAnsi" w:hAnsiTheme="minorHAnsi" w:cstheme="minorHAnsi"/>
          <w:sz w:val="18"/>
          <w:szCs w:val="18"/>
        </w:rPr>
        <w:tab/>
      </w:r>
      <w:r w:rsidRPr="00F16C7A">
        <w:rPr>
          <w:rFonts w:asciiTheme="minorHAnsi" w:hAnsiTheme="minorHAnsi" w:cstheme="minorHAnsi"/>
          <w:sz w:val="18"/>
          <w:szCs w:val="18"/>
        </w:rPr>
        <w:tab/>
      </w:r>
      <w:r w:rsidRPr="00F16C7A">
        <w:rPr>
          <w:rFonts w:asciiTheme="minorHAnsi" w:hAnsiTheme="minorHAnsi" w:cstheme="minorHAnsi"/>
          <w:sz w:val="18"/>
          <w:szCs w:val="18"/>
        </w:rPr>
        <w:tab/>
      </w:r>
      <w:r w:rsidRPr="00F16C7A">
        <w:rPr>
          <w:rFonts w:asciiTheme="minorHAnsi" w:hAnsiTheme="minorHAnsi" w:cstheme="minorHAnsi"/>
          <w:sz w:val="18"/>
          <w:szCs w:val="18"/>
        </w:rPr>
        <w:tab/>
      </w:r>
      <w:r w:rsidRPr="00F16C7A">
        <w:rPr>
          <w:rFonts w:asciiTheme="minorHAnsi" w:hAnsiTheme="minorHAnsi" w:cstheme="minorHAnsi"/>
          <w:sz w:val="18"/>
          <w:szCs w:val="18"/>
        </w:rPr>
        <w:tab/>
      </w:r>
      <w:r w:rsidR="002C7667">
        <w:rPr>
          <w:rFonts w:asciiTheme="minorHAnsi" w:hAnsiTheme="minorHAnsi" w:cstheme="minorHAnsi"/>
          <w:sz w:val="18"/>
          <w:szCs w:val="18"/>
        </w:rPr>
        <w:t>(</w:t>
      </w:r>
      <w:r w:rsidR="001003D6">
        <w:rPr>
          <w:rFonts w:asciiTheme="minorHAnsi" w:hAnsiTheme="minorHAnsi" w:cstheme="minorHAnsi"/>
          <w:sz w:val="18"/>
          <w:szCs w:val="18"/>
        </w:rPr>
        <w:t>A</w:t>
      </w:r>
      <w:r w:rsidR="002C7667">
        <w:rPr>
          <w:rFonts w:asciiTheme="minorHAnsi" w:hAnsiTheme="minorHAnsi" w:cstheme="minorHAnsi"/>
          <w:sz w:val="18"/>
          <w:szCs w:val="18"/>
        </w:rPr>
        <w:t>)</w:t>
      </w:r>
      <w:r w:rsidR="001003D6">
        <w:rPr>
          <w:rFonts w:asciiTheme="minorHAnsi" w:hAnsiTheme="minorHAnsi" w:cstheme="minorHAnsi"/>
          <w:sz w:val="18"/>
          <w:szCs w:val="18"/>
        </w:rPr>
        <w:t>konferencijska s</w:t>
      </w:r>
      <w:r w:rsidR="002C7667">
        <w:rPr>
          <w:rFonts w:asciiTheme="minorHAnsi" w:hAnsiTheme="minorHAnsi" w:cstheme="minorHAnsi"/>
          <w:sz w:val="18"/>
          <w:szCs w:val="18"/>
        </w:rPr>
        <w:t>a</w:t>
      </w:r>
      <w:r w:rsidR="001003D6">
        <w:rPr>
          <w:rFonts w:asciiTheme="minorHAnsi" w:hAnsiTheme="minorHAnsi" w:cstheme="minorHAnsi"/>
          <w:sz w:val="18"/>
          <w:szCs w:val="18"/>
        </w:rPr>
        <w:t>la A</w:t>
      </w:r>
      <w:r w:rsidR="002C7667">
        <w:rPr>
          <w:rFonts w:asciiTheme="minorHAnsi" w:hAnsiTheme="minorHAnsi" w:cstheme="minorHAnsi"/>
          <w:sz w:val="18"/>
          <w:szCs w:val="18"/>
        </w:rPr>
        <w:t>, 5. kat</w:t>
      </w:r>
      <w:r w:rsidR="001003D6">
        <w:rPr>
          <w:rFonts w:asciiTheme="minorHAnsi" w:hAnsiTheme="minorHAnsi" w:cstheme="minorHAnsi"/>
          <w:sz w:val="18"/>
          <w:szCs w:val="18"/>
        </w:rPr>
        <w:t xml:space="preserve"> </w:t>
      </w:r>
      <w:r w:rsidR="002C7667" w:rsidRPr="00F16C7A">
        <w:rPr>
          <w:rFonts w:asciiTheme="minorHAnsi" w:hAnsiTheme="minorHAnsi" w:cstheme="minorHAnsi"/>
          <w:sz w:val="18"/>
          <w:szCs w:val="18"/>
        </w:rPr>
        <w:t>–</w:t>
      </w:r>
      <w:r w:rsidR="001003D6">
        <w:rPr>
          <w:rFonts w:asciiTheme="minorHAnsi" w:hAnsiTheme="minorHAnsi" w:cstheme="minorHAnsi"/>
          <w:sz w:val="18"/>
          <w:szCs w:val="18"/>
        </w:rPr>
        <w:t xml:space="preserve"> </w:t>
      </w:r>
      <w:r w:rsidR="009F7629">
        <w:rPr>
          <w:rFonts w:asciiTheme="minorHAnsi" w:hAnsiTheme="minorHAnsi" w:cstheme="minorHAnsi"/>
          <w:sz w:val="18"/>
          <w:szCs w:val="18"/>
        </w:rPr>
        <w:t>25-</w:t>
      </w:r>
      <w:r w:rsidR="0089373C">
        <w:rPr>
          <w:rFonts w:asciiTheme="minorHAnsi" w:hAnsiTheme="minorHAnsi" w:cstheme="minorHAnsi"/>
          <w:sz w:val="18"/>
          <w:szCs w:val="18"/>
        </w:rPr>
        <w:t>30</w:t>
      </w:r>
      <w:r w:rsidRPr="00F16C7A">
        <w:rPr>
          <w:rFonts w:asciiTheme="minorHAnsi" w:hAnsiTheme="minorHAnsi" w:cstheme="minorHAnsi"/>
          <w:sz w:val="18"/>
          <w:szCs w:val="18"/>
        </w:rPr>
        <w:t xml:space="preserve"> mjesta</w:t>
      </w:r>
    </w:p>
    <w:p w14:paraId="625661B6" w14:textId="77777777" w:rsidR="00A57315" w:rsidRPr="00F16C7A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16C7A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F16C7A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F16C7A">
        <w:rPr>
          <w:rFonts w:asciiTheme="minorHAnsi" w:hAnsiTheme="minorHAnsi" w:cstheme="minorHAnsi"/>
          <w:sz w:val="18"/>
          <w:szCs w:val="18"/>
        </w:rPr>
        <w:t>S</w:t>
      </w:r>
      <w:r w:rsidRPr="00F16C7A">
        <w:rPr>
          <w:rFonts w:asciiTheme="minorHAnsi" w:hAnsiTheme="minorHAnsi" w:cstheme="minorHAnsi"/>
          <w:sz w:val="18"/>
          <w:szCs w:val="18"/>
        </w:rPr>
        <w:t xml:space="preserve"> – </w:t>
      </w:r>
      <w:r w:rsidR="00A83F26" w:rsidRPr="00F16C7A">
        <w:rPr>
          <w:rFonts w:asciiTheme="minorHAnsi" w:hAnsiTheme="minorHAnsi" w:cstheme="minorHAnsi"/>
          <w:sz w:val="18"/>
          <w:szCs w:val="18"/>
        </w:rPr>
        <w:t>na daljinu sinkrono</w:t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2C7667">
        <w:rPr>
          <w:rFonts w:asciiTheme="minorHAnsi" w:hAnsiTheme="minorHAnsi" w:cstheme="minorHAnsi"/>
          <w:sz w:val="18"/>
          <w:szCs w:val="18"/>
        </w:rPr>
        <w:t>(B)</w:t>
      </w:r>
      <w:r w:rsidR="00C54331" w:rsidRPr="00F16C7A">
        <w:rPr>
          <w:rFonts w:asciiTheme="minorHAnsi" w:hAnsiTheme="minorHAnsi" w:cstheme="minorHAnsi"/>
          <w:sz w:val="18"/>
          <w:szCs w:val="18"/>
        </w:rPr>
        <w:t xml:space="preserve"> </w:t>
      </w:r>
      <w:r w:rsidR="002C7667">
        <w:rPr>
          <w:rFonts w:asciiTheme="minorHAnsi" w:hAnsiTheme="minorHAnsi" w:cstheme="minorHAnsi"/>
          <w:sz w:val="18"/>
          <w:szCs w:val="18"/>
        </w:rPr>
        <w:t xml:space="preserve">konferencijska sala B, 5. kat </w:t>
      </w:r>
      <w:r w:rsidR="002C7667" w:rsidRPr="00F16C7A">
        <w:rPr>
          <w:rFonts w:asciiTheme="minorHAnsi" w:hAnsiTheme="minorHAnsi" w:cstheme="minorHAnsi"/>
          <w:sz w:val="18"/>
          <w:szCs w:val="18"/>
        </w:rPr>
        <w:t>–</w:t>
      </w:r>
      <w:r w:rsidR="002C7667">
        <w:rPr>
          <w:rFonts w:asciiTheme="minorHAnsi" w:hAnsiTheme="minorHAnsi" w:cstheme="minorHAnsi"/>
          <w:sz w:val="18"/>
          <w:szCs w:val="18"/>
        </w:rPr>
        <w:t xml:space="preserve"> </w:t>
      </w:r>
      <w:r w:rsidR="009F7629">
        <w:rPr>
          <w:rFonts w:asciiTheme="minorHAnsi" w:hAnsiTheme="minorHAnsi" w:cstheme="minorHAnsi"/>
          <w:sz w:val="18"/>
          <w:szCs w:val="18"/>
        </w:rPr>
        <w:t>15-20</w:t>
      </w:r>
      <w:r w:rsidR="00C54331" w:rsidRPr="00F16C7A">
        <w:rPr>
          <w:rFonts w:asciiTheme="minorHAnsi" w:hAnsiTheme="minorHAnsi" w:cstheme="minorHAnsi"/>
          <w:sz w:val="18"/>
          <w:szCs w:val="18"/>
        </w:rPr>
        <w:t xml:space="preserve"> mjesta</w:t>
      </w:r>
    </w:p>
    <w:p w14:paraId="26EF67AC" w14:textId="77777777" w:rsidR="00A4435D" w:rsidRPr="00F16C7A" w:rsidRDefault="00A57315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16C7A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F16C7A">
        <w:rPr>
          <w:rFonts w:asciiTheme="minorHAnsi" w:hAnsiTheme="minorHAnsi" w:cstheme="minorHAnsi"/>
          <w:sz w:val="18"/>
          <w:szCs w:val="18"/>
        </w:rPr>
        <w:t xml:space="preserve"> </w:t>
      </w:r>
      <w:r w:rsidRPr="00F16C7A">
        <w:rPr>
          <w:rFonts w:asciiTheme="minorHAnsi" w:hAnsiTheme="minorHAnsi" w:cstheme="minorHAnsi"/>
          <w:sz w:val="18"/>
          <w:szCs w:val="18"/>
        </w:rPr>
        <w:t xml:space="preserve">A </w:t>
      </w:r>
      <w:r w:rsidR="00A83F26" w:rsidRPr="00F16C7A">
        <w:rPr>
          <w:rFonts w:asciiTheme="minorHAnsi" w:hAnsiTheme="minorHAnsi" w:cstheme="minorHAnsi"/>
          <w:sz w:val="18"/>
          <w:szCs w:val="18"/>
        </w:rPr>
        <w:t>–</w:t>
      </w:r>
      <w:r w:rsidRPr="00F16C7A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F16C7A">
        <w:rPr>
          <w:rFonts w:asciiTheme="minorHAnsi" w:hAnsiTheme="minorHAnsi" w:cstheme="minorHAnsi"/>
          <w:sz w:val="18"/>
          <w:szCs w:val="18"/>
        </w:rPr>
        <w:t>na daljinu asinkrono</w:t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C54331" w:rsidRPr="00F16C7A">
        <w:rPr>
          <w:rFonts w:asciiTheme="minorHAnsi" w:hAnsiTheme="minorHAnsi" w:cstheme="minorHAnsi"/>
          <w:sz w:val="18"/>
          <w:szCs w:val="18"/>
        </w:rPr>
        <w:tab/>
      </w:r>
      <w:r w:rsidR="002C7667">
        <w:rPr>
          <w:rFonts w:asciiTheme="minorHAnsi" w:hAnsiTheme="minorHAnsi" w:cstheme="minorHAnsi"/>
          <w:sz w:val="18"/>
          <w:szCs w:val="18"/>
        </w:rPr>
        <w:t>(P) Poslovna sala 3, 3. kat</w:t>
      </w:r>
      <w:r w:rsidR="0089373C" w:rsidRPr="00F16C7A">
        <w:rPr>
          <w:rFonts w:asciiTheme="minorHAnsi" w:hAnsiTheme="minorHAnsi" w:cstheme="minorHAnsi"/>
          <w:sz w:val="18"/>
          <w:szCs w:val="18"/>
        </w:rPr>
        <w:t xml:space="preserve">  </w:t>
      </w:r>
      <w:r w:rsidR="002C7667" w:rsidRPr="00F16C7A">
        <w:rPr>
          <w:rFonts w:asciiTheme="minorHAnsi" w:hAnsiTheme="minorHAnsi" w:cstheme="minorHAnsi"/>
          <w:sz w:val="18"/>
          <w:szCs w:val="18"/>
        </w:rPr>
        <w:t>–</w:t>
      </w:r>
      <w:r w:rsidR="0089373C" w:rsidRPr="00F16C7A">
        <w:rPr>
          <w:rFonts w:asciiTheme="minorHAnsi" w:hAnsiTheme="minorHAnsi" w:cstheme="minorHAnsi"/>
          <w:sz w:val="18"/>
          <w:szCs w:val="18"/>
        </w:rPr>
        <w:t xml:space="preserve"> 1</w:t>
      </w:r>
      <w:r w:rsidR="002C7667">
        <w:rPr>
          <w:rFonts w:asciiTheme="minorHAnsi" w:hAnsiTheme="minorHAnsi" w:cstheme="minorHAnsi"/>
          <w:sz w:val="18"/>
          <w:szCs w:val="18"/>
        </w:rPr>
        <w:t>5</w:t>
      </w:r>
      <w:r w:rsidR="0089373C" w:rsidRPr="00F16C7A">
        <w:rPr>
          <w:rFonts w:asciiTheme="minorHAnsi" w:hAnsiTheme="minorHAnsi" w:cstheme="minorHAnsi"/>
          <w:sz w:val="18"/>
          <w:szCs w:val="18"/>
        </w:rPr>
        <w:t xml:space="preserve"> mjesta</w:t>
      </w:r>
      <w:r w:rsidR="002C7667">
        <w:rPr>
          <w:rFonts w:asciiTheme="minorHAnsi" w:hAnsiTheme="minorHAnsi" w:cstheme="minorHAnsi"/>
          <w:sz w:val="18"/>
          <w:szCs w:val="18"/>
        </w:rPr>
        <w:t xml:space="preserve"> (računala)</w:t>
      </w:r>
    </w:p>
    <w:p w14:paraId="4969022F" w14:textId="77777777" w:rsidR="00FD2247" w:rsidRPr="00F16C7A" w:rsidRDefault="00A4435D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16C7A">
        <w:rPr>
          <w:rFonts w:asciiTheme="minorHAnsi" w:hAnsiTheme="minorHAnsi" w:cstheme="minorHAnsi"/>
          <w:sz w:val="18"/>
          <w:szCs w:val="18"/>
        </w:rPr>
        <w:t xml:space="preserve">     Bez oznake S ili A – kontaktno u centru</w:t>
      </w:r>
      <w:r w:rsidRPr="00F16C7A">
        <w:rPr>
          <w:rFonts w:asciiTheme="minorHAnsi" w:hAnsiTheme="minorHAnsi" w:cstheme="minorHAnsi"/>
          <w:sz w:val="18"/>
          <w:szCs w:val="18"/>
        </w:rPr>
        <w:tab/>
      </w:r>
      <w:r w:rsidRPr="00F16C7A">
        <w:rPr>
          <w:rFonts w:asciiTheme="minorHAnsi" w:hAnsiTheme="minorHAnsi" w:cstheme="minorHAnsi"/>
          <w:sz w:val="18"/>
          <w:szCs w:val="18"/>
        </w:rPr>
        <w:tab/>
      </w:r>
      <w:r w:rsidRPr="00F16C7A">
        <w:rPr>
          <w:rFonts w:asciiTheme="minorHAnsi" w:hAnsiTheme="minorHAnsi" w:cstheme="minorHAnsi"/>
          <w:sz w:val="18"/>
          <w:szCs w:val="18"/>
        </w:rPr>
        <w:tab/>
      </w:r>
      <w:r w:rsidRPr="00F16C7A">
        <w:rPr>
          <w:rFonts w:asciiTheme="minorHAnsi" w:hAnsiTheme="minorHAnsi" w:cstheme="minorHAnsi"/>
          <w:sz w:val="18"/>
          <w:szCs w:val="18"/>
        </w:rPr>
        <w:tab/>
      </w:r>
      <w:r w:rsidRPr="00F16C7A">
        <w:rPr>
          <w:rFonts w:asciiTheme="minorHAnsi" w:hAnsiTheme="minorHAnsi" w:cstheme="minorHAnsi"/>
          <w:sz w:val="18"/>
          <w:szCs w:val="18"/>
        </w:rPr>
        <w:tab/>
      </w:r>
      <w:r w:rsidR="00423653">
        <w:rPr>
          <w:rFonts w:asciiTheme="minorHAnsi" w:hAnsiTheme="minorHAnsi" w:cstheme="minorHAnsi"/>
          <w:sz w:val="18"/>
          <w:szCs w:val="18"/>
        </w:rPr>
        <w:tab/>
      </w:r>
    </w:p>
    <w:p w14:paraId="0B094162" w14:textId="77777777" w:rsidR="00640699" w:rsidRPr="006F0DB2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0DB2">
        <w:rPr>
          <w:rFonts w:asciiTheme="minorHAnsi" w:hAnsiTheme="minorHAnsi" w:cstheme="minorHAnsi"/>
          <w:b/>
          <w:sz w:val="22"/>
          <w:szCs w:val="22"/>
        </w:rPr>
        <w:t>Nastava se održava u naznačene dane od 16:00-20:30 sati.</w:t>
      </w:r>
    </w:p>
    <w:p w14:paraId="7D1E137B" w14:textId="77777777" w:rsidR="00A863D9" w:rsidRPr="006F0DB2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0DB2">
        <w:rPr>
          <w:rFonts w:asciiTheme="minorHAnsi" w:hAnsiTheme="minorHAnsi" w:cstheme="minorHAnsi"/>
          <w:b/>
          <w:sz w:val="22"/>
          <w:szCs w:val="22"/>
        </w:rPr>
        <w:t>Raspored nastave dostupan je i na nastava.foi.hr.</w:t>
      </w:r>
    </w:p>
    <w:sectPr w:rsidR="00A863D9" w:rsidRPr="006F0DB2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A223" w14:textId="77777777" w:rsidR="00C00D2A" w:rsidRDefault="00C00D2A" w:rsidP="00DD665E">
      <w:r>
        <w:separator/>
      </w:r>
    </w:p>
  </w:endnote>
  <w:endnote w:type="continuationSeparator" w:id="0">
    <w:p w14:paraId="639F086E" w14:textId="77777777" w:rsidR="00C00D2A" w:rsidRDefault="00C00D2A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D8EE" w14:textId="77777777" w:rsidR="00C00D2A" w:rsidRDefault="00C00D2A" w:rsidP="00DD665E">
      <w:r>
        <w:separator/>
      </w:r>
    </w:p>
  </w:footnote>
  <w:footnote w:type="continuationSeparator" w:id="0">
    <w:p w14:paraId="386A5CC8" w14:textId="77777777" w:rsidR="00C00D2A" w:rsidRDefault="00C00D2A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CA7F" w14:textId="77777777"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 wp14:anchorId="62C0F780" wp14:editId="1FE3DEEA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FAE5" w14:textId="77777777"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 wp14:anchorId="03EB82B0" wp14:editId="7D015EF1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ADE"/>
    <w:multiLevelType w:val="hybridMultilevel"/>
    <w:tmpl w:val="8166C50C"/>
    <w:lvl w:ilvl="0" w:tplc="DBB2DC0E">
      <w:start w:val="1"/>
      <w:numFmt w:val="upperLetter"/>
      <w:lvlText w:val="%1-"/>
      <w:lvlJc w:val="left"/>
      <w:pPr>
        <w:ind w:left="25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76" w:hanging="360"/>
      </w:pPr>
    </w:lvl>
    <w:lvl w:ilvl="2" w:tplc="041A001B" w:tentative="1">
      <w:start w:val="1"/>
      <w:numFmt w:val="lowerRoman"/>
      <w:lvlText w:val="%3."/>
      <w:lvlJc w:val="right"/>
      <w:pPr>
        <w:ind w:left="1696" w:hanging="180"/>
      </w:pPr>
    </w:lvl>
    <w:lvl w:ilvl="3" w:tplc="041A000F" w:tentative="1">
      <w:start w:val="1"/>
      <w:numFmt w:val="decimal"/>
      <w:lvlText w:val="%4."/>
      <w:lvlJc w:val="left"/>
      <w:pPr>
        <w:ind w:left="2416" w:hanging="360"/>
      </w:pPr>
    </w:lvl>
    <w:lvl w:ilvl="4" w:tplc="041A0019" w:tentative="1">
      <w:start w:val="1"/>
      <w:numFmt w:val="lowerLetter"/>
      <w:lvlText w:val="%5."/>
      <w:lvlJc w:val="left"/>
      <w:pPr>
        <w:ind w:left="3136" w:hanging="360"/>
      </w:pPr>
    </w:lvl>
    <w:lvl w:ilvl="5" w:tplc="041A001B" w:tentative="1">
      <w:start w:val="1"/>
      <w:numFmt w:val="lowerRoman"/>
      <w:lvlText w:val="%6."/>
      <w:lvlJc w:val="right"/>
      <w:pPr>
        <w:ind w:left="3856" w:hanging="180"/>
      </w:pPr>
    </w:lvl>
    <w:lvl w:ilvl="6" w:tplc="041A000F" w:tentative="1">
      <w:start w:val="1"/>
      <w:numFmt w:val="decimal"/>
      <w:lvlText w:val="%7."/>
      <w:lvlJc w:val="left"/>
      <w:pPr>
        <w:ind w:left="4576" w:hanging="360"/>
      </w:pPr>
    </w:lvl>
    <w:lvl w:ilvl="7" w:tplc="041A0019" w:tentative="1">
      <w:start w:val="1"/>
      <w:numFmt w:val="lowerLetter"/>
      <w:lvlText w:val="%8."/>
      <w:lvlJc w:val="left"/>
      <w:pPr>
        <w:ind w:left="5296" w:hanging="360"/>
      </w:pPr>
    </w:lvl>
    <w:lvl w:ilvl="8" w:tplc="041A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14957"/>
    <w:rsid w:val="00020047"/>
    <w:rsid w:val="00022252"/>
    <w:rsid w:val="000401FC"/>
    <w:rsid w:val="00057EE6"/>
    <w:rsid w:val="00065E24"/>
    <w:rsid w:val="00070F1C"/>
    <w:rsid w:val="000718DC"/>
    <w:rsid w:val="00077667"/>
    <w:rsid w:val="000B0F3E"/>
    <w:rsid w:val="000B7775"/>
    <w:rsid w:val="000C0B5C"/>
    <w:rsid w:val="000C1DD8"/>
    <w:rsid w:val="000D0D3B"/>
    <w:rsid w:val="000D1ECA"/>
    <w:rsid w:val="000F50F0"/>
    <w:rsid w:val="001003D6"/>
    <w:rsid w:val="0010147B"/>
    <w:rsid w:val="0010732A"/>
    <w:rsid w:val="00112246"/>
    <w:rsid w:val="00120882"/>
    <w:rsid w:val="001260E0"/>
    <w:rsid w:val="001414B6"/>
    <w:rsid w:val="00142A49"/>
    <w:rsid w:val="001456D2"/>
    <w:rsid w:val="00150B5C"/>
    <w:rsid w:val="001630ED"/>
    <w:rsid w:val="00167588"/>
    <w:rsid w:val="0018355C"/>
    <w:rsid w:val="001872E2"/>
    <w:rsid w:val="001903BE"/>
    <w:rsid w:val="001A7006"/>
    <w:rsid w:val="001B6762"/>
    <w:rsid w:val="001D16D2"/>
    <w:rsid w:val="001E0293"/>
    <w:rsid w:val="001E4583"/>
    <w:rsid w:val="001E7952"/>
    <w:rsid w:val="001F5F5C"/>
    <w:rsid w:val="001F6648"/>
    <w:rsid w:val="00202893"/>
    <w:rsid w:val="00204D74"/>
    <w:rsid w:val="00210EA7"/>
    <w:rsid w:val="002139DF"/>
    <w:rsid w:val="00231680"/>
    <w:rsid w:val="002437E1"/>
    <w:rsid w:val="002462C3"/>
    <w:rsid w:val="00270EE2"/>
    <w:rsid w:val="0028434B"/>
    <w:rsid w:val="002903B2"/>
    <w:rsid w:val="00293432"/>
    <w:rsid w:val="002940E4"/>
    <w:rsid w:val="002A7DD8"/>
    <w:rsid w:val="002B0CB3"/>
    <w:rsid w:val="002C327E"/>
    <w:rsid w:val="002C48C8"/>
    <w:rsid w:val="002C58E3"/>
    <w:rsid w:val="002C5F63"/>
    <w:rsid w:val="002C67E5"/>
    <w:rsid w:val="002C7667"/>
    <w:rsid w:val="002E7F37"/>
    <w:rsid w:val="002F2CAB"/>
    <w:rsid w:val="00304907"/>
    <w:rsid w:val="00317DB9"/>
    <w:rsid w:val="003219AB"/>
    <w:rsid w:val="00332224"/>
    <w:rsid w:val="00354FAC"/>
    <w:rsid w:val="00357566"/>
    <w:rsid w:val="00360A77"/>
    <w:rsid w:val="00362F45"/>
    <w:rsid w:val="003656E0"/>
    <w:rsid w:val="003661CA"/>
    <w:rsid w:val="0039075E"/>
    <w:rsid w:val="003941AE"/>
    <w:rsid w:val="003A3E3A"/>
    <w:rsid w:val="003A6433"/>
    <w:rsid w:val="003B1E71"/>
    <w:rsid w:val="003B6A24"/>
    <w:rsid w:val="003C3736"/>
    <w:rsid w:val="003C42A8"/>
    <w:rsid w:val="003D5CC4"/>
    <w:rsid w:val="003D5D98"/>
    <w:rsid w:val="003E77C4"/>
    <w:rsid w:val="00401D71"/>
    <w:rsid w:val="00403A30"/>
    <w:rsid w:val="0041358A"/>
    <w:rsid w:val="00423653"/>
    <w:rsid w:val="00447664"/>
    <w:rsid w:val="00447BDA"/>
    <w:rsid w:val="00455A4A"/>
    <w:rsid w:val="004566E6"/>
    <w:rsid w:val="00460F58"/>
    <w:rsid w:val="00466144"/>
    <w:rsid w:val="00467403"/>
    <w:rsid w:val="00486DE1"/>
    <w:rsid w:val="0049297D"/>
    <w:rsid w:val="004B11B0"/>
    <w:rsid w:val="004B6335"/>
    <w:rsid w:val="004B7D25"/>
    <w:rsid w:val="004C0383"/>
    <w:rsid w:val="004C4013"/>
    <w:rsid w:val="004C76BC"/>
    <w:rsid w:val="004D462D"/>
    <w:rsid w:val="004E02BA"/>
    <w:rsid w:val="004F4ABF"/>
    <w:rsid w:val="005101C2"/>
    <w:rsid w:val="00510933"/>
    <w:rsid w:val="00525164"/>
    <w:rsid w:val="0057104A"/>
    <w:rsid w:val="005800FF"/>
    <w:rsid w:val="005804BA"/>
    <w:rsid w:val="00586873"/>
    <w:rsid w:val="005A61AF"/>
    <w:rsid w:val="005B3D32"/>
    <w:rsid w:val="005C4E6C"/>
    <w:rsid w:val="005D074D"/>
    <w:rsid w:val="005D521A"/>
    <w:rsid w:val="005F1376"/>
    <w:rsid w:val="005F2178"/>
    <w:rsid w:val="005F3E2F"/>
    <w:rsid w:val="00604791"/>
    <w:rsid w:val="00630EAE"/>
    <w:rsid w:val="006318A2"/>
    <w:rsid w:val="00640699"/>
    <w:rsid w:val="006439B5"/>
    <w:rsid w:val="0065478A"/>
    <w:rsid w:val="00660983"/>
    <w:rsid w:val="00664C2D"/>
    <w:rsid w:val="006729A7"/>
    <w:rsid w:val="00676DE9"/>
    <w:rsid w:val="006772AA"/>
    <w:rsid w:val="00683C2F"/>
    <w:rsid w:val="006A19FB"/>
    <w:rsid w:val="006A7DC2"/>
    <w:rsid w:val="006C138F"/>
    <w:rsid w:val="006F0DB2"/>
    <w:rsid w:val="006F3B7C"/>
    <w:rsid w:val="006F4E68"/>
    <w:rsid w:val="00700EE2"/>
    <w:rsid w:val="007050F0"/>
    <w:rsid w:val="00711D38"/>
    <w:rsid w:val="00712355"/>
    <w:rsid w:val="00733059"/>
    <w:rsid w:val="0073570B"/>
    <w:rsid w:val="0075356F"/>
    <w:rsid w:val="00753D75"/>
    <w:rsid w:val="00757987"/>
    <w:rsid w:val="00762C46"/>
    <w:rsid w:val="007662F7"/>
    <w:rsid w:val="00776422"/>
    <w:rsid w:val="00782584"/>
    <w:rsid w:val="00785516"/>
    <w:rsid w:val="007953B0"/>
    <w:rsid w:val="007A48E3"/>
    <w:rsid w:val="007B21A8"/>
    <w:rsid w:val="007C2566"/>
    <w:rsid w:val="007C58FC"/>
    <w:rsid w:val="007E1687"/>
    <w:rsid w:val="00806077"/>
    <w:rsid w:val="00812423"/>
    <w:rsid w:val="00822812"/>
    <w:rsid w:val="0082366B"/>
    <w:rsid w:val="00827EEE"/>
    <w:rsid w:val="0083172E"/>
    <w:rsid w:val="0083206E"/>
    <w:rsid w:val="00832150"/>
    <w:rsid w:val="008336C4"/>
    <w:rsid w:val="0084203E"/>
    <w:rsid w:val="00862714"/>
    <w:rsid w:val="00873FF0"/>
    <w:rsid w:val="00883837"/>
    <w:rsid w:val="00893337"/>
    <w:rsid w:val="0089373C"/>
    <w:rsid w:val="0089429E"/>
    <w:rsid w:val="008B0B42"/>
    <w:rsid w:val="008C2828"/>
    <w:rsid w:val="008D1BD5"/>
    <w:rsid w:val="008E6464"/>
    <w:rsid w:val="008F1AD0"/>
    <w:rsid w:val="009127B1"/>
    <w:rsid w:val="0092293D"/>
    <w:rsid w:val="0093248A"/>
    <w:rsid w:val="009327B0"/>
    <w:rsid w:val="009524F7"/>
    <w:rsid w:val="009651CB"/>
    <w:rsid w:val="0096565A"/>
    <w:rsid w:val="00977881"/>
    <w:rsid w:val="00980F9D"/>
    <w:rsid w:val="00991BB3"/>
    <w:rsid w:val="009C6345"/>
    <w:rsid w:val="009D58CB"/>
    <w:rsid w:val="009E13BD"/>
    <w:rsid w:val="009E1727"/>
    <w:rsid w:val="009F0FEC"/>
    <w:rsid w:val="009F48CF"/>
    <w:rsid w:val="009F538A"/>
    <w:rsid w:val="009F7629"/>
    <w:rsid w:val="009F79E3"/>
    <w:rsid w:val="00A01A49"/>
    <w:rsid w:val="00A112A7"/>
    <w:rsid w:val="00A118C7"/>
    <w:rsid w:val="00A337FC"/>
    <w:rsid w:val="00A33834"/>
    <w:rsid w:val="00A40D30"/>
    <w:rsid w:val="00A4435D"/>
    <w:rsid w:val="00A4744B"/>
    <w:rsid w:val="00A54875"/>
    <w:rsid w:val="00A56DD9"/>
    <w:rsid w:val="00A57315"/>
    <w:rsid w:val="00A6531A"/>
    <w:rsid w:val="00A67440"/>
    <w:rsid w:val="00A763EA"/>
    <w:rsid w:val="00A769FA"/>
    <w:rsid w:val="00A76C6E"/>
    <w:rsid w:val="00A83F26"/>
    <w:rsid w:val="00A85FB7"/>
    <w:rsid w:val="00A863D9"/>
    <w:rsid w:val="00A97FDB"/>
    <w:rsid w:val="00AB3D68"/>
    <w:rsid w:val="00AC6B6B"/>
    <w:rsid w:val="00AC6E27"/>
    <w:rsid w:val="00AD25EA"/>
    <w:rsid w:val="00AF0D93"/>
    <w:rsid w:val="00B05DA0"/>
    <w:rsid w:val="00B218A4"/>
    <w:rsid w:val="00B40B5F"/>
    <w:rsid w:val="00B43B99"/>
    <w:rsid w:val="00B47557"/>
    <w:rsid w:val="00B6341A"/>
    <w:rsid w:val="00B70AD8"/>
    <w:rsid w:val="00B741B5"/>
    <w:rsid w:val="00B804EE"/>
    <w:rsid w:val="00B8111B"/>
    <w:rsid w:val="00B87041"/>
    <w:rsid w:val="00B97497"/>
    <w:rsid w:val="00B97700"/>
    <w:rsid w:val="00B979DA"/>
    <w:rsid w:val="00BB2A00"/>
    <w:rsid w:val="00BD0560"/>
    <w:rsid w:val="00BE0230"/>
    <w:rsid w:val="00BE4F39"/>
    <w:rsid w:val="00C00D2A"/>
    <w:rsid w:val="00C04650"/>
    <w:rsid w:val="00C106B8"/>
    <w:rsid w:val="00C1134C"/>
    <w:rsid w:val="00C11503"/>
    <w:rsid w:val="00C22465"/>
    <w:rsid w:val="00C26F36"/>
    <w:rsid w:val="00C33318"/>
    <w:rsid w:val="00C404E8"/>
    <w:rsid w:val="00C42F02"/>
    <w:rsid w:val="00C54331"/>
    <w:rsid w:val="00C56CAA"/>
    <w:rsid w:val="00C63B30"/>
    <w:rsid w:val="00C65646"/>
    <w:rsid w:val="00C70152"/>
    <w:rsid w:val="00C72B57"/>
    <w:rsid w:val="00C753B6"/>
    <w:rsid w:val="00C8502E"/>
    <w:rsid w:val="00C935FE"/>
    <w:rsid w:val="00C94D0C"/>
    <w:rsid w:val="00CA1994"/>
    <w:rsid w:val="00CB2E4A"/>
    <w:rsid w:val="00CB3B01"/>
    <w:rsid w:val="00CB3CD9"/>
    <w:rsid w:val="00CB79EB"/>
    <w:rsid w:val="00CC2B44"/>
    <w:rsid w:val="00CC7C58"/>
    <w:rsid w:val="00CD2778"/>
    <w:rsid w:val="00CF288D"/>
    <w:rsid w:val="00CF2F55"/>
    <w:rsid w:val="00D1385E"/>
    <w:rsid w:val="00D159D4"/>
    <w:rsid w:val="00D176A4"/>
    <w:rsid w:val="00D24005"/>
    <w:rsid w:val="00D32901"/>
    <w:rsid w:val="00D52E1F"/>
    <w:rsid w:val="00D551CA"/>
    <w:rsid w:val="00D60E2B"/>
    <w:rsid w:val="00D617CD"/>
    <w:rsid w:val="00D63B41"/>
    <w:rsid w:val="00D91AF9"/>
    <w:rsid w:val="00D97224"/>
    <w:rsid w:val="00D977D1"/>
    <w:rsid w:val="00DA0FB9"/>
    <w:rsid w:val="00DC4768"/>
    <w:rsid w:val="00DD665E"/>
    <w:rsid w:val="00DE7C74"/>
    <w:rsid w:val="00DF6314"/>
    <w:rsid w:val="00E042EB"/>
    <w:rsid w:val="00E2075E"/>
    <w:rsid w:val="00E40EAB"/>
    <w:rsid w:val="00E628F8"/>
    <w:rsid w:val="00E73A6F"/>
    <w:rsid w:val="00E80E71"/>
    <w:rsid w:val="00E9101C"/>
    <w:rsid w:val="00E93434"/>
    <w:rsid w:val="00EA2662"/>
    <w:rsid w:val="00EA4873"/>
    <w:rsid w:val="00EA6CC1"/>
    <w:rsid w:val="00EA743C"/>
    <w:rsid w:val="00EB3EBD"/>
    <w:rsid w:val="00EB461E"/>
    <w:rsid w:val="00ED2F45"/>
    <w:rsid w:val="00ED5242"/>
    <w:rsid w:val="00ED76CE"/>
    <w:rsid w:val="00EF4345"/>
    <w:rsid w:val="00F05271"/>
    <w:rsid w:val="00F16C7A"/>
    <w:rsid w:val="00F17607"/>
    <w:rsid w:val="00F204DA"/>
    <w:rsid w:val="00F37799"/>
    <w:rsid w:val="00F4074F"/>
    <w:rsid w:val="00F52204"/>
    <w:rsid w:val="00F53466"/>
    <w:rsid w:val="00F77568"/>
    <w:rsid w:val="00F8081A"/>
    <w:rsid w:val="00F84F44"/>
    <w:rsid w:val="00FB5BE2"/>
    <w:rsid w:val="00FC1008"/>
    <w:rsid w:val="00FC3994"/>
    <w:rsid w:val="00FC5187"/>
    <w:rsid w:val="00FC6BEB"/>
    <w:rsid w:val="00FD2247"/>
    <w:rsid w:val="00FD586E"/>
    <w:rsid w:val="00FD7E0A"/>
    <w:rsid w:val="00FE100E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46185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A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82B75B5-2CB8-4730-9612-0A9534EE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466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7</cp:revision>
  <cp:lastPrinted>2015-10-01T06:47:00Z</cp:lastPrinted>
  <dcterms:created xsi:type="dcterms:W3CDTF">2022-02-19T01:16:00Z</dcterms:created>
  <dcterms:modified xsi:type="dcterms:W3CDTF">2022-02-22T10:51:00Z</dcterms:modified>
</cp:coreProperties>
</file>