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2D91" w14:textId="34DDF84D"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9B20EA">
        <w:rPr>
          <w:rFonts w:asciiTheme="minorHAnsi" w:hAnsiTheme="minorHAnsi" w:cstheme="minorHAnsi"/>
          <w:sz w:val="22"/>
          <w:szCs w:val="22"/>
        </w:rPr>
        <w:t>21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BF6AF3">
        <w:rPr>
          <w:rFonts w:asciiTheme="minorHAnsi" w:hAnsiTheme="minorHAnsi" w:cstheme="minorHAnsi"/>
          <w:sz w:val="22"/>
          <w:szCs w:val="22"/>
        </w:rPr>
        <w:t>veljače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BF6AF3">
        <w:rPr>
          <w:rFonts w:asciiTheme="minorHAnsi" w:hAnsiTheme="minorHAnsi" w:cstheme="minorHAnsi"/>
          <w:sz w:val="22"/>
          <w:szCs w:val="22"/>
        </w:rPr>
        <w:t>2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14:paraId="6F41E186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14:paraId="4D75C751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E31A66">
        <w:rPr>
          <w:rFonts w:asciiTheme="minorHAnsi" w:hAnsiTheme="minorHAnsi" w:cstheme="minorHAnsi"/>
          <w:sz w:val="24"/>
          <w:szCs w:val="24"/>
        </w:rPr>
        <w:t>KRIŽEVCI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6C4F29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259E7A" w14:textId="77777777"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3765"/>
      </w:tblGrid>
      <w:tr w:rsidR="00640699" w:rsidRPr="00FC5187" w14:paraId="02389796" w14:textId="7777777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063D8C36" w14:textId="77777777" w:rsidR="00640699" w:rsidRPr="00FC5187" w:rsidRDefault="00640699" w:rsidP="006406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 w:rsidR="007720DA">
              <w:rPr>
                <w:rFonts w:asciiTheme="minorHAnsi" w:hAnsiTheme="minorHAnsi" w:cstheme="minorHAnsi"/>
                <w:b/>
              </w:rPr>
              <w:t xml:space="preserve"> – </w:t>
            </w:r>
            <w:r w:rsidR="00D1624B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3F2110" w:rsidRPr="00FC5187" w14:paraId="1233B436" w14:textId="77777777" w:rsidTr="003D3C33">
        <w:trPr>
          <w:trHeight w:hRule="exact" w:val="720"/>
        </w:trPr>
        <w:tc>
          <w:tcPr>
            <w:tcW w:w="3823" w:type="dxa"/>
            <w:vAlign w:val="center"/>
          </w:tcPr>
          <w:p w14:paraId="501C1029" w14:textId="619358CE" w:rsidR="003F2110" w:rsidRPr="00FC5187" w:rsidRDefault="00865951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Osnove rač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unovodstvenog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informacijskog sustava</w:t>
            </w:r>
            <w:r w:rsidR="009B20EA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5FA4D75A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10667836" w14:textId="2F5DE5D6" w:rsidR="003F2110" w:rsidRDefault="0099792A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 veljače 2022.</w:t>
            </w:r>
          </w:p>
          <w:p w14:paraId="1A347AE4" w14:textId="5F372760" w:rsidR="0099792A" w:rsidRDefault="0099792A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14., 21.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28. ožujka 2022.</w:t>
            </w:r>
          </w:p>
          <w:p w14:paraId="51E67C19" w14:textId="61EE7CEB" w:rsidR="0099792A" w:rsidRPr="00FC5187" w:rsidRDefault="0099792A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3F2110" w:rsidRPr="00FC5187" w14:paraId="3C0302CD" w14:textId="77777777" w:rsidTr="003D3C33">
        <w:trPr>
          <w:trHeight w:hRule="exact" w:val="238"/>
        </w:trPr>
        <w:tc>
          <w:tcPr>
            <w:tcW w:w="3823" w:type="dxa"/>
            <w:vAlign w:val="center"/>
          </w:tcPr>
          <w:p w14:paraId="64952906" w14:textId="7FEABB9B"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53A7DE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5A2E4467" w14:textId="185ACDB5" w:rsidR="0099792A" w:rsidRPr="00FC5187" w:rsidRDefault="0099792A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14:paraId="3668E0E3" w14:textId="77777777" w:rsidTr="003D3C33">
        <w:trPr>
          <w:trHeight w:hRule="exact" w:val="482"/>
        </w:trPr>
        <w:tc>
          <w:tcPr>
            <w:tcW w:w="3823" w:type="dxa"/>
            <w:shd w:val="clear" w:color="auto" w:fill="auto"/>
            <w:vAlign w:val="center"/>
          </w:tcPr>
          <w:p w14:paraId="5A8F5514" w14:textId="485D5DC0" w:rsidR="003F2110" w:rsidRPr="00FC5187" w:rsidRDefault="00865951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Statistika</w:t>
            </w:r>
            <w:r w:rsidR="009B20EA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47BFBB9A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434A13A4" w14:textId="7FD08A97" w:rsidR="003F2110" w:rsidRDefault="0099792A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16., 23.</w:t>
            </w:r>
            <w:r w:rsidR="00DE7B9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30. ožujka 2022.</w:t>
            </w:r>
          </w:p>
          <w:p w14:paraId="218CECE5" w14:textId="7E61C1DB" w:rsidR="0099792A" w:rsidRPr="00FC5187" w:rsidRDefault="0099792A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7B9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06.</w:t>
            </w:r>
            <w:r w:rsidR="00DE7B90" w:rsidRPr="00DE7B9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3F2110" w:rsidRPr="00FC5187" w14:paraId="466B07D8" w14:textId="77777777" w:rsidTr="003D3C33">
        <w:trPr>
          <w:trHeight w:hRule="exact" w:val="238"/>
        </w:trPr>
        <w:tc>
          <w:tcPr>
            <w:tcW w:w="3823" w:type="dxa"/>
            <w:vAlign w:val="center"/>
          </w:tcPr>
          <w:p w14:paraId="70883A2E" w14:textId="4A280BDE"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2CEF1F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17DE4E35" w14:textId="615B0969" w:rsidR="0099792A" w:rsidRPr="00FC5187" w:rsidRDefault="0099792A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14:paraId="028924E8" w14:textId="77777777" w:rsidTr="00D3387E">
        <w:trPr>
          <w:trHeight w:hRule="exact" w:val="238"/>
        </w:trPr>
        <w:tc>
          <w:tcPr>
            <w:tcW w:w="3823" w:type="dxa"/>
            <w:vAlign w:val="center"/>
          </w:tcPr>
          <w:p w14:paraId="1318B2FA" w14:textId="756BB853"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96DB91" w14:textId="77777777"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6D5F77F0" w14:textId="56614189" w:rsidR="0099792A" w:rsidRPr="00FC5187" w:rsidRDefault="0099792A" w:rsidP="006E57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187" w:rsidRPr="00FC5187" w14:paraId="20DD5CF2" w14:textId="7777777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62598F5A" w14:textId="77777777"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25B6B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pon</w:t>
            </w:r>
            <w:r w:rsidR="00725B6B">
              <w:rPr>
                <w:rFonts w:asciiTheme="minorHAnsi" w:hAnsiTheme="minorHAnsi" w:cstheme="minorHAnsi"/>
                <w:b/>
              </w:rPr>
              <w:t>ovni upis</w:t>
            </w:r>
          </w:p>
        </w:tc>
      </w:tr>
      <w:tr w:rsidR="00157AFB" w:rsidRPr="00FC5187" w14:paraId="65FF0ADA" w14:textId="77777777" w:rsidTr="00961115">
        <w:trPr>
          <w:trHeight w:hRule="exact" w:val="238"/>
        </w:trPr>
        <w:tc>
          <w:tcPr>
            <w:tcW w:w="3823" w:type="dxa"/>
            <w:vAlign w:val="center"/>
          </w:tcPr>
          <w:p w14:paraId="674373F2" w14:textId="6CE29B9A"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C4086C" w14:textId="77777777"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42AF9BF6" w14:textId="4C785596" w:rsidR="00157AFB" w:rsidRPr="00FC5187" w:rsidRDefault="00157AFB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AFB" w:rsidRPr="00FC5187" w14:paraId="1B581CF2" w14:textId="77777777" w:rsidTr="00961115">
        <w:trPr>
          <w:trHeight w:hRule="exact" w:val="238"/>
        </w:trPr>
        <w:tc>
          <w:tcPr>
            <w:tcW w:w="3823" w:type="dxa"/>
            <w:vAlign w:val="center"/>
          </w:tcPr>
          <w:p w14:paraId="045028E9" w14:textId="63A38D8C"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3E32B6" w14:textId="77777777"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48CDD458" w14:textId="2B8BA542" w:rsidR="00157AFB" w:rsidRPr="00FC5187" w:rsidRDefault="00157AFB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C33" w:rsidRPr="00FC5187" w14:paraId="250FCE3C" w14:textId="77777777" w:rsidTr="003D3C33">
        <w:trPr>
          <w:trHeight w:val="482"/>
        </w:trPr>
        <w:tc>
          <w:tcPr>
            <w:tcW w:w="3823" w:type="dxa"/>
            <w:shd w:val="clear" w:color="auto" w:fill="auto"/>
            <w:vAlign w:val="center"/>
          </w:tcPr>
          <w:p w14:paraId="1E5B35C0" w14:textId="623324F6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Statistika</w:t>
            </w:r>
            <w:r w:rsidR="009B20EA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2C29C551" w14:textId="77777777" w:rsidR="003D3C33" w:rsidRPr="00FC5187" w:rsidRDefault="003D3C33" w:rsidP="003D3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043536B1" w14:textId="77777777" w:rsidR="003D3C33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09.S, 16., 23.S, 30. ožujka 2022.</w:t>
            </w:r>
          </w:p>
          <w:p w14:paraId="5983819A" w14:textId="087FE51E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7B9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06.A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3D3C33" w:rsidRPr="00FC5187" w14:paraId="03566EC6" w14:textId="77777777" w:rsidTr="003D3C33">
        <w:trPr>
          <w:trHeight w:hRule="exact" w:val="238"/>
        </w:trPr>
        <w:tc>
          <w:tcPr>
            <w:tcW w:w="3823" w:type="dxa"/>
            <w:vAlign w:val="center"/>
          </w:tcPr>
          <w:p w14:paraId="6A678CBD" w14:textId="77777777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8F30AA" w14:textId="77777777" w:rsidR="003D3C33" w:rsidRPr="00FC5187" w:rsidRDefault="003D3C33" w:rsidP="003D3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0D4AA2DB" w14:textId="77777777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C33" w:rsidRPr="00FC5187" w14:paraId="47A52F89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25E452C9" w14:textId="77777777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48ACFB" w14:textId="77777777" w:rsidR="003D3C33" w:rsidRPr="00FC5187" w:rsidRDefault="003D3C33" w:rsidP="003D3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5620E95B" w14:textId="77777777" w:rsidR="003D3C33" w:rsidRPr="00FC5187" w:rsidRDefault="003D3C33" w:rsidP="003D3C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1D6EB1" w14:textId="77777777" w:rsidR="00FC5187" w:rsidRPr="003701B7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3765"/>
      </w:tblGrid>
      <w:tr w:rsidR="00640699" w:rsidRPr="00FC5187" w14:paraId="4FB599FF" w14:textId="77777777" w:rsidTr="003701B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2F2C4090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76617B" w:rsidRPr="00FC5187" w14:paraId="5616DF47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04E1A2A2" w14:textId="77777777" w:rsidR="0076617B" w:rsidRPr="00FC5187" w:rsidRDefault="0076617B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28CFE8" w14:textId="77777777"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3BBCD3D1" w14:textId="77777777" w:rsidR="0076617B" w:rsidRPr="00FC5187" w:rsidRDefault="0076617B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14:paraId="19AA372F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46808547" w14:textId="274FA2C1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85D081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1332A9D6" w14:textId="2A937D0A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14:paraId="6E1161A9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3213C1A5" w14:textId="6CF013B4" w:rsidR="00A64477" w:rsidRPr="00FC5187" w:rsidRDefault="004217F4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2</w:t>
            </w:r>
            <w:r w:rsidR="009B20EA">
              <w:rPr>
                <w:rFonts w:asciiTheme="minorHAnsi" w:hAnsiTheme="minorHAnsi" w:cstheme="minorHAnsi"/>
                <w:sz w:val="20"/>
                <w:szCs w:val="20"/>
              </w:rPr>
              <w:t xml:space="preserve"> - bSL</w:t>
            </w:r>
          </w:p>
        </w:tc>
        <w:tc>
          <w:tcPr>
            <w:tcW w:w="1984" w:type="dxa"/>
            <w:vAlign w:val="center"/>
          </w:tcPr>
          <w:p w14:paraId="3AF899EE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02E52278" w14:textId="77777777" w:rsidR="004217F4" w:rsidRDefault="004217F4" w:rsidP="004217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09., 16.S, 23., 30.A ožujka 2022.</w:t>
            </w:r>
          </w:p>
          <w:p w14:paraId="28EED941" w14:textId="2B67FFDB" w:rsidR="00A64477" w:rsidRPr="00FC5187" w:rsidRDefault="004217F4" w:rsidP="004217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06.S travnja 2022.</w:t>
            </w:r>
          </w:p>
        </w:tc>
      </w:tr>
      <w:tr w:rsidR="00A64477" w:rsidRPr="00FC5187" w14:paraId="49C4340C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2BDC8270" w14:textId="77777777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84C7D9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11F39C69" w14:textId="77777777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14:paraId="037D7EB5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070D8A47" w14:textId="301B8393"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7E7812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5CBE16CC" w14:textId="2140348F" w:rsidR="00A64477" w:rsidRPr="00FC5187" w:rsidRDefault="00A64477" w:rsidP="008F62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729D21" w14:textId="77777777" w:rsidR="000C0B5C" w:rsidRPr="003701B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3765"/>
      </w:tblGrid>
      <w:tr w:rsidR="00640699" w:rsidRPr="00FC5187" w14:paraId="2B41ED84" w14:textId="77777777" w:rsidTr="003701B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4802B761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A64477" w:rsidRPr="00FC5187" w14:paraId="09E694C8" w14:textId="77777777" w:rsidTr="003D3C33">
        <w:trPr>
          <w:trHeight w:hRule="exact" w:val="714"/>
        </w:trPr>
        <w:tc>
          <w:tcPr>
            <w:tcW w:w="3823" w:type="dxa"/>
            <w:vAlign w:val="center"/>
          </w:tcPr>
          <w:p w14:paraId="1B41A7C3" w14:textId="2DE7A290" w:rsidR="00A64477" w:rsidRPr="00B65BC1" w:rsidRDefault="00AB36B1" w:rsidP="00A644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Poslovni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informacijski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sustavi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državne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uprave</w:t>
            </w:r>
            <w:proofErr w:type="spellEnd"/>
            <w:r w:rsidR="009B20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9B20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bSL</w:t>
            </w:r>
            <w:proofErr w:type="spellEnd"/>
          </w:p>
        </w:tc>
        <w:tc>
          <w:tcPr>
            <w:tcW w:w="1984" w:type="dxa"/>
            <w:vAlign w:val="center"/>
          </w:tcPr>
          <w:p w14:paraId="40CDB044" w14:textId="77777777"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5DDFF882" w14:textId="77777777" w:rsidR="00C11D95" w:rsidRDefault="00C11D95" w:rsidP="00C11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 veljače 2022.</w:t>
            </w:r>
          </w:p>
          <w:p w14:paraId="744D6AF7" w14:textId="38600D2C" w:rsidR="00C11D95" w:rsidRDefault="00C11D95" w:rsidP="00C11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  <w:r w:rsidR="00AB36B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14., 21.</w:t>
            </w:r>
            <w:r w:rsidR="00AB36B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28. ožujka 2022.</w:t>
            </w:r>
          </w:p>
          <w:p w14:paraId="066FCBB5" w14:textId="30511D01" w:rsidR="00A64477" w:rsidRPr="00FC5187" w:rsidRDefault="00C11D95" w:rsidP="00C11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</w:t>
            </w:r>
            <w:r w:rsidR="00AB36B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AB36B1" w:rsidRPr="00FC5187" w14:paraId="48A6E848" w14:textId="77777777" w:rsidTr="00AB36B1">
        <w:trPr>
          <w:trHeight w:val="482"/>
        </w:trPr>
        <w:tc>
          <w:tcPr>
            <w:tcW w:w="3823" w:type="dxa"/>
            <w:vAlign w:val="center"/>
          </w:tcPr>
          <w:p w14:paraId="6DE66EB5" w14:textId="600709A7" w:rsidR="00AB36B1" w:rsidRPr="00FC5187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Upravljanje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informatičkim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uslugama</w:t>
            </w:r>
            <w:proofErr w:type="spellEnd"/>
            <w:r w:rsidR="009B20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AN</w:t>
            </w:r>
          </w:p>
        </w:tc>
        <w:tc>
          <w:tcPr>
            <w:tcW w:w="1984" w:type="dxa"/>
            <w:vAlign w:val="center"/>
          </w:tcPr>
          <w:p w14:paraId="3C31FC7B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1BA5735A" w14:textId="04DFC543" w:rsidR="00AB36B1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08., 15., 22.S, 29.S ožujka 2022.</w:t>
            </w:r>
          </w:p>
          <w:p w14:paraId="64AFD5B8" w14:textId="44C1D6CB" w:rsidR="00AB36B1" w:rsidRPr="00FC5187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05.A travnja 2022.</w:t>
            </w:r>
          </w:p>
        </w:tc>
      </w:tr>
      <w:tr w:rsidR="00AB36B1" w:rsidRPr="00FC5187" w14:paraId="33AE4B90" w14:textId="77777777" w:rsidTr="003D3C33">
        <w:trPr>
          <w:trHeight w:val="482"/>
        </w:trPr>
        <w:tc>
          <w:tcPr>
            <w:tcW w:w="3823" w:type="dxa"/>
            <w:vAlign w:val="center"/>
          </w:tcPr>
          <w:p w14:paraId="4629F656" w14:textId="7EA38478" w:rsidR="00AB36B1" w:rsidRPr="00FC5187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Multimedijski sustavi </w:t>
            </w:r>
            <w:r w:rsidR="009B20EA">
              <w:rPr>
                <w:rFonts w:asciiTheme="minorHAnsi" w:hAnsiTheme="minorHAnsi" w:cstheme="minorHAnsi"/>
                <w:sz w:val="20"/>
                <w:szCs w:val="20"/>
              </w:rPr>
              <w:t>- bSL</w:t>
            </w:r>
          </w:p>
        </w:tc>
        <w:tc>
          <w:tcPr>
            <w:tcW w:w="1984" w:type="dxa"/>
            <w:vAlign w:val="center"/>
          </w:tcPr>
          <w:p w14:paraId="52DC1576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1A5C3C4B" w14:textId="1FC10A4F" w:rsidR="00AB36B1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02.S, 09.S,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16.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23.S, </w:t>
            </w: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30.A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60303000" w14:textId="4BB544E7" w:rsidR="00AB36B1" w:rsidRPr="00FC5187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06.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AB36B1" w:rsidRPr="00FC5187" w14:paraId="582771B6" w14:textId="77777777" w:rsidTr="00AB36B1">
        <w:trPr>
          <w:trHeight w:val="238"/>
        </w:trPr>
        <w:tc>
          <w:tcPr>
            <w:tcW w:w="3823" w:type="dxa"/>
            <w:shd w:val="clear" w:color="auto" w:fill="auto"/>
            <w:vAlign w:val="center"/>
          </w:tcPr>
          <w:p w14:paraId="4095ABCE" w14:textId="281A39BA" w:rsidR="00AB36B1" w:rsidRPr="00FC5187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ECC52B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3E54D977" w14:textId="77777777" w:rsidR="00AB36B1" w:rsidRPr="00FC5187" w:rsidRDefault="00AB36B1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6B1" w:rsidRPr="00FC5187" w14:paraId="620C41FD" w14:textId="77777777" w:rsidTr="003D3C33">
        <w:trPr>
          <w:trHeight w:val="238"/>
        </w:trPr>
        <w:tc>
          <w:tcPr>
            <w:tcW w:w="3823" w:type="dxa"/>
            <w:vAlign w:val="center"/>
          </w:tcPr>
          <w:p w14:paraId="7C4237E4" w14:textId="6C0070F5" w:rsidR="00AB36B1" w:rsidRPr="00FC5187" w:rsidRDefault="00DB135C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Upravljanje informatičkim uslugama - AN</w:t>
            </w:r>
          </w:p>
        </w:tc>
        <w:tc>
          <w:tcPr>
            <w:tcW w:w="1984" w:type="dxa"/>
            <w:vAlign w:val="center"/>
          </w:tcPr>
          <w:p w14:paraId="136731CC" w14:textId="77777777" w:rsidR="00AB36B1" w:rsidRPr="00FC5187" w:rsidRDefault="00AB36B1" w:rsidP="00AB36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78EE1E45" w14:textId="45756B64" w:rsidR="00AB36B1" w:rsidRPr="00FC5187" w:rsidRDefault="00DB135C" w:rsidP="00AB36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 ožujka 2022.</w:t>
            </w:r>
          </w:p>
        </w:tc>
      </w:tr>
    </w:tbl>
    <w:p w14:paraId="0B4C69BE" w14:textId="77777777" w:rsidR="000C0B5C" w:rsidRPr="003701B7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6"/>
          <w:szCs w:val="16"/>
        </w:rPr>
      </w:pPr>
    </w:p>
    <w:p w14:paraId="0D8167E8" w14:textId="77777777" w:rsidR="00C54331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>Legenda: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>Dvorane:</w:t>
      </w:r>
    </w:p>
    <w:p w14:paraId="387BE681" w14:textId="77777777" w:rsidR="00FD2247" w:rsidRPr="00F86981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F86981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F86981">
        <w:rPr>
          <w:rFonts w:asciiTheme="minorHAnsi" w:hAnsiTheme="minorHAnsi" w:cstheme="minorHAnsi"/>
          <w:sz w:val="18"/>
          <w:szCs w:val="18"/>
        </w:rPr>
        <w:t xml:space="preserve"> – vježbe</w:t>
      </w:r>
      <w:r w:rsidR="00D1624B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>(AN) Antun Nemčić – 15 mjesta</w:t>
      </w:r>
    </w:p>
    <w:p w14:paraId="0446B7B0" w14:textId="77777777" w:rsidR="00A57315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S</w:t>
      </w:r>
      <w:r w:rsidRPr="00F86981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>(bSL) ban Stjepan Lacković – 15 mj</w:t>
      </w:r>
      <w:r w:rsidR="00D1624B">
        <w:rPr>
          <w:rFonts w:asciiTheme="minorHAnsi" w:hAnsiTheme="minorHAnsi"/>
          <w:sz w:val="18"/>
          <w:szCs w:val="18"/>
        </w:rPr>
        <w:t>esta</w:t>
      </w:r>
    </w:p>
    <w:p w14:paraId="28017FBB" w14:textId="77777777" w:rsidR="00A4435D" w:rsidRPr="00F86981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F86981">
        <w:rPr>
          <w:rFonts w:asciiTheme="minorHAnsi" w:hAnsiTheme="minorHAnsi" w:cstheme="minorHAnsi"/>
          <w:sz w:val="18"/>
          <w:szCs w:val="18"/>
        </w:rPr>
        <w:t>–</w:t>
      </w:r>
      <w:r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</w:p>
    <w:p w14:paraId="5C8DE387" w14:textId="77777777" w:rsidR="00FD2247" w:rsidRPr="00F86981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FB069B" w:rsidRPr="00F86981">
        <w:rPr>
          <w:rFonts w:asciiTheme="minorHAnsi" w:hAnsiTheme="minorHAnsi" w:cstheme="minorHAnsi"/>
          <w:sz w:val="18"/>
          <w:szCs w:val="18"/>
        </w:rPr>
        <w:tab/>
      </w:r>
    </w:p>
    <w:p w14:paraId="4A5E8D88" w14:textId="77777777" w:rsidR="00FB069B" w:rsidRPr="00F86981" w:rsidRDefault="00FB06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686BEE" w14:textId="77777777" w:rsidR="00640699" w:rsidRPr="003F3136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14:paraId="490154EA" w14:textId="77777777" w:rsidR="00A863D9" w:rsidRPr="003F3136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3F3136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7442" w14:textId="77777777" w:rsidR="00CD4F9F" w:rsidRDefault="00CD4F9F" w:rsidP="00DD665E">
      <w:r>
        <w:separator/>
      </w:r>
    </w:p>
  </w:endnote>
  <w:endnote w:type="continuationSeparator" w:id="0">
    <w:p w14:paraId="0D2C866C" w14:textId="77777777" w:rsidR="00CD4F9F" w:rsidRDefault="00CD4F9F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5792" w14:textId="77777777" w:rsidR="00CD4F9F" w:rsidRDefault="00CD4F9F" w:rsidP="00DD665E">
      <w:r>
        <w:separator/>
      </w:r>
    </w:p>
  </w:footnote>
  <w:footnote w:type="continuationSeparator" w:id="0">
    <w:p w14:paraId="755B7E1F" w14:textId="77777777" w:rsidR="00CD4F9F" w:rsidRDefault="00CD4F9F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2E12" w14:textId="77777777"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4DCCEC19" wp14:editId="498A4AE1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8175" w14:textId="77777777"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 wp14:anchorId="596784BC" wp14:editId="735C08D2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073C7"/>
    <w:rsid w:val="00014957"/>
    <w:rsid w:val="00020047"/>
    <w:rsid w:val="00022252"/>
    <w:rsid w:val="000401FC"/>
    <w:rsid w:val="00043ED4"/>
    <w:rsid w:val="0005200E"/>
    <w:rsid w:val="00057EE6"/>
    <w:rsid w:val="00070F1C"/>
    <w:rsid w:val="000B7775"/>
    <w:rsid w:val="000C0B5C"/>
    <w:rsid w:val="000D1ECA"/>
    <w:rsid w:val="000D3FE6"/>
    <w:rsid w:val="000E3429"/>
    <w:rsid w:val="0010732A"/>
    <w:rsid w:val="00112246"/>
    <w:rsid w:val="001260E0"/>
    <w:rsid w:val="0013786E"/>
    <w:rsid w:val="001414B6"/>
    <w:rsid w:val="001456D2"/>
    <w:rsid w:val="00157AFB"/>
    <w:rsid w:val="001630ED"/>
    <w:rsid w:val="00167588"/>
    <w:rsid w:val="001872E2"/>
    <w:rsid w:val="001A7006"/>
    <w:rsid w:val="001B6762"/>
    <w:rsid w:val="001C2696"/>
    <w:rsid w:val="001D16D2"/>
    <w:rsid w:val="001E0293"/>
    <w:rsid w:val="001E4583"/>
    <w:rsid w:val="001E7952"/>
    <w:rsid w:val="001F0822"/>
    <w:rsid w:val="001F5F5C"/>
    <w:rsid w:val="001F6648"/>
    <w:rsid w:val="00202893"/>
    <w:rsid w:val="00210EA7"/>
    <w:rsid w:val="002139DF"/>
    <w:rsid w:val="00214C70"/>
    <w:rsid w:val="00231680"/>
    <w:rsid w:val="002437E1"/>
    <w:rsid w:val="0024461D"/>
    <w:rsid w:val="002462C3"/>
    <w:rsid w:val="002636A6"/>
    <w:rsid w:val="0028434B"/>
    <w:rsid w:val="00286053"/>
    <w:rsid w:val="0028666A"/>
    <w:rsid w:val="002903B2"/>
    <w:rsid w:val="00293432"/>
    <w:rsid w:val="002940E4"/>
    <w:rsid w:val="002A7DD8"/>
    <w:rsid w:val="002C327E"/>
    <w:rsid w:val="002C4ED7"/>
    <w:rsid w:val="002C58E3"/>
    <w:rsid w:val="002C67E5"/>
    <w:rsid w:val="002D2848"/>
    <w:rsid w:val="002D6B63"/>
    <w:rsid w:val="002E7F37"/>
    <w:rsid w:val="00304907"/>
    <w:rsid w:val="00317DB9"/>
    <w:rsid w:val="003219AB"/>
    <w:rsid w:val="00354FAC"/>
    <w:rsid w:val="00355BC0"/>
    <w:rsid w:val="00357566"/>
    <w:rsid w:val="00360A77"/>
    <w:rsid w:val="00362F45"/>
    <w:rsid w:val="003656E0"/>
    <w:rsid w:val="003661CA"/>
    <w:rsid w:val="003701B7"/>
    <w:rsid w:val="0039075E"/>
    <w:rsid w:val="003941AE"/>
    <w:rsid w:val="00395E4F"/>
    <w:rsid w:val="003A3E3A"/>
    <w:rsid w:val="003A4EB4"/>
    <w:rsid w:val="003A6433"/>
    <w:rsid w:val="003B1E71"/>
    <w:rsid w:val="003B6A24"/>
    <w:rsid w:val="003C3736"/>
    <w:rsid w:val="003C42A8"/>
    <w:rsid w:val="003D3541"/>
    <w:rsid w:val="003D3C33"/>
    <w:rsid w:val="003D5D98"/>
    <w:rsid w:val="003E272E"/>
    <w:rsid w:val="003E77C4"/>
    <w:rsid w:val="003F2110"/>
    <w:rsid w:val="003F3136"/>
    <w:rsid w:val="00401D71"/>
    <w:rsid w:val="00403A30"/>
    <w:rsid w:val="004217F4"/>
    <w:rsid w:val="00447664"/>
    <w:rsid w:val="00447BDA"/>
    <w:rsid w:val="00455A4A"/>
    <w:rsid w:val="00460F58"/>
    <w:rsid w:val="00467403"/>
    <w:rsid w:val="00486DE1"/>
    <w:rsid w:val="004A212E"/>
    <w:rsid w:val="004B11B0"/>
    <w:rsid w:val="004B6335"/>
    <w:rsid w:val="004B7D25"/>
    <w:rsid w:val="004C0383"/>
    <w:rsid w:val="004C76BC"/>
    <w:rsid w:val="004D462D"/>
    <w:rsid w:val="004F1506"/>
    <w:rsid w:val="00510933"/>
    <w:rsid w:val="00521D65"/>
    <w:rsid w:val="00522F02"/>
    <w:rsid w:val="00547968"/>
    <w:rsid w:val="00564A67"/>
    <w:rsid w:val="005804BA"/>
    <w:rsid w:val="005A61AF"/>
    <w:rsid w:val="005B3D32"/>
    <w:rsid w:val="005D074D"/>
    <w:rsid w:val="005D521A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653DB"/>
    <w:rsid w:val="006729A7"/>
    <w:rsid w:val="00674BB9"/>
    <w:rsid w:val="00676DE9"/>
    <w:rsid w:val="006772AA"/>
    <w:rsid w:val="006809AB"/>
    <w:rsid w:val="00683C2F"/>
    <w:rsid w:val="006A19FB"/>
    <w:rsid w:val="006A7DC2"/>
    <w:rsid w:val="006B452A"/>
    <w:rsid w:val="006B751E"/>
    <w:rsid w:val="006E57AF"/>
    <w:rsid w:val="006F3B7C"/>
    <w:rsid w:val="006F59E0"/>
    <w:rsid w:val="00725B6B"/>
    <w:rsid w:val="00733059"/>
    <w:rsid w:val="0075356F"/>
    <w:rsid w:val="00753D75"/>
    <w:rsid w:val="00757987"/>
    <w:rsid w:val="0076617B"/>
    <w:rsid w:val="007662F7"/>
    <w:rsid w:val="007720DA"/>
    <w:rsid w:val="00776422"/>
    <w:rsid w:val="00782584"/>
    <w:rsid w:val="00785516"/>
    <w:rsid w:val="007953B0"/>
    <w:rsid w:val="007C2566"/>
    <w:rsid w:val="007C58FC"/>
    <w:rsid w:val="007E1687"/>
    <w:rsid w:val="007F2B54"/>
    <w:rsid w:val="00806077"/>
    <w:rsid w:val="00812423"/>
    <w:rsid w:val="00827EEE"/>
    <w:rsid w:val="0083206E"/>
    <w:rsid w:val="00832150"/>
    <w:rsid w:val="008336C4"/>
    <w:rsid w:val="0084203E"/>
    <w:rsid w:val="00862714"/>
    <w:rsid w:val="00865951"/>
    <w:rsid w:val="00873FF0"/>
    <w:rsid w:val="00883837"/>
    <w:rsid w:val="0089429E"/>
    <w:rsid w:val="008B0B42"/>
    <w:rsid w:val="008C2828"/>
    <w:rsid w:val="008D1BD5"/>
    <w:rsid w:val="008D53F8"/>
    <w:rsid w:val="008E6464"/>
    <w:rsid w:val="008F6231"/>
    <w:rsid w:val="00905211"/>
    <w:rsid w:val="00911B89"/>
    <w:rsid w:val="009127B1"/>
    <w:rsid w:val="0092293D"/>
    <w:rsid w:val="009327B0"/>
    <w:rsid w:val="009524F7"/>
    <w:rsid w:val="00961115"/>
    <w:rsid w:val="009651CB"/>
    <w:rsid w:val="00977881"/>
    <w:rsid w:val="00980F9D"/>
    <w:rsid w:val="0099792A"/>
    <w:rsid w:val="009A64E5"/>
    <w:rsid w:val="009B20EA"/>
    <w:rsid w:val="009B7DFE"/>
    <w:rsid w:val="009C6345"/>
    <w:rsid w:val="009E1727"/>
    <w:rsid w:val="009F0FEC"/>
    <w:rsid w:val="009F48CF"/>
    <w:rsid w:val="009F538A"/>
    <w:rsid w:val="009F79E3"/>
    <w:rsid w:val="00A01A49"/>
    <w:rsid w:val="00A112A7"/>
    <w:rsid w:val="00A4435D"/>
    <w:rsid w:val="00A4744B"/>
    <w:rsid w:val="00A56DD9"/>
    <w:rsid w:val="00A57315"/>
    <w:rsid w:val="00A64477"/>
    <w:rsid w:val="00A67440"/>
    <w:rsid w:val="00A769FA"/>
    <w:rsid w:val="00A76C0B"/>
    <w:rsid w:val="00A76C6E"/>
    <w:rsid w:val="00A83F26"/>
    <w:rsid w:val="00A85FB7"/>
    <w:rsid w:val="00A863D9"/>
    <w:rsid w:val="00A97FDB"/>
    <w:rsid w:val="00AB36B1"/>
    <w:rsid w:val="00AB3D68"/>
    <w:rsid w:val="00AC6B6B"/>
    <w:rsid w:val="00AC6E27"/>
    <w:rsid w:val="00AD4E37"/>
    <w:rsid w:val="00AE3F72"/>
    <w:rsid w:val="00AF0D93"/>
    <w:rsid w:val="00B3060F"/>
    <w:rsid w:val="00B40B5F"/>
    <w:rsid w:val="00B43B99"/>
    <w:rsid w:val="00B6341A"/>
    <w:rsid w:val="00B65BC1"/>
    <w:rsid w:val="00B70AD8"/>
    <w:rsid w:val="00B73BFB"/>
    <w:rsid w:val="00B741B5"/>
    <w:rsid w:val="00B804EE"/>
    <w:rsid w:val="00B8111B"/>
    <w:rsid w:val="00B87041"/>
    <w:rsid w:val="00B97497"/>
    <w:rsid w:val="00B97700"/>
    <w:rsid w:val="00BC03E2"/>
    <w:rsid w:val="00BD0560"/>
    <w:rsid w:val="00BE4F39"/>
    <w:rsid w:val="00BE66DE"/>
    <w:rsid w:val="00BF6AF3"/>
    <w:rsid w:val="00C106B8"/>
    <w:rsid w:val="00C1134C"/>
    <w:rsid w:val="00C11503"/>
    <w:rsid w:val="00C11D95"/>
    <w:rsid w:val="00C33318"/>
    <w:rsid w:val="00C42F02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D4F9F"/>
    <w:rsid w:val="00CF2F55"/>
    <w:rsid w:val="00CF71D5"/>
    <w:rsid w:val="00D02534"/>
    <w:rsid w:val="00D05261"/>
    <w:rsid w:val="00D1385E"/>
    <w:rsid w:val="00D159D4"/>
    <w:rsid w:val="00D1624B"/>
    <w:rsid w:val="00D176A4"/>
    <w:rsid w:val="00D20FC1"/>
    <w:rsid w:val="00D225D1"/>
    <w:rsid w:val="00D32901"/>
    <w:rsid w:val="00D3387E"/>
    <w:rsid w:val="00D52E1F"/>
    <w:rsid w:val="00D551CA"/>
    <w:rsid w:val="00D60E2B"/>
    <w:rsid w:val="00D617CD"/>
    <w:rsid w:val="00D80553"/>
    <w:rsid w:val="00D91AF9"/>
    <w:rsid w:val="00D977D1"/>
    <w:rsid w:val="00DA0FB9"/>
    <w:rsid w:val="00DB135C"/>
    <w:rsid w:val="00DC4768"/>
    <w:rsid w:val="00DD665E"/>
    <w:rsid w:val="00DE7B90"/>
    <w:rsid w:val="00DE7C74"/>
    <w:rsid w:val="00E042EB"/>
    <w:rsid w:val="00E158CF"/>
    <w:rsid w:val="00E31A66"/>
    <w:rsid w:val="00E40EA5"/>
    <w:rsid w:val="00E40EAB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D2F45"/>
    <w:rsid w:val="00ED3A77"/>
    <w:rsid w:val="00ED5242"/>
    <w:rsid w:val="00EF4345"/>
    <w:rsid w:val="00F204DA"/>
    <w:rsid w:val="00F37799"/>
    <w:rsid w:val="00F4074F"/>
    <w:rsid w:val="00F52204"/>
    <w:rsid w:val="00F53466"/>
    <w:rsid w:val="00F77568"/>
    <w:rsid w:val="00F86981"/>
    <w:rsid w:val="00FB069B"/>
    <w:rsid w:val="00FB5BE2"/>
    <w:rsid w:val="00FC1008"/>
    <w:rsid w:val="00FC5187"/>
    <w:rsid w:val="00FC6BEB"/>
    <w:rsid w:val="00FD2247"/>
    <w:rsid w:val="00FD586E"/>
    <w:rsid w:val="00FD7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DDC14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CA0F142-504D-49DF-B73C-B71D3F1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742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13</cp:revision>
  <cp:lastPrinted>2015-10-01T06:47:00Z</cp:lastPrinted>
  <dcterms:created xsi:type="dcterms:W3CDTF">2022-02-18T14:24:00Z</dcterms:created>
  <dcterms:modified xsi:type="dcterms:W3CDTF">2022-02-22T10:52:00Z</dcterms:modified>
</cp:coreProperties>
</file>