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C231" w14:textId="5D90EF32"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4E0C77">
        <w:rPr>
          <w:rFonts w:asciiTheme="minorHAnsi" w:hAnsiTheme="minorHAnsi" w:cstheme="minorHAnsi"/>
          <w:sz w:val="22"/>
          <w:szCs w:val="22"/>
        </w:rPr>
        <w:t>2</w:t>
      </w:r>
      <w:r w:rsidR="00F56357">
        <w:rPr>
          <w:rFonts w:asciiTheme="minorHAnsi" w:hAnsiTheme="minorHAnsi" w:cstheme="minorHAnsi"/>
          <w:sz w:val="22"/>
          <w:szCs w:val="22"/>
        </w:rPr>
        <w:t>5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BB6FCF">
        <w:rPr>
          <w:rFonts w:asciiTheme="minorHAnsi" w:hAnsiTheme="minorHAnsi" w:cstheme="minorHAnsi"/>
          <w:sz w:val="22"/>
          <w:szCs w:val="22"/>
        </w:rPr>
        <w:t>ožujka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37756A">
        <w:rPr>
          <w:rFonts w:asciiTheme="minorHAnsi" w:hAnsiTheme="minorHAnsi" w:cstheme="minorHAnsi"/>
          <w:sz w:val="22"/>
          <w:szCs w:val="22"/>
        </w:rPr>
        <w:t>2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14:paraId="3087B6F5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14:paraId="618290DF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231680" w:rsidRPr="00FC5187">
        <w:rPr>
          <w:rFonts w:asciiTheme="minorHAnsi" w:hAnsiTheme="minorHAnsi" w:cstheme="minorHAnsi"/>
          <w:sz w:val="24"/>
          <w:szCs w:val="24"/>
        </w:rPr>
        <w:t>ZABOK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C99DE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A7D834" w14:textId="77777777"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3340"/>
      </w:tblGrid>
      <w:tr w:rsidR="00F11B07" w:rsidRPr="00FC5187" w14:paraId="7C0D7171" w14:textId="7777777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6B1E14B6" w14:textId="6A727094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807E7D">
              <w:rPr>
                <w:rFonts w:asciiTheme="minorHAnsi" w:hAnsiTheme="minorHAnsi" w:cstheme="minorHAnsi"/>
                <w:b/>
              </w:rPr>
              <w:t xml:space="preserve">ITDP </w:t>
            </w:r>
            <w:r w:rsidR="00EE1550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F11B07" w:rsidRPr="00FC5187" w14:paraId="5644A53B" w14:textId="77777777" w:rsidTr="001C5345">
        <w:trPr>
          <w:trHeight w:val="238"/>
        </w:trPr>
        <w:tc>
          <w:tcPr>
            <w:tcW w:w="4248" w:type="dxa"/>
            <w:vAlign w:val="center"/>
          </w:tcPr>
          <w:p w14:paraId="2AC5E879" w14:textId="70293233" w:rsidR="00F11B07" w:rsidRPr="00FC5187" w:rsidRDefault="001F7EEC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Osnove računovodstvenog informacijskog sustava</w:t>
            </w:r>
            <w:r w:rsidR="00B93E85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</w:p>
        </w:tc>
        <w:tc>
          <w:tcPr>
            <w:tcW w:w="1984" w:type="dxa"/>
            <w:vAlign w:val="center"/>
          </w:tcPr>
          <w:p w14:paraId="05743D82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5CD20930" w14:textId="422F7464" w:rsidR="000522BB" w:rsidRDefault="000522BB" w:rsidP="00052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 travnja 2022.</w:t>
            </w:r>
          </w:p>
          <w:p w14:paraId="576845A5" w14:textId="6D88BA24" w:rsidR="00F11B07" w:rsidRPr="00FC5187" w:rsidRDefault="000522BB" w:rsidP="00052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</w:t>
            </w:r>
            <w:r w:rsidR="00B227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16.</w:t>
            </w:r>
            <w:r w:rsidR="005D7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svibnja 2022.</w:t>
            </w:r>
          </w:p>
        </w:tc>
      </w:tr>
      <w:tr w:rsidR="00D01389" w:rsidRPr="00FC5187" w14:paraId="3CD10093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22839D8E" w14:textId="67427891" w:rsidR="00D01389" w:rsidRPr="00FC5187" w:rsidRDefault="00D01389" w:rsidP="00D01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401140" w14:textId="77777777" w:rsidR="00D01389" w:rsidRPr="00FC5187" w:rsidRDefault="00D01389" w:rsidP="00D01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1E40F3AD" w14:textId="480023A6" w:rsidR="00D01389" w:rsidRPr="00FC5187" w:rsidRDefault="00D01389" w:rsidP="00D01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14AE" w:rsidRPr="00FC5187" w14:paraId="698F11CF" w14:textId="77777777" w:rsidTr="005F14AE">
        <w:trPr>
          <w:trHeight w:hRule="exact" w:val="482"/>
        </w:trPr>
        <w:tc>
          <w:tcPr>
            <w:tcW w:w="4248" w:type="dxa"/>
            <w:shd w:val="clear" w:color="auto" w:fill="auto"/>
            <w:vAlign w:val="center"/>
          </w:tcPr>
          <w:p w14:paraId="390FE13E" w14:textId="7CABCE5C" w:rsidR="005F14AE" w:rsidRPr="00FC5187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2</w:t>
            </w:r>
            <w:r w:rsidR="00B93E85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</w:p>
        </w:tc>
        <w:tc>
          <w:tcPr>
            <w:tcW w:w="1984" w:type="dxa"/>
            <w:vAlign w:val="center"/>
          </w:tcPr>
          <w:p w14:paraId="3140D932" w14:textId="77777777" w:rsidR="005F14AE" w:rsidRPr="00FC5187" w:rsidRDefault="005F14AE" w:rsidP="005F1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6C1FFF41" w14:textId="70AF4220" w:rsidR="005F14AE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13., 20.S, 27.S travnja 2022.</w:t>
            </w:r>
          </w:p>
          <w:p w14:paraId="1FD92C8E" w14:textId="4D627D0B" w:rsidR="005F14AE" w:rsidRPr="00FC5187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04., 11.A, </w:t>
            </w:r>
            <w:r w:rsidR="00B93E85" w:rsidRPr="00B93E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B93E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18.</w:t>
            </w:r>
            <w:r w:rsidR="00B93E85" w:rsidRPr="00B93E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  <w:tr w:rsidR="005F14AE" w:rsidRPr="00FC5187" w14:paraId="07A1BC6C" w14:textId="77777777" w:rsidTr="005D720A">
        <w:trPr>
          <w:trHeight w:hRule="exact" w:val="482"/>
        </w:trPr>
        <w:tc>
          <w:tcPr>
            <w:tcW w:w="4248" w:type="dxa"/>
            <w:vAlign w:val="center"/>
          </w:tcPr>
          <w:p w14:paraId="30AB2451" w14:textId="1331AFF2" w:rsidR="005F14AE" w:rsidRPr="00FC5187" w:rsidRDefault="005D720A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Osnove računovodstvenog informacijskog sustava – D1</w:t>
            </w:r>
          </w:p>
        </w:tc>
        <w:tc>
          <w:tcPr>
            <w:tcW w:w="1984" w:type="dxa"/>
            <w:vAlign w:val="center"/>
          </w:tcPr>
          <w:p w14:paraId="309D0368" w14:textId="77777777" w:rsidR="005F14AE" w:rsidRPr="00FC5187" w:rsidRDefault="005F14AE" w:rsidP="005F1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vAlign w:val="center"/>
          </w:tcPr>
          <w:p w14:paraId="52C72B11" w14:textId="2582224C" w:rsidR="005F14AE" w:rsidRDefault="005D720A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21.S travnja 2022.</w:t>
            </w:r>
          </w:p>
          <w:p w14:paraId="7BBFC97D" w14:textId="249BC2C8" w:rsidR="005D720A" w:rsidRPr="00FC5187" w:rsidRDefault="005D720A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26.S svibnja 2022.</w:t>
            </w:r>
          </w:p>
        </w:tc>
      </w:tr>
      <w:tr w:rsidR="005F14AE" w:rsidRPr="003037BB" w14:paraId="1A1EED6A" w14:textId="77777777" w:rsidTr="00387155">
        <w:trPr>
          <w:trHeight w:hRule="exact" w:val="482"/>
        </w:trPr>
        <w:tc>
          <w:tcPr>
            <w:tcW w:w="4248" w:type="dxa"/>
            <w:vAlign w:val="center"/>
          </w:tcPr>
          <w:p w14:paraId="62C62006" w14:textId="52A69C5F" w:rsidR="005F14AE" w:rsidRPr="003037BB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Statistika</w:t>
            </w:r>
            <w:r w:rsidR="00B93E85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</w:p>
        </w:tc>
        <w:tc>
          <w:tcPr>
            <w:tcW w:w="1984" w:type="dxa"/>
            <w:vAlign w:val="center"/>
          </w:tcPr>
          <w:p w14:paraId="65C76723" w14:textId="77777777" w:rsidR="005F14AE" w:rsidRPr="003037BB" w:rsidRDefault="005F14AE" w:rsidP="005F1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61405BC0" w14:textId="4BBA46FE" w:rsidR="005F14AE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22., 2</w:t>
            </w:r>
            <w:r w:rsidR="002562A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31A1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2DCC8534" w14:textId="327CACE3" w:rsidR="005F14AE" w:rsidRPr="003037BB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06., 13.</w:t>
            </w:r>
            <w:r w:rsidR="00B31A1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31A1D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B31A1D" w:rsidRPr="00B31A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31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27.A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  <w:tr w:rsidR="005F14AE" w:rsidRPr="00FC5187" w14:paraId="608BA1D5" w14:textId="7777777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2F86C6F6" w14:textId="77777777" w:rsidR="005F14AE" w:rsidRPr="00FC5187" w:rsidRDefault="005F14AE" w:rsidP="005F14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– ponovni upis</w:t>
            </w:r>
          </w:p>
        </w:tc>
      </w:tr>
      <w:tr w:rsidR="005F14AE" w:rsidRPr="00FC5187" w14:paraId="7D947378" w14:textId="77777777" w:rsidTr="00B227DC">
        <w:trPr>
          <w:trHeight w:hRule="exact" w:val="482"/>
        </w:trPr>
        <w:tc>
          <w:tcPr>
            <w:tcW w:w="4248" w:type="dxa"/>
            <w:vAlign w:val="center"/>
          </w:tcPr>
          <w:p w14:paraId="67CC59BE" w14:textId="518A4FAB" w:rsidR="005F14AE" w:rsidRPr="00FC5187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Računovodstvo</w:t>
            </w:r>
            <w:r w:rsidR="00B93E85">
              <w:rPr>
                <w:rFonts w:asciiTheme="minorHAnsi" w:hAnsiTheme="minorHAnsi" w:cstheme="minorHAnsi"/>
                <w:sz w:val="20"/>
                <w:szCs w:val="20"/>
              </w:rPr>
              <w:t xml:space="preserve"> – D1</w:t>
            </w:r>
          </w:p>
        </w:tc>
        <w:tc>
          <w:tcPr>
            <w:tcW w:w="1984" w:type="dxa"/>
            <w:vAlign w:val="center"/>
          </w:tcPr>
          <w:p w14:paraId="259BC769" w14:textId="77777777" w:rsidR="005F14AE" w:rsidRPr="00FC5187" w:rsidRDefault="005F14AE" w:rsidP="005F1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485013C0" w14:textId="074118F2" w:rsidR="005F14AE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 travnja 2022.</w:t>
            </w:r>
          </w:p>
          <w:p w14:paraId="51031048" w14:textId="45EB6532" w:rsidR="005F14AE" w:rsidRPr="00FC5187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</w:t>
            </w:r>
            <w:r w:rsidR="00B227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16. svibnja 2022.</w:t>
            </w:r>
          </w:p>
        </w:tc>
      </w:tr>
      <w:tr w:rsidR="005F14AE" w:rsidRPr="00FC5187" w14:paraId="08732131" w14:textId="77777777" w:rsidTr="00B227DC">
        <w:trPr>
          <w:trHeight w:hRule="exact" w:val="482"/>
        </w:trPr>
        <w:tc>
          <w:tcPr>
            <w:tcW w:w="4248" w:type="dxa"/>
            <w:vAlign w:val="center"/>
          </w:tcPr>
          <w:p w14:paraId="431EB037" w14:textId="3B5FE66C" w:rsidR="005F14AE" w:rsidRPr="00FC5187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Programiranje</w:t>
            </w:r>
          </w:p>
        </w:tc>
        <w:tc>
          <w:tcPr>
            <w:tcW w:w="1984" w:type="dxa"/>
            <w:vAlign w:val="center"/>
          </w:tcPr>
          <w:p w14:paraId="0B5AFDEF" w14:textId="77777777" w:rsidR="005F14AE" w:rsidRPr="00FC5187" w:rsidRDefault="005F14AE" w:rsidP="005F1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49FC27CB" w14:textId="313AB193" w:rsidR="005F14AE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B227D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19.</w:t>
            </w:r>
            <w:r w:rsidR="00B227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26.</w:t>
            </w:r>
            <w:r w:rsidR="00B227D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  <w:p w14:paraId="3CCC6608" w14:textId="6793E2CA" w:rsidR="005F14AE" w:rsidRPr="00FC5187" w:rsidRDefault="005F14AE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7D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03.</w:t>
            </w:r>
            <w:r w:rsidR="00B227DC" w:rsidRPr="00B227D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227D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10.</w:t>
            </w:r>
            <w:r w:rsidR="00B227DC" w:rsidRPr="00B227D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227D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17.</w:t>
            </w:r>
            <w:r w:rsidR="00B227DC" w:rsidRPr="00B227D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svbinja 2022.</w:t>
            </w:r>
          </w:p>
        </w:tc>
      </w:tr>
      <w:tr w:rsidR="005F14AE" w:rsidRPr="00FC5187" w14:paraId="2F78575E" w14:textId="77777777" w:rsidTr="00F56357">
        <w:trPr>
          <w:trHeight w:hRule="exact" w:val="482"/>
        </w:trPr>
        <w:tc>
          <w:tcPr>
            <w:tcW w:w="4248" w:type="dxa"/>
            <w:shd w:val="clear" w:color="auto" w:fill="auto"/>
            <w:vAlign w:val="center"/>
          </w:tcPr>
          <w:p w14:paraId="43CD17F0" w14:textId="1AAF7DDB" w:rsidR="005F14AE" w:rsidRPr="00FC5187" w:rsidRDefault="00EC2359" w:rsidP="005F1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 w:rsidR="00F56357">
              <w:rPr>
                <w:rFonts w:asciiTheme="minorHAnsi" w:hAnsiTheme="minorHAnsi" w:cstheme="minorHAnsi"/>
                <w:sz w:val="20"/>
                <w:szCs w:val="20"/>
              </w:rPr>
              <w:t>ekonomije</w:t>
            </w:r>
          </w:p>
        </w:tc>
        <w:tc>
          <w:tcPr>
            <w:tcW w:w="1984" w:type="dxa"/>
            <w:vAlign w:val="center"/>
          </w:tcPr>
          <w:p w14:paraId="2E1C2270" w14:textId="77777777" w:rsidR="005F14AE" w:rsidRPr="00FC5187" w:rsidRDefault="005F14AE" w:rsidP="005F1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75E9788C" w14:textId="568ED788" w:rsidR="00F56357" w:rsidRDefault="00F56357" w:rsidP="00F56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13.S, 20.S, 27.A travnja 2022.</w:t>
            </w:r>
          </w:p>
          <w:p w14:paraId="0861EAC6" w14:textId="70BB6202" w:rsidR="005F14AE" w:rsidRPr="00FC5187" w:rsidRDefault="00F56357" w:rsidP="00F56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04.S, 11.S, </w:t>
            </w:r>
            <w:r w:rsidRPr="00F5635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56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svibnja 2022.</w:t>
            </w:r>
          </w:p>
        </w:tc>
      </w:tr>
      <w:tr w:rsidR="005D720A" w:rsidRPr="00FC5187" w14:paraId="6E853C90" w14:textId="77777777" w:rsidTr="005D720A">
        <w:trPr>
          <w:trHeight w:hRule="exact" w:val="482"/>
        </w:trPr>
        <w:tc>
          <w:tcPr>
            <w:tcW w:w="4248" w:type="dxa"/>
            <w:vAlign w:val="center"/>
          </w:tcPr>
          <w:p w14:paraId="36BC75C9" w14:textId="2CE9EEFD" w:rsidR="005D720A" w:rsidRPr="00FC4741" w:rsidRDefault="005D720A" w:rsidP="005D7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3152499"/>
            <w:r>
              <w:rPr>
                <w:rFonts w:asciiTheme="minorHAnsi" w:hAnsiTheme="minorHAnsi" w:cstheme="minorHAnsi"/>
                <w:sz w:val="20"/>
                <w:szCs w:val="20"/>
              </w:rPr>
              <w:t>Računovodstvo – D1</w:t>
            </w:r>
          </w:p>
        </w:tc>
        <w:tc>
          <w:tcPr>
            <w:tcW w:w="1984" w:type="dxa"/>
            <w:vAlign w:val="center"/>
          </w:tcPr>
          <w:p w14:paraId="76FF622E" w14:textId="77777777" w:rsidR="005D720A" w:rsidRPr="00FC4741" w:rsidRDefault="005D720A" w:rsidP="005D72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741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vAlign w:val="center"/>
          </w:tcPr>
          <w:p w14:paraId="732E07C3" w14:textId="77777777" w:rsidR="005D720A" w:rsidRDefault="005D720A" w:rsidP="005D7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21.S travnja 2022.</w:t>
            </w:r>
          </w:p>
          <w:p w14:paraId="799BF14E" w14:textId="47ECB67B" w:rsidR="005D720A" w:rsidRPr="00FC4741" w:rsidRDefault="005D720A" w:rsidP="005D7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26.S svibnja 2022.</w:t>
            </w:r>
          </w:p>
        </w:tc>
      </w:tr>
      <w:bookmarkEnd w:id="0"/>
      <w:tr w:rsidR="005D720A" w:rsidRPr="00FC5187" w14:paraId="7BD22D02" w14:textId="77777777" w:rsidTr="00B227DC">
        <w:trPr>
          <w:trHeight w:hRule="exact" w:val="482"/>
        </w:trPr>
        <w:tc>
          <w:tcPr>
            <w:tcW w:w="4248" w:type="dxa"/>
            <w:vAlign w:val="center"/>
          </w:tcPr>
          <w:p w14:paraId="08714AA4" w14:textId="7BBE8F33" w:rsidR="005D720A" w:rsidRPr="00FC5187" w:rsidRDefault="005D720A" w:rsidP="005D7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Statistika – D1</w:t>
            </w:r>
          </w:p>
        </w:tc>
        <w:tc>
          <w:tcPr>
            <w:tcW w:w="1984" w:type="dxa"/>
            <w:vAlign w:val="center"/>
          </w:tcPr>
          <w:p w14:paraId="7D491F76" w14:textId="77777777" w:rsidR="005D720A" w:rsidRPr="00FC5187" w:rsidRDefault="005D720A" w:rsidP="005D72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0C2E2390" w14:textId="3F3E2D97" w:rsidR="00B31A1D" w:rsidRDefault="00B31A1D" w:rsidP="00B31A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22., 2</w:t>
            </w:r>
            <w:r w:rsidR="002562A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.S travnja 2022.</w:t>
            </w:r>
          </w:p>
          <w:p w14:paraId="7948E04F" w14:textId="6117030F" w:rsidR="005D720A" w:rsidRPr="00FC5187" w:rsidRDefault="00B31A1D" w:rsidP="00B31A1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06., 13.S, </w:t>
            </w:r>
            <w:r w:rsidRPr="00B31A1D">
              <w:rPr>
                <w:rFonts w:asciiTheme="minorHAnsi" w:hAnsiTheme="minorHAnsi" w:cstheme="minorHAnsi"/>
                <w:sz w:val="20"/>
                <w:szCs w:val="20"/>
              </w:rPr>
              <w:t>20.,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27.A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svibnja 2022.</w:t>
            </w:r>
          </w:p>
        </w:tc>
      </w:tr>
    </w:tbl>
    <w:p w14:paraId="49159EBC" w14:textId="77777777" w:rsidR="00FC5187" w:rsidRPr="0033460C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3340"/>
      </w:tblGrid>
      <w:tr w:rsidR="00640699" w:rsidRPr="00FC5187" w14:paraId="4B81B51C" w14:textId="77777777" w:rsidTr="0033460C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5D77799F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F11B07" w:rsidRPr="00FC5187" w14:paraId="52A08670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4A0DBFAC" w14:textId="6D91B773" w:rsidR="00F11B07" w:rsidRPr="00FC5187" w:rsidRDefault="00F11B07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7F14C9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711F2377" w14:textId="21849067" w:rsidR="00F11B07" w:rsidRPr="00FC5187" w:rsidRDefault="00F11B07" w:rsidP="00724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B5C" w:rsidRPr="00FC5187" w14:paraId="71C8C60A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73525A6A" w14:textId="0A37A97F" w:rsidR="000C0B5C" w:rsidRPr="00FC5187" w:rsidRDefault="000C0B5C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638BA5" w14:textId="77777777" w:rsidR="000C0B5C" w:rsidRPr="00FC5187" w:rsidRDefault="000C0B5C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28CA3E67" w14:textId="75A47B95" w:rsidR="00A57315" w:rsidRPr="00FC5187" w:rsidRDefault="00A57315" w:rsidP="00B132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B07" w:rsidRPr="00FC5187" w14:paraId="077E77D2" w14:textId="77777777" w:rsidTr="001C5345">
        <w:tc>
          <w:tcPr>
            <w:tcW w:w="4248" w:type="dxa"/>
            <w:vAlign w:val="center"/>
          </w:tcPr>
          <w:p w14:paraId="3E62588E" w14:textId="6917A0D0" w:rsidR="00F11B07" w:rsidRPr="00FC5187" w:rsidRDefault="00F11B07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EC2137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48E80116" w14:textId="59D1F794" w:rsidR="00B1320A" w:rsidRPr="00FC5187" w:rsidRDefault="00B1320A" w:rsidP="00A53B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B5C" w:rsidRPr="00FC5187" w14:paraId="1405265A" w14:textId="77777777" w:rsidTr="001C5345">
        <w:trPr>
          <w:trHeight w:hRule="exact" w:val="238"/>
        </w:trPr>
        <w:tc>
          <w:tcPr>
            <w:tcW w:w="4248" w:type="dxa"/>
            <w:vAlign w:val="center"/>
          </w:tcPr>
          <w:p w14:paraId="19C76A10" w14:textId="606FF27F" w:rsidR="000C0B5C" w:rsidRPr="00FC5187" w:rsidRDefault="000C0B5C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3CB930" w14:textId="3E9AA6FD" w:rsidR="000C0B5C" w:rsidRPr="00FC5187" w:rsidRDefault="00A53B64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vAlign w:val="center"/>
          </w:tcPr>
          <w:p w14:paraId="3E9923F4" w14:textId="4688CF24" w:rsidR="003656E0" w:rsidRPr="00FC5187" w:rsidRDefault="003656E0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423" w:rsidRPr="00FC5187" w14:paraId="094344CC" w14:textId="77777777" w:rsidTr="00B227DC">
        <w:trPr>
          <w:trHeight w:hRule="exact" w:val="238"/>
        </w:trPr>
        <w:tc>
          <w:tcPr>
            <w:tcW w:w="4248" w:type="dxa"/>
            <w:vAlign w:val="center"/>
          </w:tcPr>
          <w:p w14:paraId="249D14F4" w14:textId="4A8134C3" w:rsidR="00812423" w:rsidRPr="00FC5187" w:rsidRDefault="00812423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398858" w14:textId="77777777" w:rsidR="00812423" w:rsidRPr="00FC5187" w:rsidRDefault="00812423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2CB3D01A" w14:textId="6713C154" w:rsidR="00DE550B" w:rsidRPr="00FC5187" w:rsidRDefault="00DE550B" w:rsidP="006E70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B3074B" w14:textId="77777777" w:rsidR="000C0B5C" w:rsidRPr="0033460C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3340"/>
      </w:tblGrid>
      <w:tr w:rsidR="00640699" w:rsidRPr="00FC5187" w14:paraId="11DDF3B7" w14:textId="77777777" w:rsidTr="0033460C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132BC980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EF6BD4" w:rsidRPr="00FC5187" w14:paraId="317B7B88" w14:textId="77777777" w:rsidTr="00B227DC">
        <w:trPr>
          <w:trHeight w:hRule="exact" w:val="238"/>
        </w:trPr>
        <w:tc>
          <w:tcPr>
            <w:tcW w:w="4248" w:type="dxa"/>
            <w:vAlign w:val="center"/>
          </w:tcPr>
          <w:p w14:paraId="0ADB8083" w14:textId="7BECA82D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DDCA94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340" w:type="dxa"/>
            <w:vAlign w:val="center"/>
          </w:tcPr>
          <w:p w14:paraId="54B150F4" w14:textId="1F208118" w:rsidR="00156371" w:rsidRPr="00FC5187" w:rsidRDefault="00156371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BD4" w:rsidRPr="00FC5187" w14:paraId="26169149" w14:textId="77777777" w:rsidTr="00B227DC">
        <w:trPr>
          <w:trHeight w:hRule="exact" w:val="238"/>
        </w:trPr>
        <w:tc>
          <w:tcPr>
            <w:tcW w:w="4248" w:type="dxa"/>
            <w:vAlign w:val="center"/>
          </w:tcPr>
          <w:p w14:paraId="693ED08B" w14:textId="40FCBF6F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D350EB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340" w:type="dxa"/>
            <w:vAlign w:val="center"/>
          </w:tcPr>
          <w:p w14:paraId="2AD41AD8" w14:textId="3D0536D5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BD4" w:rsidRPr="00FC5187" w14:paraId="0AE224F4" w14:textId="77777777" w:rsidTr="00B227DC">
        <w:trPr>
          <w:trHeight w:hRule="exact" w:val="238"/>
        </w:trPr>
        <w:tc>
          <w:tcPr>
            <w:tcW w:w="4248" w:type="dxa"/>
            <w:vAlign w:val="center"/>
          </w:tcPr>
          <w:p w14:paraId="4AD05591" w14:textId="3B48CD2E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6F706C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340" w:type="dxa"/>
            <w:vAlign w:val="center"/>
          </w:tcPr>
          <w:p w14:paraId="0F38A36C" w14:textId="0C155D4D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BD4" w:rsidRPr="00FC5187" w14:paraId="172E9E77" w14:textId="77777777" w:rsidTr="00B227DC">
        <w:trPr>
          <w:trHeight w:hRule="exact" w:val="23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05964" w14:textId="72F43EF7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2660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B7A1" w14:textId="2AA9173C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BD4" w:rsidRPr="00FC5187" w14:paraId="29EA8199" w14:textId="77777777" w:rsidTr="001C5345">
        <w:trPr>
          <w:trHeight w:val="238"/>
        </w:trPr>
        <w:tc>
          <w:tcPr>
            <w:tcW w:w="4248" w:type="dxa"/>
            <w:vAlign w:val="center"/>
          </w:tcPr>
          <w:p w14:paraId="7282022F" w14:textId="1C8F7090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9AC5CE" w14:textId="77777777" w:rsidR="00EF6BD4" w:rsidRPr="00FC5187" w:rsidRDefault="00EF6BD4" w:rsidP="00EF6B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340" w:type="dxa"/>
            <w:vAlign w:val="center"/>
          </w:tcPr>
          <w:p w14:paraId="4CA325B5" w14:textId="73492615" w:rsidR="00EF6BD4" w:rsidRPr="00FC5187" w:rsidRDefault="00EF6BD4" w:rsidP="00EF6B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7A9EA7" w14:textId="77777777" w:rsidR="000C0B5C" w:rsidRPr="0033460C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6"/>
          <w:szCs w:val="16"/>
        </w:rPr>
      </w:pPr>
    </w:p>
    <w:p w14:paraId="0F253EDE" w14:textId="77777777" w:rsidR="00C54331" w:rsidRPr="00153553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Pr="00153553">
        <w:rPr>
          <w:rFonts w:asciiTheme="minorHAnsi" w:hAnsiTheme="minorHAnsi" w:cstheme="minorHAnsi"/>
          <w:sz w:val="18"/>
          <w:szCs w:val="18"/>
        </w:rPr>
        <w:t>Legenda: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Dvorane:</w:t>
      </w:r>
    </w:p>
    <w:p w14:paraId="22E98817" w14:textId="77777777" w:rsidR="00FD2247" w:rsidRPr="00153553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153553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153553">
        <w:rPr>
          <w:rFonts w:asciiTheme="minorHAnsi" w:hAnsiTheme="minorHAnsi" w:cstheme="minorHAnsi"/>
          <w:sz w:val="18"/>
          <w:szCs w:val="18"/>
        </w:rPr>
        <w:t xml:space="preserve"> –</w:t>
      </w:r>
      <w:r w:rsidR="005C4FE1">
        <w:rPr>
          <w:rFonts w:asciiTheme="minorHAnsi" w:hAnsiTheme="minorHAnsi" w:cstheme="minorHAnsi"/>
          <w:sz w:val="18"/>
          <w:szCs w:val="18"/>
        </w:rPr>
        <w:t xml:space="preserve"> </w:t>
      </w:r>
      <w:r w:rsidR="00FD2247" w:rsidRPr="00153553">
        <w:rPr>
          <w:rFonts w:asciiTheme="minorHAnsi" w:hAnsiTheme="minorHAnsi" w:cstheme="minorHAnsi"/>
          <w:sz w:val="18"/>
          <w:szCs w:val="18"/>
        </w:rPr>
        <w:t>vježbe</w:t>
      </w:r>
      <w:r w:rsidR="005C4FE1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>D1 – 32 mjesta</w:t>
      </w:r>
    </w:p>
    <w:p w14:paraId="7416B218" w14:textId="77777777" w:rsidR="00A57315" w:rsidRPr="00153553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153553">
        <w:rPr>
          <w:rFonts w:asciiTheme="minorHAnsi" w:hAnsiTheme="minorHAnsi" w:cstheme="minorHAnsi"/>
          <w:sz w:val="18"/>
          <w:szCs w:val="18"/>
        </w:rPr>
        <w:t>S</w:t>
      </w:r>
      <w:r w:rsidRPr="00153553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153553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D2 – 23 mjesta</w:t>
      </w:r>
    </w:p>
    <w:p w14:paraId="25BB3775" w14:textId="77777777" w:rsidR="00A4435D" w:rsidRPr="00153553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Pr="00153553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153553">
        <w:rPr>
          <w:rFonts w:asciiTheme="minorHAnsi" w:hAnsiTheme="minorHAnsi" w:cstheme="minorHAnsi"/>
          <w:sz w:val="18"/>
          <w:szCs w:val="18"/>
        </w:rPr>
        <w:t>–</w:t>
      </w:r>
      <w:r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153553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D3 – 7 mjesta</w:t>
      </w:r>
    </w:p>
    <w:p w14:paraId="1A4B5D58" w14:textId="5663DB32" w:rsidR="00FD2247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="00153553">
        <w:rPr>
          <w:rFonts w:asciiTheme="minorHAnsi" w:hAnsiTheme="minorHAnsi" w:cstheme="minorHAnsi"/>
          <w:sz w:val="18"/>
          <w:szCs w:val="18"/>
        </w:rPr>
        <w:tab/>
      </w:r>
      <w:r w:rsidR="00676DE9" w:rsidRPr="00153553">
        <w:rPr>
          <w:rFonts w:asciiTheme="minorHAnsi" w:hAnsiTheme="minorHAnsi" w:cstheme="minorHAnsi"/>
          <w:sz w:val="18"/>
          <w:szCs w:val="18"/>
        </w:rPr>
        <w:t>I</w:t>
      </w:r>
      <w:r w:rsidR="00C54331" w:rsidRPr="00153553">
        <w:rPr>
          <w:rFonts w:asciiTheme="minorHAnsi" w:hAnsiTheme="minorHAnsi" w:cstheme="minorHAnsi"/>
          <w:sz w:val="18"/>
          <w:szCs w:val="18"/>
        </w:rPr>
        <w:t>nf</w:t>
      </w:r>
      <w:r w:rsidR="00020047" w:rsidRPr="00153553">
        <w:rPr>
          <w:rFonts w:asciiTheme="minorHAnsi" w:hAnsiTheme="minorHAnsi" w:cstheme="minorHAnsi"/>
          <w:sz w:val="18"/>
          <w:szCs w:val="18"/>
        </w:rPr>
        <w:t>ormatička učionica</w:t>
      </w:r>
      <w:r w:rsidR="00C54331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293432" w:rsidRPr="00153553">
        <w:rPr>
          <w:rFonts w:asciiTheme="minorHAnsi" w:hAnsiTheme="minorHAnsi" w:cstheme="minorHAnsi"/>
          <w:sz w:val="18"/>
          <w:szCs w:val="18"/>
        </w:rPr>
        <w:t xml:space="preserve"> – 16</w:t>
      </w:r>
      <w:r w:rsidR="00C54331" w:rsidRPr="00153553">
        <w:rPr>
          <w:rFonts w:asciiTheme="minorHAnsi" w:hAnsiTheme="minorHAnsi" w:cstheme="minorHAnsi"/>
          <w:sz w:val="18"/>
          <w:szCs w:val="18"/>
        </w:rPr>
        <w:t xml:space="preserve"> mjesta</w:t>
      </w:r>
    </w:p>
    <w:p w14:paraId="4FDD02F3" w14:textId="09613C76" w:rsidR="00B93E85" w:rsidRPr="00B93E85" w:rsidRDefault="00B93E8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B93E85">
        <w:rPr>
          <w:rFonts w:asciiTheme="minorHAnsi" w:hAnsiTheme="minorHAnsi"/>
          <w:i/>
          <w:sz w:val="18"/>
          <w:szCs w:val="18"/>
        </w:rPr>
        <w:t>(ukošeno)</w:t>
      </w:r>
      <w:r w:rsidRPr="00B93E85">
        <w:rPr>
          <w:rFonts w:asciiTheme="minorHAnsi" w:hAnsiTheme="minorHAnsi"/>
          <w:sz w:val="18"/>
          <w:szCs w:val="18"/>
        </w:rPr>
        <w:t xml:space="preserve"> – rezervni termin</w:t>
      </w:r>
    </w:p>
    <w:p w14:paraId="5848CAA4" w14:textId="77777777" w:rsidR="00153553" w:rsidRPr="00153553" w:rsidRDefault="00153553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B92CEF7" w14:textId="77777777" w:rsidR="00640699" w:rsidRPr="00153553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553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14:paraId="4A1ACE52" w14:textId="77777777" w:rsidR="00A863D9" w:rsidRPr="00153553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553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153553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A517" w14:textId="77777777" w:rsidR="00D352AE" w:rsidRDefault="00D352AE" w:rsidP="00DD665E">
      <w:r>
        <w:separator/>
      </w:r>
    </w:p>
  </w:endnote>
  <w:endnote w:type="continuationSeparator" w:id="0">
    <w:p w14:paraId="38C5BB1C" w14:textId="77777777" w:rsidR="00D352AE" w:rsidRDefault="00D352AE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A875" w14:textId="77777777" w:rsidR="00D352AE" w:rsidRDefault="00D352AE" w:rsidP="00DD665E">
      <w:r>
        <w:separator/>
      </w:r>
    </w:p>
  </w:footnote>
  <w:footnote w:type="continuationSeparator" w:id="0">
    <w:p w14:paraId="680E5D30" w14:textId="77777777" w:rsidR="00D352AE" w:rsidRDefault="00D352AE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D572" w14:textId="77777777"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2B2DFB82" wp14:editId="1E16628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E6D7" w14:textId="77777777"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 wp14:anchorId="5BCD9749" wp14:editId="7931B85A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957"/>
    <w:rsid w:val="00020047"/>
    <w:rsid w:val="00022252"/>
    <w:rsid w:val="0003603B"/>
    <w:rsid w:val="000401FC"/>
    <w:rsid w:val="000522BB"/>
    <w:rsid w:val="00053888"/>
    <w:rsid w:val="00057EE6"/>
    <w:rsid w:val="00070F1C"/>
    <w:rsid w:val="000B7775"/>
    <w:rsid w:val="000C0B5C"/>
    <w:rsid w:val="000D1ECA"/>
    <w:rsid w:val="000E0F96"/>
    <w:rsid w:val="0010732A"/>
    <w:rsid w:val="00112246"/>
    <w:rsid w:val="001260E0"/>
    <w:rsid w:val="00126EA3"/>
    <w:rsid w:val="001414B6"/>
    <w:rsid w:val="00143CE4"/>
    <w:rsid w:val="001456D2"/>
    <w:rsid w:val="00153553"/>
    <w:rsid w:val="00156371"/>
    <w:rsid w:val="001630ED"/>
    <w:rsid w:val="00167588"/>
    <w:rsid w:val="001815D8"/>
    <w:rsid w:val="001872E2"/>
    <w:rsid w:val="001A3D4A"/>
    <w:rsid w:val="001A57B5"/>
    <w:rsid w:val="001A7006"/>
    <w:rsid w:val="001B6762"/>
    <w:rsid w:val="001B73DE"/>
    <w:rsid w:val="001C5345"/>
    <w:rsid w:val="001D16D2"/>
    <w:rsid w:val="001E0293"/>
    <w:rsid w:val="001E4583"/>
    <w:rsid w:val="001E7952"/>
    <w:rsid w:val="001F25A3"/>
    <w:rsid w:val="001F5F5C"/>
    <w:rsid w:val="001F6648"/>
    <w:rsid w:val="001F7EEC"/>
    <w:rsid w:val="00202893"/>
    <w:rsid w:val="00210EA7"/>
    <w:rsid w:val="002139DF"/>
    <w:rsid w:val="00216407"/>
    <w:rsid w:val="00217CD3"/>
    <w:rsid w:val="00223AC1"/>
    <w:rsid w:val="00231680"/>
    <w:rsid w:val="00241588"/>
    <w:rsid w:val="002437E1"/>
    <w:rsid w:val="002462C3"/>
    <w:rsid w:val="002562A5"/>
    <w:rsid w:val="002606BF"/>
    <w:rsid w:val="00266189"/>
    <w:rsid w:val="0028434B"/>
    <w:rsid w:val="002903B2"/>
    <w:rsid w:val="00293432"/>
    <w:rsid w:val="002940E4"/>
    <w:rsid w:val="002A7DD8"/>
    <w:rsid w:val="002C327E"/>
    <w:rsid w:val="002C58E3"/>
    <w:rsid w:val="002C67E5"/>
    <w:rsid w:val="002E7F37"/>
    <w:rsid w:val="003019D4"/>
    <w:rsid w:val="003037BB"/>
    <w:rsid w:val="00304907"/>
    <w:rsid w:val="003061BF"/>
    <w:rsid w:val="00317DB9"/>
    <w:rsid w:val="003219AB"/>
    <w:rsid w:val="0033460C"/>
    <w:rsid w:val="0034122E"/>
    <w:rsid w:val="00354FAC"/>
    <w:rsid w:val="00357566"/>
    <w:rsid w:val="00360A77"/>
    <w:rsid w:val="00362F45"/>
    <w:rsid w:val="003656E0"/>
    <w:rsid w:val="003661CA"/>
    <w:rsid w:val="0037756A"/>
    <w:rsid w:val="00387155"/>
    <w:rsid w:val="0039075E"/>
    <w:rsid w:val="00390FF0"/>
    <w:rsid w:val="003941AE"/>
    <w:rsid w:val="003A3E3A"/>
    <w:rsid w:val="003A4C2A"/>
    <w:rsid w:val="003A6433"/>
    <w:rsid w:val="003B1E71"/>
    <w:rsid w:val="003B6A24"/>
    <w:rsid w:val="003C3736"/>
    <w:rsid w:val="003C42A8"/>
    <w:rsid w:val="003D5D98"/>
    <w:rsid w:val="003E77C4"/>
    <w:rsid w:val="003F1787"/>
    <w:rsid w:val="00401D71"/>
    <w:rsid w:val="00403A30"/>
    <w:rsid w:val="00410ED6"/>
    <w:rsid w:val="00411A94"/>
    <w:rsid w:val="00441BA0"/>
    <w:rsid w:val="00447664"/>
    <w:rsid w:val="00447BDA"/>
    <w:rsid w:val="00455A4A"/>
    <w:rsid w:val="00460F58"/>
    <w:rsid w:val="00467403"/>
    <w:rsid w:val="00486DE1"/>
    <w:rsid w:val="00493414"/>
    <w:rsid w:val="004B11B0"/>
    <w:rsid w:val="004B6335"/>
    <w:rsid w:val="004B7838"/>
    <w:rsid w:val="004B7D25"/>
    <w:rsid w:val="004C0383"/>
    <w:rsid w:val="004C6837"/>
    <w:rsid w:val="004C76BC"/>
    <w:rsid w:val="004D462D"/>
    <w:rsid w:val="004E0C77"/>
    <w:rsid w:val="00510933"/>
    <w:rsid w:val="0054274A"/>
    <w:rsid w:val="00547D62"/>
    <w:rsid w:val="00565750"/>
    <w:rsid w:val="005804BA"/>
    <w:rsid w:val="005A61AF"/>
    <w:rsid w:val="005B3D32"/>
    <w:rsid w:val="005C4FE1"/>
    <w:rsid w:val="005D074D"/>
    <w:rsid w:val="005D521A"/>
    <w:rsid w:val="005D720A"/>
    <w:rsid w:val="005F1376"/>
    <w:rsid w:val="005F14AE"/>
    <w:rsid w:val="005F2178"/>
    <w:rsid w:val="005F3E2F"/>
    <w:rsid w:val="00604791"/>
    <w:rsid w:val="00624EC7"/>
    <w:rsid w:val="00630EAE"/>
    <w:rsid w:val="006318A2"/>
    <w:rsid w:val="00633213"/>
    <w:rsid w:val="00640699"/>
    <w:rsid w:val="00646148"/>
    <w:rsid w:val="0065478A"/>
    <w:rsid w:val="00660983"/>
    <w:rsid w:val="006729A7"/>
    <w:rsid w:val="00676DE9"/>
    <w:rsid w:val="006772AA"/>
    <w:rsid w:val="00685047"/>
    <w:rsid w:val="006A19FB"/>
    <w:rsid w:val="006A7DC2"/>
    <w:rsid w:val="006B03F1"/>
    <w:rsid w:val="006C16F5"/>
    <w:rsid w:val="006E70E9"/>
    <w:rsid w:val="006F3B7C"/>
    <w:rsid w:val="00702B93"/>
    <w:rsid w:val="00721608"/>
    <w:rsid w:val="00723CD5"/>
    <w:rsid w:val="00724B85"/>
    <w:rsid w:val="00733059"/>
    <w:rsid w:val="007357E4"/>
    <w:rsid w:val="0075356F"/>
    <w:rsid w:val="00753D75"/>
    <w:rsid w:val="00757987"/>
    <w:rsid w:val="007662F7"/>
    <w:rsid w:val="00776422"/>
    <w:rsid w:val="00782584"/>
    <w:rsid w:val="00785516"/>
    <w:rsid w:val="007953B0"/>
    <w:rsid w:val="007A5AFB"/>
    <w:rsid w:val="007C2566"/>
    <w:rsid w:val="007C58FC"/>
    <w:rsid w:val="007E1687"/>
    <w:rsid w:val="007E40EF"/>
    <w:rsid w:val="00806077"/>
    <w:rsid w:val="00807E7D"/>
    <w:rsid w:val="00812423"/>
    <w:rsid w:val="008258F8"/>
    <w:rsid w:val="00827EEE"/>
    <w:rsid w:val="0083206E"/>
    <w:rsid w:val="00832150"/>
    <w:rsid w:val="008336C4"/>
    <w:rsid w:val="00837ABD"/>
    <w:rsid w:val="0084203E"/>
    <w:rsid w:val="00862714"/>
    <w:rsid w:val="00873FF0"/>
    <w:rsid w:val="00883837"/>
    <w:rsid w:val="0089429E"/>
    <w:rsid w:val="008A3BB0"/>
    <w:rsid w:val="008A7EB8"/>
    <w:rsid w:val="008B0B42"/>
    <w:rsid w:val="008C2828"/>
    <w:rsid w:val="008D1BD5"/>
    <w:rsid w:val="008E6464"/>
    <w:rsid w:val="008F66FF"/>
    <w:rsid w:val="009127B1"/>
    <w:rsid w:val="0092293D"/>
    <w:rsid w:val="009327B0"/>
    <w:rsid w:val="009437B8"/>
    <w:rsid w:val="009524F7"/>
    <w:rsid w:val="009651CB"/>
    <w:rsid w:val="00977881"/>
    <w:rsid w:val="009804EA"/>
    <w:rsid w:val="00980F9D"/>
    <w:rsid w:val="009A6AC4"/>
    <w:rsid w:val="009C6345"/>
    <w:rsid w:val="009D1267"/>
    <w:rsid w:val="009E1727"/>
    <w:rsid w:val="009E5BC7"/>
    <w:rsid w:val="009F0FEC"/>
    <w:rsid w:val="009F48CF"/>
    <w:rsid w:val="009F538A"/>
    <w:rsid w:val="009F79E3"/>
    <w:rsid w:val="00A01A49"/>
    <w:rsid w:val="00A039BA"/>
    <w:rsid w:val="00A112A7"/>
    <w:rsid w:val="00A4435D"/>
    <w:rsid w:val="00A4744B"/>
    <w:rsid w:val="00A53B64"/>
    <w:rsid w:val="00A56DD9"/>
    <w:rsid w:val="00A57315"/>
    <w:rsid w:val="00A67440"/>
    <w:rsid w:val="00A769FA"/>
    <w:rsid w:val="00A76C6E"/>
    <w:rsid w:val="00A83F26"/>
    <w:rsid w:val="00A85FB7"/>
    <w:rsid w:val="00A863D9"/>
    <w:rsid w:val="00A97FDB"/>
    <w:rsid w:val="00AA09DD"/>
    <w:rsid w:val="00AB3D68"/>
    <w:rsid w:val="00AC6B6B"/>
    <w:rsid w:val="00AC6E27"/>
    <w:rsid w:val="00AF0D93"/>
    <w:rsid w:val="00B04F11"/>
    <w:rsid w:val="00B10740"/>
    <w:rsid w:val="00B1320A"/>
    <w:rsid w:val="00B227DC"/>
    <w:rsid w:val="00B25108"/>
    <w:rsid w:val="00B31A1D"/>
    <w:rsid w:val="00B40B5F"/>
    <w:rsid w:val="00B43B99"/>
    <w:rsid w:val="00B6341A"/>
    <w:rsid w:val="00B65AA6"/>
    <w:rsid w:val="00B70AD8"/>
    <w:rsid w:val="00B741B5"/>
    <w:rsid w:val="00B804EE"/>
    <w:rsid w:val="00B8111B"/>
    <w:rsid w:val="00B87041"/>
    <w:rsid w:val="00B93E85"/>
    <w:rsid w:val="00B97497"/>
    <w:rsid w:val="00B97700"/>
    <w:rsid w:val="00BA4BAE"/>
    <w:rsid w:val="00BB504D"/>
    <w:rsid w:val="00BB6FCF"/>
    <w:rsid w:val="00BD0560"/>
    <w:rsid w:val="00BE4F39"/>
    <w:rsid w:val="00C106B8"/>
    <w:rsid w:val="00C1134C"/>
    <w:rsid w:val="00C11503"/>
    <w:rsid w:val="00C33318"/>
    <w:rsid w:val="00C42F02"/>
    <w:rsid w:val="00C5232D"/>
    <w:rsid w:val="00C53AD5"/>
    <w:rsid w:val="00C54331"/>
    <w:rsid w:val="00C63B30"/>
    <w:rsid w:val="00C70152"/>
    <w:rsid w:val="00C72B57"/>
    <w:rsid w:val="00C743A2"/>
    <w:rsid w:val="00C75BBB"/>
    <w:rsid w:val="00C8502E"/>
    <w:rsid w:val="00C94D0C"/>
    <w:rsid w:val="00CB3B01"/>
    <w:rsid w:val="00CB3CD9"/>
    <w:rsid w:val="00CB6C82"/>
    <w:rsid w:val="00CB79EB"/>
    <w:rsid w:val="00CC7C58"/>
    <w:rsid w:val="00CD2778"/>
    <w:rsid w:val="00CE4137"/>
    <w:rsid w:val="00CF2F55"/>
    <w:rsid w:val="00D01389"/>
    <w:rsid w:val="00D13766"/>
    <w:rsid w:val="00D1385E"/>
    <w:rsid w:val="00D159D4"/>
    <w:rsid w:val="00D176A4"/>
    <w:rsid w:val="00D20B8C"/>
    <w:rsid w:val="00D32901"/>
    <w:rsid w:val="00D352AE"/>
    <w:rsid w:val="00D52E1F"/>
    <w:rsid w:val="00D551CA"/>
    <w:rsid w:val="00D60E2B"/>
    <w:rsid w:val="00D617CD"/>
    <w:rsid w:val="00D91AF9"/>
    <w:rsid w:val="00D977D1"/>
    <w:rsid w:val="00DA0FB9"/>
    <w:rsid w:val="00DC4768"/>
    <w:rsid w:val="00DD58AE"/>
    <w:rsid w:val="00DD665E"/>
    <w:rsid w:val="00DD7C96"/>
    <w:rsid w:val="00DE550B"/>
    <w:rsid w:val="00DE7C74"/>
    <w:rsid w:val="00E042EB"/>
    <w:rsid w:val="00E04ACF"/>
    <w:rsid w:val="00E15665"/>
    <w:rsid w:val="00E1679A"/>
    <w:rsid w:val="00E40EAB"/>
    <w:rsid w:val="00E61223"/>
    <w:rsid w:val="00E628F8"/>
    <w:rsid w:val="00E76517"/>
    <w:rsid w:val="00E80E71"/>
    <w:rsid w:val="00E9101C"/>
    <w:rsid w:val="00E93434"/>
    <w:rsid w:val="00EA2662"/>
    <w:rsid w:val="00EA4873"/>
    <w:rsid w:val="00EA6CC1"/>
    <w:rsid w:val="00EB3EBD"/>
    <w:rsid w:val="00EB461E"/>
    <w:rsid w:val="00EC2359"/>
    <w:rsid w:val="00ED2F45"/>
    <w:rsid w:val="00ED5242"/>
    <w:rsid w:val="00EE1550"/>
    <w:rsid w:val="00EF4345"/>
    <w:rsid w:val="00EF6BD4"/>
    <w:rsid w:val="00F06A8B"/>
    <w:rsid w:val="00F11B07"/>
    <w:rsid w:val="00F15BEA"/>
    <w:rsid w:val="00F17236"/>
    <w:rsid w:val="00F204DA"/>
    <w:rsid w:val="00F37799"/>
    <w:rsid w:val="00F4074F"/>
    <w:rsid w:val="00F52204"/>
    <w:rsid w:val="00F53466"/>
    <w:rsid w:val="00F53711"/>
    <w:rsid w:val="00F56357"/>
    <w:rsid w:val="00F77568"/>
    <w:rsid w:val="00FB5BE2"/>
    <w:rsid w:val="00FC1008"/>
    <w:rsid w:val="00FC4366"/>
    <w:rsid w:val="00FC4741"/>
    <w:rsid w:val="00FC5187"/>
    <w:rsid w:val="00FC6BEB"/>
    <w:rsid w:val="00FD1ED2"/>
    <w:rsid w:val="00FD2247"/>
    <w:rsid w:val="00FD586E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3997B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A4E5950-2FB9-4912-BFCA-E3CB560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255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13</cp:revision>
  <cp:lastPrinted>2015-10-01T06:47:00Z</cp:lastPrinted>
  <dcterms:created xsi:type="dcterms:W3CDTF">2022-03-24T09:14:00Z</dcterms:created>
  <dcterms:modified xsi:type="dcterms:W3CDTF">2022-03-30T07:42:00Z</dcterms:modified>
</cp:coreProperties>
</file>