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99" w:rsidRPr="00640699" w:rsidRDefault="00640699" w:rsidP="00640699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F52204">
        <w:rPr>
          <w:rFonts w:asciiTheme="minorHAnsi" w:hAnsiTheme="minorHAnsi"/>
          <w:sz w:val="22"/>
          <w:szCs w:val="22"/>
        </w:rPr>
        <w:t>18</w:t>
      </w:r>
      <w:r w:rsidRPr="00640699">
        <w:rPr>
          <w:rFonts w:asciiTheme="minorHAnsi" w:hAnsiTheme="minorHAnsi"/>
          <w:sz w:val="22"/>
          <w:szCs w:val="22"/>
        </w:rPr>
        <w:t>. rujna 201</w:t>
      </w:r>
      <w:r w:rsidR="00F52204">
        <w:rPr>
          <w:rFonts w:asciiTheme="minorHAnsi" w:hAnsiTheme="minorHAnsi"/>
          <w:sz w:val="22"/>
          <w:szCs w:val="22"/>
        </w:rPr>
        <w:t>9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0C0B5C" w:rsidRPr="00640699" w:rsidRDefault="000C0B5C" w:rsidP="00640699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0C0B5C" w:rsidRPr="00640699" w:rsidRDefault="000C0B5C" w:rsidP="00640699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 w:rsidR="00640699">
        <w:rPr>
          <w:rFonts w:asciiTheme="minorHAnsi" w:hAnsiTheme="minorHAnsi"/>
        </w:rPr>
        <w:t xml:space="preserve">jske tehnologije u poslovanju centar </w:t>
      </w:r>
      <w:r w:rsidRPr="00640699">
        <w:rPr>
          <w:rFonts w:asciiTheme="minorHAnsi" w:hAnsiTheme="minorHAnsi"/>
        </w:rPr>
        <w:t xml:space="preserve">ZABOK, </w:t>
      </w:r>
    </w:p>
    <w:p w:rsidR="000C0B5C" w:rsidRPr="000C0B5C" w:rsidRDefault="000C0B5C" w:rsidP="00640699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>akademska godina 201</w:t>
      </w:r>
      <w:r w:rsidR="00F52204">
        <w:rPr>
          <w:rFonts w:asciiTheme="minorHAnsi" w:hAnsiTheme="minorHAnsi"/>
          <w:b w:val="0"/>
        </w:rPr>
        <w:t>9./2020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0C0B5C" w:rsidRDefault="000C0B5C" w:rsidP="000C0B5C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640699" w:rsidTr="00640699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640699" w:rsidRDefault="00640699" w:rsidP="006406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0C0B5C" w:rsidTr="00202893">
        <w:tc>
          <w:tcPr>
            <w:tcW w:w="3348" w:type="dxa"/>
          </w:tcPr>
          <w:p w:rsidR="000C0B5C" w:rsidRPr="00F4074F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2400" w:type="dxa"/>
          </w:tcPr>
          <w:p w:rsidR="000C0B5C" w:rsidRPr="006E6AAC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F4074F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rujna 2019.</w:t>
            </w:r>
          </w:p>
          <w:p w:rsidR="00F4074F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7., 14., 21., 28.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0C0B5C" w:rsidRPr="008E2E6D" w:rsidRDefault="00D176A4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studenog</w:t>
            </w:r>
            <w:r w:rsidR="00F4074F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812423" w:rsidTr="00202893">
        <w:tc>
          <w:tcPr>
            <w:tcW w:w="3348" w:type="dxa"/>
          </w:tcPr>
          <w:p w:rsidR="00812423" w:rsidRPr="00F4074F" w:rsidRDefault="00F4074F" w:rsidP="0081242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Poslovna ekonomija</w:t>
            </w:r>
          </w:p>
        </w:tc>
        <w:tc>
          <w:tcPr>
            <w:tcW w:w="2400" w:type="dxa"/>
          </w:tcPr>
          <w:p w:rsidR="00812423" w:rsidRPr="006E6AAC" w:rsidRDefault="00812423" w:rsidP="00812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F4074F" w:rsidRPr="00044143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44143">
              <w:rPr>
                <w:rFonts w:ascii="Arial" w:hAnsi="Arial" w:cs="Arial"/>
                <w:sz w:val="20"/>
                <w:szCs w:val="20"/>
              </w:rPr>
              <w:t>., 15., 22.</w:t>
            </w:r>
            <w:r>
              <w:rPr>
                <w:rFonts w:ascii="Arial" w:hAnsi="Arial" w:cs="Arial"/>
                <w:sz w:val="20"/>
                <w:szCs w:val="20"/>
              </w:rPr>
              <w:t>, 29.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812423" w:rsidRPr="008E2E6D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, 12. </w:t>
            </w:r>
            <w:r w:rsidR="00D176A4">
              <w:rPr>
                <w:rFonts w:ascii="Arial" w:hAnsi="Arial" w:cs="Arial"/>
                <w:sz w:val="20"/>
                <w:szCs w:val="20"/>
              </w:rPr>
              <w:t>studenog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812423" w:rsidTr="0083206E">
        <w:tc>
          <w:tcPr>
            <w:tcW w:w="3348" w:type="dxa"/>
            <w:shd w:val="clear" w:color="auto" w:fill="auto"/>
          </w:tcPr>
          <w:p w:rsidR="00812423" w:rsidRPr="00F5669D" w:rsidRDefault="00CB3CD9" w:rsidP="00812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Poslovna informatika</w:t>
            </w:r>
          </w:p>
        </w:tc>
        <w:tc>
          <w:tcPr>
            <w:tcW w:w="2400" w:type="dxa"/>
          </w:tcPr>
          <w:p w:rsidR="00812423" w:rsidRPr="006E6AAC" w:rsidRDefault="00812423" w:rsidP="00812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C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812423" w:rsidRPr="008E2E6D" w:rsidRDefault="00CB3CD9" w:rsidP="001872E2">
            <w:pPr>
              <w:rPr>
                <w:rFonts w:ascii="Arial" w:hAnsi="Arial" w:cs="Arial"/>
                <w:sz w:val="20"/>
                <w:szCs w:val="20"/>
              </w:rPr>
            </w:pPr>
            <w:r w:rsidRPr="00CB3CD9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2E2">
              <w:rPr>
                <w:rFonts w:ascii="Arial" w:hAnsi="Arial" w:cs="Arial"/>
                <w:sz w:val="20"/>
                <w:szCs w:val="20"/>
              </w:rPr>
              <w:t>listopad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83206E" w:rsidTr="002C327E">
        <w:trPr>
          <w:trHeight w:val="482"/>
        </w:trPr>
        <w:tc>
          <w:tcPr>
            <w:tcW w:w="3348" w:type="dxa"/>
          </w:tcPr>
          <w:p w:rsidR="0083206E" w:rsidRPr="00F4074F" w:rsidRDefault="00F4074F" w:rsidP="0081242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Poslovna informatika</w:t>
            </w:r>
          </w:p>
        </w:tc>
        <w:tc>
          <w:tcPr>
            <w:tcW w:w="2400" w:type="dxa"/>
          </w:tcPr>
          <w:p w:rsidR="0083206E" w:rsidRDefault="0083206E" w:rsidP="00812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83206E" w:rsidRDefault="00F4074F" w:rsidP="00812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3., 17., </w:t>
            </w:r>
            <w:r w:rsidRPr="00F4074F">
              <w:rPr>
                <w:rFonts w:ascii="Arial" w:hAnsi="Arial" w:cs="Arial"/>
                <w:b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F4074F" w:rsidRPr="0083206E" w:rsidRDefault="001872E2" w:rsidP="00CB3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F4074F" w:rsidRPr="00F407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76A4">
              <w:rPr>
                <w:rFonts w:ascii="Arial" w:hAnsi="Arial" w:cs="Arial"/>
                <w:sz w:val="20"/>
                <w:szCs w:val="20"/>
              </w:rPr>
              <w:t>studenog</w:t>
            </w:r>
            <w:r w:rsidR="00F4074F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806077" w:rsidTr="00202893">
        <w:tc>
          <w:tcPr>
            <w:tcW w:w="3348" w:type="dxa"/>
          </w:tcPr>
          <w:p w:rsidR="00806077" w:rsidRPr="00F4074F" w:rsidRDefault="00F4074F" w:rsidP="008124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Statistika</w:t>
            </w:r>
          </w:p>
        </w:tc>
        <w:tc>
          <w:tcPr>
            <w:tcW w:w="2400" w:type="dxa"/>
          </w:tcPr>
          <w:p w:rsidR="00806077" w:rsidRDefault="0083206E" w:rsidP="00812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83206E" w:rsidRDefault="00F4074F" w:rsidP="00812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11., 18., 25. 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:rsidR="00F4074F" w:rsidRPr="00EF4345" w:rsidRDefault="00F4074F" w:rsidP="008124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8., </w:t>
            </w:r>
            <w:r w:rsidRPr="00F4074F"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="00D176A4">
              <w:rPr>
                <w:rFonts w:ascii="Arial" w:hAnsi="Arial" w:cs="Arial"/>
                <w:sz w:val="20"/>
                <w:szCs w:val="20"/>
              </w:rPr>
              <w:t xml:space="preserve"> 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0C0B5C" w:rsidRPr="00881C2F" w:rsidRDefault="000C0B5C" w:rsidP="00640699">
      <w:pPr>
        <w:ind w:left="-284" w:right="-142"/>
        <w:jc w:val="center"/>
        <w:rPr>
          <w:rFonts w:ascii="Comic Sans MS" w:hAnsi="Comic Sans MS"/>
          <w:b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640699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640699" w:rsidRDefault="00640699" w:rsidP="00202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0C0B5C" w:rsidTr="00202893">
        <w:tc>
          <w:tcPr>
            <w:tcW w:w="3348" w:type="dxa"/>
          </w:tcPr>
          <w:p w:rsidR="000C0B5C" w:rsidRPr="00403A30" w:rsidRDefault="000C0B5C" w:rsidP="002028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C0B5C" w:rsidRPr="00C168AF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0C0B5C" w:rsidRPr="008E2E6D" w:rsidRDefault="000C0B5C" w:rsidP="00403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Tr="00202893">
        <w:tc>
          <w:tcPr>
            <w:tcW w:w="3348" w:type="dxa"/>
          </w:tcPr>
          <w:p w:rsidR="000C0B5C" w:rsidRPr="00F4074F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Međunarodna trgovina</w:t>
            </w:r>
          </w:p>
        </w:tc>
        <w:tc>
          <w:tcPr>
            <w:tcW w:w="2400" w:type="dxa"/>
          </w:tcPr>
          <w:p w:rsidR="000C0B5C" w:rsidRPr="00C168AF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8AF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F4074F" w:rsidRPr="00044143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44143">
              <w:rPr>
                <w:rFonts w:ascii="Arial" w:hAnsi="Arial" w:cs="Arial"/>
                <w:sz w:val="20"/>
                <w:szCs w:val="20"/>
              </w:rPr>
              <w:t>., 15., 22.</w:t>
            </w:r>
            <w:r>
              <w:rPr>
                <w:rFonts w:ascii="Arial" w:hAnsi="Arial" w:cs="Arial"/>
                <w:sz w:val="20"/>
                <w:szCs w:val="20"/>
              </w:rPr>
              <w:t>, 29.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0C0B5C" w:rsidRPr="008E2E6D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, 12. </w:t>
            </w:r>
            <w:r w:rsidR="00D176A4">
              <w:rPr>
                <w:rFonts w:ascii="Arial" w:hAnsi="Arial" w:cs="Arial"/>
                <w:sz w:val="20"/>
                <w:szCs w:val="20"/>
              </w:rPr>
              <w:t xml:space="preserve">studenog </w:t>
            </w:r>
            <w:r w:rsidRPr="00044143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</w:tr>
      <w:tr w:rsidR="000C0B5C" w:rsidTr="00202893">
        <w:tc>
          <w:tcPr>
            <w:tcW w:w="3348" w:type="dxa"/>
          </w:tcPr>
          <w:p w:rsidR="000C0B5C" w:rsidRPr="00403A30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Poslovne programske aplikacije u primjeni</w:t>
            </w:r>
          </w:p>
        </w:tc>
        <w:tc>
          <w:tcPr>
            <w:tcW w:w="2400" w:type="dxa"/>
          </w:tcPr>
          <w:p w:rsidR="000C0B5C" w:rsidRPr="00C168AF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0C0B5C" w:rsidRDefault="00F4074F" w:rsidP="004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2., 9., 16., 23., 30.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F4074F" w:rsidRPr="008E2E6D" w:rsidRDefault="00D176A4" w:rsidP="004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studenog</w:t>
            </w:r>
            <w:r w:rsidR="00F4074F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0C0B5C" w:rsidTr="00202893">
        <w:tc>
          <w:tcPr>
            <w:tcW w:w="3348" w:type="dxa"/>
          </w:tcPr>
          <w:p w:rsidR="000C0B5C" w:rsidRPr="00403A30" w:rsidRDefault="000C0B5C" w:rsidP="00202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C0B5C" w:rsidRPr="00C168AF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0C0B5C" w:rsidRPr="008E2E6D" w:rsidRDefault="000C0B5C" w:rsidP="00403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23" w:rsidTr="00202893">
        <w:tc>
          <w:tcPr>
            <w:tcW w:w="3348" w:type="dxa"/>
          </w:tcPr>
          <w:p w:rsidR="00812423" w:rsidRPr="00F4074F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Baze podataka</w:t>
            </w:r>
          </w:p>
        </w:tc>
        <w:tc>
          <w:tcPr>
            <w:tcW w:w="2400" w:type="dxa"/>
          </w:tcPr>
          <w:p w:rsidR="00812423" w:rsidRDefault="00812423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F4074F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4., 11., </w:t>
            </w:r>
            <w:r w:rsidRPr="00F4074F">
              <w:rPr>
                <w:rFonts w:ascii="Arial" w:hAnsi="Arial" w:cs="Arial"/>
                <w:b/>
                <w:sz w:val="20"/>
                <w:szCs w:val="20"/>
              </w:rPr>
              <w:t>18., 25</w:t>
            </w:r>
            <w:r>
              <w:rPr>
                <w:rFonts w:ascii="Arial" w:hAnsi="Arial" w:cs="Arial"/>
                <w:sz w:val="20"/>
                <w:szCs w:val="20"/>
              </w:rPr>
              <w:t>. 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:rsidR="00812423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b/>
                <w:sz w:val="20"/>
                <w:szCs w:val="20"/>
              </w:rPr>
              <w:t>8.,</w:t>
            </w:r>
            <w:r w:rsidRPr="00F4074F">
              <w:rPr>
                <w:rFonts w:ascii="Arial" w:hAnsi="Arial" w:cs="Arial"/>
                <w:sz w:val="20"/>
                <w:szCs w:val="20"/>
              </w:rPr>
              <w:t xml:space="preserve"> 15.</w:t>
            </w:r>
            <w:r w:rsidR="00D176A4">
              <w:rPr>
                <w:rFonts w:ascii="Arial" w:hAnsi="Arial" w:cs="Arial"/>
                <w:sz w:val="20"/>
                <w:szCs w:val="20"/>
              </w:rPr>
              <w:t xml:space="preserve"> 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0C0B5C" w:rsidRPr="00881C2F" w:rsidRDefault="000C0B5C" w:rsidP="00640699">
      <w:pPr>
        <w:ind w:left="-284" w:right="-142"/>
        <w:jc w:val="center"/>
        <w:rPr>
          <w:rFonts w:ascii="Comic Sans MS" w:hAnsi="Comic Sans MS"/>
          <w:b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640699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640699" w:rsidRDefault="00640699" w:rsidP="00202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0C0B5C" w:rsidTr="00202893">
        <w:tc>
          <w:tcPr>
            <w:tcW w:w="3348" w:type="dxa"/>
          </w:tcPr>
          <w:p w:rsidR="000C0B5C" w:rsidRPr="00E37C4D" w:rsidRDefault="004B6335" w:rsidP="00202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Izgradnja Web aplikacija</w:t>
            </w:r>
          </w:p>
        </w:tc>
        <w:tc>
          <w:tcPr>
            <w:tcW w:w="2400" w:type="dxa"/>
          </w:tcPr>
          <w:p w:rsidR="000C0B5C" w:rsidRPr="00FA4F96" w:rsidRDefault="001630ED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0C0B5C" w:rsidRPr="008E2E6D" w:rsidRDefault="004B6335" w:rsidP="00812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listopada 2019.</w:t>
            </w:r>
          </w:p>
        </w:tc>
      </w:tr>
      <w:tr w:rsidR="00806077" w:rsidTr="00202893">
        <w:tc>
          <w:tcPr>
            <w:tcW w:w="3348" w:type="dxa"/>
          </w:tcPr>
          <w:p w:rsidR="00806077" w:rsidRPr="00EF4345" w:rsidRDefault="00806077" w:rsidP="0020289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</w:tcPr>
          <w:p w:rsidR="00806077" w:rsidRDefault="009F48CF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806077" w:rsidRDefault="00806077" w:rsidP="0081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Tr="00202893">
        <w:tc>
          <w:tcPr>
            <w:tcW w:w="3348" w:type="dxa"/>
          </w:tcPr>
          <w:p w:rsidR="000C0B5C" w:rsidRPr="00F4074F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Računalne mreže u poslovanju</w:t>
            </w:r>
          </w:p>
        </w:tc>
        <w:tc>
          <w:tcPr>
            <w:tcW w:w="2400" w:type="dxa"/>
          </w:tcPr>
          <w:p w:rsidR="000C0B5C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SRIJEDA </w:t>
            </w:r>
          </w:p>
          <w:p w:rsidR="000C0B5C" w:rsidRPr="00FA4F96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F4074F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2., 9., 16., 23., </w:t>
            </w:r>
            <w:r w:rsidRPr="00F4074F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0C0B5C" w:rsidRPr="008E2E6D" w:rsidRDefault="00F4074F" w:rsidP="00D176A4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</w:t>
            </w:r>
            <w:r w:rsidR="00D176A4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0C0B5C" w:rsidTr="00403A30">
        <w:tc>
          <w:tcPr>
            <w:tcW w:w="3348" w:type="dxa"/>
            <w:shd w:val="clear" w:color="auto" w:fill="auto"/>
          </w:tcPr>
          <w:p w:rsidR="000C0B5C" w:rsidRPr="00F4074F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>Izgradnja Web aplikacija</w:t>
            </w:r>
          </w:p>
        </w:tc>
        <w:tc>
          <w:tcPr>
            <w:tcW w:w="2400" w:type="dxa"/>
            <w:shd w:val="clear" w:color="auto" w:fill="auto"/>
          </w:tcPr>
          <w:p w:rsidR="000C0B5C" w:rsidRPr="00403A30" w:rsidRDefault="000C0B5C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30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  <w:shd w:val="clear" w:color="auto" w:fill="auto"/>
          </w:tcPr>
          <w:p w:rsidR="00F4074F" w:rsidRPr="00F4074F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 xml:space="preserve">10., </w:t>
            </w:r>
            <w:r w:rsidRPr="00F4074F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F4074F">
              <w:rPr>
                <w:rFonts w:ascii="Arial" w:hAnsi="Arial" w:cs="Arial"/>
                <w:sz w:val="20"/>
                <w:szCs w:val="20"/>
              </w:rPr>
              <w:t xml:space="preserve">., 24., </w:t>
            </w:r>
            <w:r w:rsidRPr="00F4074F"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Pr="00F4074F"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 w:rsidRPr="00F4074F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0C0B5C" w:rsidRPr="00F4074F" w:rsidRDefault="00F4074F" w:rsidP="00F4074F">
            <w:pPr>
              <w:rPr>
                <w:rFonts w:ascii="Arial" w:hAnsi="Arial" w:cs="Arial"/>
                <w:sz w:val="20"/>
                <w:szCs w:val="20"/>
              </w:rPr>
            </w:pPr>
            <w:r w:rsidRPr="004B6335">
              <w:rPr>
                <w:rFonts w:ascii="Arial" w:hAnsi="Arial" w:cs="Arial"/>
                <w:sz w:val="20"/>
                <w:szCs w:val="20"/>
              </w:rPr>
              <w:t>7.</w:t>
            </w:r>
            <w:r w:rsidR="00D176A4" w:rsidRPr="004B6335">
              <w:rPr>
                <w:rFonts w:ascii="Arial" w:hAnsi="Arial" w:cs="Arial"/>
                <w:sz w:val="20"/>
                <w:szCs w:val="20"/>
              </w:rPr>
              <w:t>,</w:t>
            </w:r>
            <w:r w:rsidR="00D17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A4" w:rsidRPr="004B6335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D176A4">
              <w:rPr>
                <w:rFonts w:ascii="Arial" w:hAnsi="Arial" w:cs="Arial"/>
                <w:sz w:val="20"/>
                <w:szCs w:val="20"/>
              </w:rPr>
              <w:t xml:space="preserve"> studenog</w:t>
            </w:r>
            <w:r w:rsidRPr="00F4074F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EF4345" w:rsidTr="00202893">
        <w:tc>
          <w:tcPr>
            <w:tcW w:w="3348" w:type="dxa"/>
          </w:tcPr>
          <w:p w:rsidR="00EF4345" w:rsidRPr="00F4074F" w:rsidRDefault="00F4074F" w:rsidP="00202893">
            <w:pPr>
              <w:rPr>
                <w:rFonts w:ascii="Arial" w:hAnsi="Arial" w:cs="Arial"/>
                <w:sz w:val="20"/>
                <w:szCs w:val="20"/>
              </w:rPr>
            </w:pPr>
            <w:r w:rsidRPr="00F4074F">
              <w:rPr>
                <w:rFonts w:ascii="Arial" w:hAnsi="Arial" w:cs="Arial"/>
                <w:sz w:val="20"/>
                <w:szCs w:val="20"/>
              </w:rPr>
              <w:t xml:space="preserve">Kvantitativni menadžment </w:t>
            </w:r>
          </w:p>
        </w:tc>
        <w:tc>
          <w:tcPr>
            <w:tcW w:w="2400" w:type="dxa"/>
          </w:tcPr>
          <w:p w:rsidR="00EF4345" w:rsidRPr="00FA4F96" w:rsidRDefault="00EF4345" w:rsidP="0020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EF4345" w:rsidRDefault="001872E2" w:rsidP="004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52204">
              <w:rPr>
                <w:rFonts w:ascii="Arial" w:hAnsi="Arial" w:cs="Arial"/>
                <w:sz w:val="20"/>
                <w:szCs w:val="20"/>
              </w:rPr>
              <w:t>., 18. listopad</w:t>
            </w:r>
            <w:r w:rsidR="00D176A4">
              <w:rPr>
                <w:rFonts w:ascii="Arial" w:hAnsi="Arial" w:cs="Arial"/>
                <w:sz w:val="20"/>
                <w:szCs w:val="20"/>
              </w:rPr>
              <w:t>a</w:t>
            </w:r>
            <w:r w:rsidR="00F52204">
              <w:rPr>
                <w:rFonts w:ascii="Arial" w:hAnsi="Arial" w:cs="Arial"/>
                <w:sz w:val="20"/>
                <w:szCs w:val="20"/>
              </w:rPr>
              <w:t xml:space="preserve"> 2019. </w:t>
            </w:r>
          </w:p>
          <w:p w:rsidR="00F52204" w:rsidRDefault="00F52204" w:rsidP="00D1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studen</w:t>
            </w:r>
            <w:r w:rsidR="00D176A4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 </w:t>
            </w:r>
          </w:p>
        </w:tc>
      </w:tr>
    </w:tbl>
    <w:p w:rsidR="000C0B5C" w:rsidRDefault="000C0B5C" w:rsidP="000C0B5C">
      <w:pPr>
        <w:tabs>
          <w:tab w:val="left" w:pos="9356"/>
        </w:tabs>
        <w:ind w:left="-284" w:right="-142"/>
      </w:pPr>
    </w:p>
    <w:p w:rsidR="003E77C4" w:rsidRDefault="003E77C4" w:rsidP="000C0B5C">
      <w:pPr>
        <w:tabs>
          <w:tab w:val="left" w:pos="9356"/>
        </w:tabs>
        <w:ind w:left="-284" w:right="-142"/>
      </w:pPr>
    </w:p>
    <w:p w:rsidR="00640699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A863D9" w:rsidRPr="00640699" w:rsidRDefault="00A863D9" w:rsidP="00A863D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A863D9" w:rsidRPr="00640699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sectPr w:rsidR="00A863D9" w:rsidRPr="00640699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1D" w:rsidRDefault="00A8471D" w:rsidP="00DD665E">
      <w:r>
        <w:separator/>
      </w:r>
    </w:p>
  </w:endnote>
  <w:endnote w:type="continuationSeparator" w:id="0">
    <w:p w:rsidR="00A8471D" w:rsidRDefault="00A8471D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1D" w:rsidRDefault="00A8471D" w:rsidP="00DD665E">
      <w:r>
        <w:separator/>
      </w:r>
    </w:p>
  </w:footnote>
  <w:footnote w:type="continuationSeparator" w:id="0">
    <w:p w:rsidR="00A8471D" w:rsidRDefault="00A8471D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3" w:rsidRPr="00357566" w:rsidRDefault="00202893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3" w:rsidRDefault="00202893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957"/>
    <w:rsid w:val="000401FC"/>
    <w:rsid w:val="00070F1C"/>
    <w:rsid w:val="000B7775"/>
    <w:rsid w:val="000C0B5C"/>
    <w:rsid w:val="0010732A"/>
    <w:rsid w:val="001260E0"/>
    <w:rsid w:val="001414B6"/>
    <w:rsid w:val="001456D2"/>
    <w:rsid w:val="001630ED"/>
    <w:rsid w:val="001872E2"/>
    <w:rsid w:val="001B6762"/>
    <w:rsid w:val="001D16D2"/>
    <w:rsid w:val="001E0293"/>
    <w:rsid w:val="001E4583"/>
    <w:rsid w:val="001F5F5C"/>
    <w:rsid w:val="001F6648"/>
    <w:rsid w:val="00202893"/>
    <w:rsid w:val="002139DF"/>
    <w:rsid w:val="002903B2"/>
    <w:rsid w:val="002940E4"/>
    <w:rsid w:val="002A7DD8"/>
    <w:rsid w:val="002C327E"/>
    <w:rsid w:val="002E7F37"/>
    <w:rsid w:val="00304907"/>
    <w:rsid w:val="00357566"/>
    <w:rsid w:val="00360A77"/>
    <w:rsid w:val="003661CA"/>
    <w:rsid w:val="003A6433"/>
    <w:rsid w:val="003B1E71"/>
    <w:rsid w:val="003B6A24"/>
    <w:rsid w:val="003E77C4"/>
    <w:rsid w:val="00403A30"/>
    <w:rsid w:val="00447BDA"/>
    <w:rsid w:val="00455A4A"/>
    <w:rsid w:val="00460F58"/>
    <w:rsid w:val="00486DE1"/>
    <w:rsid w:val="004B6335"/>
    <w:rsid w:val="004C0383"/>
    <w:rsid w:val="004C76BC"/>
    <w:rsid w:val="004D462D"/>
    <w:rsid w:val="00510933"/>
    <w:rsid w:val="005F2178"/>
    <w:rsid w:val="005F3E2F"/>
    <w:rsid w:val="00604791"/>
    <w:rsid w:val="00630EAE"/>
    <w:rsid w:val="00640699"/>
    <w:rsid w:val="0065478A"/>
    <w:rsid w:val="00660983"/>
    <w:rsid w:val="006A7DC2"/>
    <w:rsid w:val="0075356F"/>
    <w:rsid w:val="00753D75"/>
    <w:rsid w:val="00776422"/>
    <w:rsid w:val="007953B0"/>
    <w:rsid w:val="007C2566"/>
    <w:rsid w:val="007C58FC"/>
    <w:rsid w:val="00806077"/>
    <w:rsid w:val="00812423"/>
    <w:rsid w:val="0083206E"/>
    <w:rsid w:val="008336C4"/>
    <w:rsid w:val="0084203E"/>
    <w:rsid w:val="00862714"/>
    <w:rsid w:val="00873FF0"/>
    <w:rsid w:val="00883837"/>
    <w:rsid w:val="008B0B42"/>
    <w:rsid w:val="008C2828"/>
    <w:rsid w:val="008E6464"/>
    <w:rsid w:val="009127B1"/>
    <w:rsid w:val="009327B0"/>
    <w:rsid w:val="009524F7"/>
    <w:rsid w:val="009651CB"/>
    <w:rsid w:val="009C6345"/>
    <w:rsid w:val="009E1727"/>
    <w:rsid w:val="009F0FEC"/>
    <w:rsid w:val="009F48CF"/>
    <w:rsid w:val="00A4744B"/>
    <w:rsid w:val="00A56DD9"/>
    <w:rsid w:val="00A769FA"/>
    <w:rsid w:val="00A8471D"/>
    <w:rsid w:val="00A863D9"/>
    <w:rsid w:val="00A97FDB"/>
    <w:rsid w:val="00AB3D68"/>
    <w:rsid w:val="00AC6B6B"/>
    <w:rsid w:val="00B40B5F"/>
    <w:rsid w:val="00B6341A"/>
    <w:rsid w:val="00B741B5"/>
    <w:rsid w:val="00B804EE"/>
    <w:rsid w:val="00B8111B"/>
    <w:rsid w:val="00B87041"/>
    <w:rsid w:val="00B97700"/>
    <w:rsid w:val="00BD0560"/>
    <w:rsid w:val="00C33318"/>
    <w:rsid w:val="00C42F02"/>
    <w:rsid w:val="00C8502E"/>
    <w:rsid w:val="00C94D0C"/>
    <w:rsid w:val="00CB3CD9"/>
    <w:rsid w:val="00CC7C58"/>
    <w:rsid w:val="00CF2F55"/>
    <w:rsid w:val="00D159D4"/>
    <w:rsid w:val="00D176A4"/>
    <w:rsid w:val="00D32901"/>
    <w:rsid w:val="00D60E2B"/>
    <w:rsid w:val="00D91AF9"/>
    <w:rsid w:val="00D977D1"/>
    <w:rsid w:val="00DC4768"/>
    <w:rsid w:val="00DD665E"/>
    <w:rsid w:val="00E042EB"/>
    <w:rsid w:val="00E619CF"/>
    <w:rsid w:val="00E80E71"/>
    <w:rsid w:val="00E9101C"/>
    <w:rsid w:val="00EF4345"/>
    <w:rsid w:val="00F37799"/>
    <w:rsid w:val="00F4074F"/>
    <w:rsid w:val="00F52204"/>
    <w:rsid w:val="00FB5BE2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5623E0E-8EDA-4ADD-8543-AE9C75B3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Vika</cp:lastModifiedBy>
  <cp:revision>2</cp:revision>
  <cp:lastPrinted>2015-10-01T06:47:00Z</cp:lastPrinted>
  <dcterms:created xsi:type="dcterms:W3CDTF">2019-09-20T10:51:00Z</dcterms:created>
  <dcterms:modified xsi:type="dcterms:W3CDTF">2019-09-20T10:51:00Z</dcterms:modified>
</cp:coreProperties>
</file>