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32" w:rsidRPr="00640699" w:rsidRDefault="00C23132" w:rsidP="00C23132">
      <w:pPr>
        <w:spacing w:after="240"/>
        <w:ind w:left="-284" w:right="-142" w:firstLine="284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1F7716">
        <w:rPr>
          <w:rFonts w:asciiTheme="minorHAnsi" w:hAnsiTheme="minorHAnsi"/>
          <w:sz w:val="22"/>
          <w:szCs w:val="22"/>
        </w:rPr>
        <w:t>18</w:t>
      </w:r>
      <w:r w:rsidRPr="00640699">
        <w:rPr>
          <w:rFonts w:asciiTheme="minorHAnsi" w:hAnsiTheme="minorHAnsi"/>
          <w:sz w:val="22"/>
          <w:szCs w:val="22"/>
        </w:rPr>
        <w:t xml:space="preserve">. </w:t>
      </w:r>
      <w:r w:rsidR="0045000B">
        <w:rPr>
          <w:rFonts w:asciiTheme="minorHAnsi" w:hAnsiTheme="minorHAnsi"/>
          <w:sz w:val="22"/>
          <w:szCs w:val="22"/>
        </w:rPr>
        <w:t>rujna</w:t>
      </w:r>
      <w:r w:rsidR="0045000B" w:rsidRPr="00640699">
        <w:rPr>
          <w:rFonts w:asciiTheme="minorHAnsi" w:hAnsiTheme="minorHAnsi"/>
          <w:sz w:val="22"/>
          <w:szCs w:val="22"/>
        </w:rPr>
        <w:t xml:space="preserve"> 201</w:t>
      </w:r>
      <w:r w:rsidR="001F7716">
        <w:rPr>
          <w:rFonts w:asciiTheme="minorHAnsi" w:hAnsiTheme="minorHAnsi"/>
          <w:sz w:val="22"/>
          <w:szCs w:val="22"/>
        </w:rPr>
        <w:t>9</w:t>
      </w:r>
      <w:r w:rsidRPr="00640699">
        <w:rPr>
          <w:rFonts w:asciiTheme="minorHAnsi" w:hAnsiTheme="minorHAnsi"/>
          <w:sz w:val="22"/>
          <w:szCs w:val="22"/>
        </w:rPr>
        <w:t>.</w:t>
      </w:r>
    </w:p>
    <w:p w:rsidR="00C23132" w:rsidRPr="00640699" w:rsidRDefault="00C23132" w:rsidP="00C23132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C23132" w:rsidRPr="00640699" w:rsidRDefault="00C23132" w:rsidP="00C23132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>
        <w:rPr>
          <w:rFonts w:asciiTheme="minorHAnsi" w:hAnsiTheme="minorHAnsi"/>
        </w:rPr>
        <w:t xml:space="preserve">jske tehnologije u poslovanju centar </w:t>
      </w:r>
      <w:r w:rsidR="00C55783">
        <w:rPr>
          <w:rFonts w:asciiTheme="minorHAnsi" w:hAnsiTheme="minorHAnsi"/>
        </w:rPr>
        <w:t>SISAK</w:t>
      </w:r>
      <w:r w:rsidRPr="00640699">
        <w:rPr>
          <w:rFonts w:asciiTheme="minorHAnsi" w:hAnsiTheme="minorHAnsi"/>
        </w:rPr>
        <w:t xml:space="preserve">, </w:t>
      </w:r>
    </w:p>
    <w:p w:rsidR="00C23132" w:rsidRDefault="00C23132" w:rsidP="00C23132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  <w:b w:val="0"/>
        </w:rPr>
        <w:t xml:space="preserve">akademska godina </w:t>
      </w:r>
      <w:r w:rsidR="00D31E29" w:rsidRPr="00640699">
        <w:rPr>
          <w:rFonts w:asciiTheme="minorHAnsi" w:hAnsiTheme="minorHAnsi"/>
          <w:b w:val="0"/>
        </w:rPr>
        <w:t>201</w:t>
      </w:r>
      <w:r w:rsidR="001F7716">
        <w:rPr>
          <w:rFonts w:asciiTheme="minorHAnsi" w:hAnsiTheme="minorHAnsi"/>
          <w:b w:val="0"/>
        </w:rPr>
        <w:t>9</w:t>
      </w:r>
      <w:r w:rsidRPr="00640699">
        <w:rPr>
          <w:rFonts w:asciiTheme="minorHAnsi" w:hAnsiTheme="minorHAnsi"/>
          <w:b w:val="0"/>
        </w:rPr>
        <w:t>./</w:t>
      </w:r>
      <w:r w:rsidR="00D31E29" w:rsidRPr="00640699">
        <w:rPr>
          <w:rFonts w:asciiTheme="minorHAnsi" w:hAnsiTheme="minorHAnsi"/>
          <w:b w:val="0"/>
        </w:rPr>
        <w:t>20</w:t>
      </w:r>
      <w:r w:rsidR="001F7716">
        <w:rPr>
          <w:rFonts w:asciiTheme="minorHAnsi" w:hAnsiTheme="minorHAnsi"/>
          <w:b w:val="0"/>
        </w:rPr>
        <w:t>20</w:t>
      </w:r>
      <w:r w:rsidRPr="00640699">
        <w:rPr>
          <w:rFonts w:asciiTheme="minorHAnsi" w:hAnsiTheme="minorHAnsi"/>
          <w:b w:val="0"/>
        </w:rPr>
        <w:t>.</w:t>
      </w:r>
      <w:r w:rsidRPr="000C0B5C">
        <w:rPr>
          <w:rFonts w:asciiTheme="minorHAnsi" w:hAnsiTheme="minorHAnsi"/>
        </w:rPr>
        <w:t xml:space="preserve"> </w:t>
      </w:r>
    </w:p>
    <w:p w:rsidR="00C23132" w:rsidRPr="00C23132" w:rsidRDefault="00C23132" w:rsidP="00C2313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A21240">
        <w:tc>
          <w:tcPr>
            <w:tcW w:w="3348" w:type="dxa"/>
          </w:tcPr>
          <w:p w:rsidR="0067273B" w:rsidRPr="001F7716" w:rsidRDefault="001F7716" w:rsidP="00A21240">
            <w:pPr>
              <w:rPr>
                <w:rFonts w:ascii="Arial" w:hAnsi="Arial" w:cs="Arial"/>
                <w:sz w:val="20"/>
                <w:szCs w:val="20"/>
              </w:rPr>
            </w:pPr>
            <w:r w:rsidRPr="001F7716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2400" w:type="dxa"/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67273B" w:rsidRDefault="001F7716" w:rsidP="00A96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rujna 2019.</w:t>
            </w:r>
          </w:p>
          <w:p w:rsidR="001F7716" w:rsidRPr="007720E7" w:rsidRDefault="00A9221B" w:rsidP="00A96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14., 21. </w:t>
            </w:r>
            <w:r w:rsidR="001F7716">
              <w:rPr>
                <w:rFonts w:ascii="Arial" w:hAnsi="Arial" w:cs="Arial"/>
                <w:sz w:val="20"/>
                <w:szCs w:val="20"/>
              </w:rPr>
              <w:t>listopad 2019.</w:t>
            </w:r>
          </w:p>
        </w:tc>
      </w:tr>
      <w:tr w:rsidR="0067273B" w:rsidTr="00A21240">
        <w:tc>
          <w:tcPr>
            <w:tcW w:w="3348" w:type="dxa"/>
          </w:tcPr>
          <w:p w:rsidR="0067273B" w:rsidRPr="001F7716" w:rsidRDefault="001F7716" w:rsidP="00A21240">
            <w:pPr>
              <w:rPr>
                <w:rFonts w:ascii="Arial" w:hAnsi="Arial" w:cs="Arial"/>
                <w:sz w:val="20"/>
                <w:szCs w:val="20"/>
              </w:rPr>
            </w:pPr>
            <w:r w:rsidRPr="001F7716">
              <w:rPr>
                <w:rFonts w:ascii="Arial" w:hAnsi="Arial" w:cs="Arial"/>
                <w:sz w:val="20"/>
                <w:szCs w:val="20"/>
              </w:rPr>
              <w:t>Poslovna informatika</w:t>
            </w:r>
          </w:p>
        </w:tc>
        <w:tc>
          <w:tcPr>
            <w:tcW w:w="2400" w:type="dxa"/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2B3685" w:rsidRDefault="006A1D64" w:rsidP="001F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1.,</w:t>
            </w:r>
            <w:r w:rsidR="001F7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716" w:rsidRPr="006A1D64">
              <w:rPr>
                <w:rFonts w:ascii="Arial" w:hAnsi="Arial" w:cs="Arial"/>
                <w:sz w:val="20"/>
                <w:szCs w:val="20"/>
              </w:rPr>
              <w:t>22.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1D64">
              <w:rPr>
                <w:rFonts w:ascii="Arial" w:hAnsi="Arial" w:cs="Arial"/>
                <w:b/>
                <w:sz w:val="20"/>
                <w:szCs w:val="20"/>
              </w:rPr>
              <w:t>29.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716" w:rsidRPr="006A1D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716">
              <w:rPr>
                <w:rFonts w:ascii="Arial" w:hAnsi="Arial" w:cs="Arial"/>
                <w:sz w:val="20"/>
                <w:szCs w:val="20"/>
              </w:rPr>
              <w:t>listopad</w:t>
            </w:r>
            <w:r w:rsidR="009A5771">
              <w:rPr>
                <w:rFonts w:ascii="Arial" w:hAnsi="Arial" w:cs="Arial"/>
                <w:sz w:val="20"/>
                <w:szCs w:val="20"/>
              </w:rPr>
              <w:t>a</w:t>
            </w:r>
            <w:r w:rsidR="001F7716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1F7716" w:rsidRPr="001F7716" w:rsidRDefault="001F7716" w:rsidP="001F7716">
            <w:pPr>
              <w:rPr>
                <w:rFonts w:ascii="Arial" w:hAnsi="Arial" w:cs="Arial"/>
                <w:sz w:val="20"/>
                <w:szCs w:val="20"/>
              </w:rPr>
            </w:pPr>
            <w:r w:rsidRPr="00573C7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6A1D64">
              <w:rPr>
                <w:rFonts w:ascii="Arial" w:hAnsi="Arial" w:cs="Arial"/>
                <w:b/>
                <w:sz w:val="20"/>
                <w:szCs w:val="20"/>
              </w:rPr>
              <w:t>, 12.</w:t>
            </w:r>
            <w:r w:rsidR="009A5771">
              <w:rPr>
                <w:rFonts w:ascii="Arial" w:hAnsi="Arial" w:cs="Arial"/>
                <w:sz w:val="20"/>
                <w:szCs w:val="20"/>
              </w:rPr>
              <w:t xml:space="preserve"> studenog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7B51B7" w:rsidTr="00A21240">
        <w:tc>
          <w:tcPr>
            <w:tcW w:w="3348" w:type="dxa"/>
          </w:tcPr>
          <w:p w:rsidR="007B51B7" w:rsidRPr="007720E7" w:rsidRDefault="007B51B7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7B51B7" w:rsidRPr="007720E7" w:rsidRDefault="007B51B7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7B51B7" w:rsidRPr="007720E7" w:rsidRDefault="007B51B7" w:rsidP="007B5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B" w:rsidTr="001F7716">
        <w:trPr>
          <w:trHeight w:val="183"/>
        </w:trPr>
        <w:tc>
          <w:tcPr>
            <w:tcW w:w="3348" w:type="dxa"/>
          </w:tcPr>
          <w:p w:rsidR="0067273B" w:rsidRPr="001F7716" w:rsidRDefault="001F7716" w:rsidP="00A21240">
            <w:pPr>
              <w:rPr>
                <w:rFonts w:ascii="Arial" w:hAnsi="Arial" w:cs="Arial"/>
                <w:sz w:val="20"/>
                <w:szCs w:val="20"/>
              </w:rPr>
            </w:pPr>
            <w:r w:rsidRPr="001F7716">
              <w:rPr>
                <w:rFonts w:ascii="Arial" w:hAnsi="Arial" w:cs="Arial"/>
                <w:sz w:val="20"/>
                <w:szCs w:val="20"/>
              </w:rPr>
              <w:t>Engleski jezik 1</w:t>
            </w:r>
          </w:p>
        </w:tc>
        <w:tc>
          <w:tcPr>
            <w:tcW w:w="2400" w:type="dxa"/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67273B" w:rsidRDefault="001F7716" w:rsidP="00F3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listopad</w:t>
            </w:r>
            <w:r w:rsidR="009A577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1F7716" w:rsidRPr="00BD1B6A" w:rsidRDefault="001F7716" w:rsidP="009A5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14., 21. studen</w:t>
            </w:r>
            <w:r w:rsidR="009A5771">
              <w:rPr>
                <w:rFonts w:ascii="Arial" w:hAnsi="Arial" w:cs="Arial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1F7716" w:rsidTr="001F7716">
        <w:trPr>
          <w:trHeight w:val="183"/>
        </w:trPr>
        <w:tc>
          <w:tcPr>
            <w:tcW w:w="3348" w:type="dxa"/>
          </w:tcPr>
          <w:p w:rsidR="001F7716" w:rsidRPr="001F7716" w:rsidRDefault="001F7716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1</w:t>
            </w:r>
          </w:p>
        </w:tc>
        <w:tc>
          <w:tcPr>
            <w:tcW w:w="2400" w:type="dxa"/>
          </w:tcPr>
          <w:p w:rsidR="001F7716" w:rsidRPr="007720E7" w:rsidRDefault="001F7716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1F7716" w:rsidRDefault="001F7716" w:rsidP="00F3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listopad</w:t>
            </w:r>
            <w:r w:rsidR="009A577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67273B" w:rsidTr="00A212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B" w:rsidRPr="007720E7" w:rsidRDefault="001F7716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716">
              <w:rPr>
                <w:rFonts w:ascii="Arial" w:hAnsi="Arial" w:cs="Arial"/>
                <w:sz w:val="20"/>
                <w:szCs w:val="20"/>
              </w:rPr>
              <w:t>Računovodstvo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B" w:rsidRPr="007720E7" w:rsidRDefault="001F7716" w:rsidP="00450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4., 11., 18. listopad</w:t>
            </w:r>
            <w:r w:rsidR="009A577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:rsidR="0067273B" w:rsidRDefault="0067273B" w:rsidP="0067273B">
      <w:pPr>
        <w:pStyle w:val="Naslov"/>
        <w:spacing w:before="0"/>
        <w:ind w:right="-241"/>
        <w:jc w:val="both"/>
        <w:rPr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A21240">
        <w:tc>
          <w:tcPr>
            <w:tcW w:w="3348" w:type="dxa"/>
          </w:tcPr>
          <w:p w:rsidR="0067273B" w:rsidRPr="001F7716" w:rsidRDefault="00573C7C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Poslovne programske aplikacije u primjeni</w:t>
            </w:r>
          </w:p>
        </w:tc>
        <w:tc>
          <w:tcPr>
            <w:tcW w:w="2400" w:type="dxa"/>
          </w:tcPr>
          <w:p w:rsidR="0067273B" w:rsidRPr="00577829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829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573C7C" w:rsidRDefault="00573C7C" w:rsidP="00573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rujna 2019.</w:t>
            </w:r>
          </w:p>
          <w:p w:rsidR="0067273B" w:rsidRDefault="00573C7C" w:rsidP="00573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7., 14., 21., 28. listopad</w:t>
            </w:r>
            <w:r w:rsidR="009A577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573C7C" w:rsidRDefault="00573C7C" w:rsidP="00573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studeni 2019.</w:t>
            </w:r>
          </w:p>
        </w:tc>
      </w:tr>
      <w:tr w:rsidR="0067273B" w:rsidTr="00A21240">
        <w:tc>
          <w:tcPr>
            <w:tcW w:w="3348" w:type="dxa"/>
          </w:tcPr>
          <w:p w:rsidR="0067273B" w:rsidRPr="001F7716" w:rsidRDefault="001F7716" w:rsidP="00A21240">
            <w:pPr>
              <w:rPr>
                <w:rFonts w:ascii="Arial" w:hAnsi="Arial" w:cs="Arial"/>
                <w:sz w:val="20"/>
                <w:szCs w:val="20"/>
              </w:rPr>
            </w:pPr>
            <w:r w:rsidRPr="001F7716">
              <w:rPr>
                <w:rFonts w:ascii="Arial" w:hAnsi="Arial" w:cs="Arial"/>
                <w:sz w:val="20"/>
                <w:szCs w:val="20"/>
              </w:rPr>
              <w:t>Engleski jezik 2</w:t>
            </w:r>
          </w:p>
        </w:tc>
        <w:tc>
          <w:tcPr>
            <w:tcW w:w="2400" w:type="dxa"/>
          </w:tcPr>
          <w:p w:rsidR="0067273B" w:rsidRPr="00577829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C23132" w:rsidRDefault="001F7716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22., 29. listopad</w:t>
            </w:r>
            <w:r w:rsidR="009A577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1F7716" w:rsidRPr="008E2E6D" w:rsidRDefault="009A5771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5., 12. studenog</w:t>
            </w:r>
            <w:r w:rsidR="001F7716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2B3E56" w:rsidTr="00A21240">
        <w:tc>
          <w:tcPr>
            <w:tcW w:w="3348" w:type="dxa"/>
          </w:tcPr>
          <w:p w:rsidR="00B24678" w:rsidRPr="001F7716" w:rsidRDefault="00B24678" w:rsidP="00A21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2B3E56" w:rsidRPr="00577829" w:rsidRDefault="002B3E56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2B3E56" w:rsidRPr="008E2E6D" w:rsidRDefault="002B3E56" w:rsidP="001F4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C7C" w:rsidTr="00A21240">
        <w:tc>
          <w:tcPr>
            <w:tcW w:w="3348" w:type="dxa"/>
          </w:tcPr>
          <w:p w:rsidR="00573C7C" w:rsidRPr="001F7716" w:rsidRDefault="00573C7C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Elektroničko poslovanje </w:t>
            </w:r>
          </w:p>
        </w:tc>
        <w:tc>
          <w:tcPr>
            <w:tcW w:w="2400" w:type="dxa"/>
          </w:tcPr>
          <w:p w:rsidR="00573C7C" w:rsidRDefault="00573C7C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573C7C" w:rsidRDefault="00573C7C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3., 10., 17., </w:t>
            </w:r>
            <w:r w:rsidRPr="00573C7C">
              <w:rPr>
                <w:rFonts w:ascii="Arial" w:hAnsi="Arial" w:cs="Arial"/>
                <w:b/>
                <w:sz w:val="20"/>
                <w:szCs w:val="20"/>
              </w:rPr>
              <w:t>24., 31.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listopad</w:t>
            </w:r>
            <w:r w:rsidR="009A577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573C7C" w:rsidRPr="008E2E6D" w:rsidRDefault="00573C7C" w:rsidP="001F4D86">
            <w:pPr>
              <w:rPr>
                <w:rFonts w:ascii="Arial" w:hAnsi="Arial" w:cs="Arial"/>
                <w:sz w:val="20"/>
                <w:szCs w:val="20"/>
              </w:rPr>
            </w:pPr>
            <w:r w:rsidRPr="00573C7C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9A5771">
              <w:rPr>
                <w:rFonts w:ascii="Arial" w:hAnsi="Arial" w:cs="Arial"/>
                <w:sz w:val="20"/>
                <w:szCs w:val="20"/>
              </w:rPr>
              <w:t xml:space="preserve"> studenog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4061B1" w:rsidRPr="00A91E9B" w:rsidTr="00A212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B1" w:rsidRPr="001F7716" w:rsidRDefault="001F7716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B1" w:rsidRPr="00577829" w:rsidRDefault="00406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B1" w:rsidRPr="006E6AAC" w:rsidRDefault="009A5771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studenog</w:t>
            </w:r>
            <w:r w:rsidR="001F7716">
              <w:rPr>
                <w:rFonts w:ascii="Arial" w:hAnsi="Arial" w:cs="Arial"/>
                <w:sz w:val="20"/>
                <w:szCs w:val="20"/>
              </w:rPr>
              <w:t xml:space="preserve"> 2019. </w:t>
            </w:r>
          </w:p>
        </w:tc>
      </w:tr>
      <w:tr w:rsidR="0067273B" w:rsidTr="00A21240">
        <w:tc>
          <w:tcPr>
            <w:tcW w:w="3348" w:type="dxa"/>
          </w:tcPr>
          <w:p w:rsidR="0067273B" w:rsidRPr="00F23642" w:rsidRDefault="0067273B" w:rsidP="00A21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67273B" w:rsidRPr="00577829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829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67273B" w:rsidRPr="006E6AAC" w:rsidRDefault="0067273B" w:rsidP="001F4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Default="0067273B" w:rsidP="0067273B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A21240">
        <w:tc>
          <w:tcPr>
            <w:tcW w:w="3348" w:type="dxa"/>
          </w:tcPr>
          <w:p w:rsidR="0067273B" w:rsidRPr="00044143" w:rsidRDefault="00044143" w:rsidP="00A21240">
            <w:pPr>
              <w:rPr>
                <w:rFonts w:ascii="Arial" w:hAnsi="Arial" w:cs="Arial"/>
                <w:sz w:val="20"/>
                <w:szCs w:val="20"/>
              </w:rPr>
            </w:pPr>
            <w:r w:rsidRPr="00044143">
              <w:rPr>
                <w:rFonts w:ascii="Arial" w:hAnsi="Arial" w:cs="Arial"/>
                <w:sz w:val="20"/>
                <w:szCs w:val="20"/>
              </w:rPr>
              <w:t>Izgradnja Web aplikacija</w:t>
            </w:r>
          </w:p>
        </w:tc>
        <w:tc>
          <w:tcPr>
            <w:tcW w:w="2400" w:type="dxa"/>
          </w:tcPr>
          <w:p w:rsidR="0067273B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044143" w:rsidRDefault="00044143" w:rsidP="0004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rujna 2019.</w:t>
            </w:r>
          </w:p>
          <w:p w:rsidR="00044143" w:rsidRDefault="00044143" w:rsidP="0004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7., </w:t>
            </w:r>
            <w:r w:rsidRPr="00044143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 xml:space="preserve">, 21., </w:t>
            </w:r>
            <w:r w:rsidRPr="00044143">
              <w:rPr>
                <w:rFonts w:ascii="Arial" w:hAnsi="Arial" w:cs="Arial"/>
                <w:b/>
                <w:sz w:val="20"/>
                <w:szCs w:val="20"/>
              </w:rPr>
              <w:t>28.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listopad</w:t>
            </w:r>
            <w:r w:rsidR="009A577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67273B" w:rsidRDefault="00044143" w:rsidP="009A5771">
            <w:pPr>
              <w:rPr>
                <w:rFonts w:ascii="Arial" w:hAnsi="Arial" w:cs="Arial"/>
                <w:sz w:val="20"/>
                <w:szCs w:val="20"/>
              </w:rPr>
            </w:pPr>
            <w:r w:rsidRPr="002345E3">
              <w:rPr>
                <w:rFonts w:ascii="Arial" w:hAnsi="Arial" w:cs="Arial"/>
                <w:sz w:val="20"/>
                <w:szCs w:val="20"/>
              </w:rPr>
              <w:t>4.,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5E3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</w:t>
            </w:r>
            <w:r w:rsidR="009A5771">
              <w:rPr>
                <w:rFonts w:ascii="Arial" w:hAnsi="Arial" w:cs="Arial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4061B1" w:rsidTr="00A21240">
        <w:tc>
          <w:tcPr>
            <w:tcW w:w="3348" w:type="dxa"/>
          </w:tcPr>
          <w:p w:rsidR="004061B1" w:rsidRPr="00044143" w:rsidRDefault="00044143" w:rsidP="00A21240">
            <w:pPr>
              <w:rPr>
                <w:rFonts w:ascii="Arial" w:hAnsi="Arial" w:cs="Arial"/>
                <w:sz w:val="20"/>
                <w:szCs w:val="20"/>
              </w:rPr>
            </w:pPr>
            <w:r w:rsidRPr="00044143">
              <w:rPr>
                <w:rFonts w:ascii="Arial" w:hAnsi="Arial" w:cs="Arial"/>
                <w:sz w:val="20"/>
                <w:szCs w:val="20"/>
              </w:rPr>
              <w:t>Sigurnost IS-a</w:t>
            </w:r>
          </w:p>
        </w:tc>
        <w:tc>
          <w:tcPr>
            <w:tcW w:w="2400" w:type="dxa"/>
          </w:tcPr>
          <w:p w:rsidR="004061B1" w:rsidRDefault="00D31E29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044143" w:rsidRPr="00044143" w:rsidRDefault="00044143" w:rsidP="0004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44143">
              <w:rPr>
                <w:rFonts w:ascii="Arial" w:hAnsi="Arial" w:cs="Arial"/>
                <w:sz w:val="20"/>
                <w:szCs w:val="20"/>
              </w:rPr>
              <w:t>., 15., 22.</w:t>
            </w:r>
            <w:r>
              <w:rPr>
                <w:rFonts w:ascii="Arial" w:hAnsi="Arial" w:cs="Arial"/>
                <w:sz w:val="20"/>
                <w:szCs w:val="20"/>
              </w:rPr>
              <w:t>, 29.</w:t>
            </w:r>
            <w:r w:rsidRPr="00044143">
              <w:rPr>
                <w:rFonts w:ascii="Arial" w:hAnsi="Arial" w:cs="Arial"/>
                <w:sz w:val="20"/>
                <w:szCs w:val="20"/>
              </w:rPr>
              <w:t xml:space="preserve"> listopad</w:t>
            </w:r>
            <w:r w:rsidR="009A5771">
              <w:rPr>
                <w:rFonts w:ascii="Arial" w:hAnsi="Arial" w:cs="Arial"/>
                <w:sz w:val="20"/>
                <w:szCs w:val="20"/>
              </w:rPr>
              <w:t>a</w:t>
            </w:r>
            <w:r w:rsidRPr="00044143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4061B1" w:rsidRDefault="00044143" w:rsidP="00044143">
            <w:pPr>
              <w:rPr>
                <w:rFonts w:ascii="Arial" w:hAnsi="Arial" w:cs="Arial"/>
                <w:sz w:val="20"/>
                <w:szCs w:val="20"/>
              </w:rPr>
            </w:pPr>
            <w:r w:rsidRPr="00044143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, 12. </w:t>
            </w:r>
            <w:r w:rsidR="009A5771">
              <w:rPr>
                <w:rFonts w:ascii="Arial" w:hAnsi="Arial" w:cs="Arial"/>
                <w:sz w:val="20"/>
                <w:szCs w:val="20"/>
              </w:rPr>
              <w:t>studenog</w:t>
            </w:r>
            <w:r w:rsidRPr="00044143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67273B" w:rsidTr="00A21240">
        <w:tc>
          <w:tcPr>
            <w:tcW w:w="3348" w:type="dxa"/>
          </w:tcPr>
          <w:p w:rsidR="0067273B" w:rsidRPr="008B56C2" w:rsidRDefault="008B56C2" w:rsidP="00A21240">
            <w:pPr>
              <w:rPr>
                <w:rFonts w:ascii="Arial" w:hAnsi="Arial" w:cs="Arial"/>
                <w:sz w:val="20"/>
                <w:szCs w:val="20"/>
              </w:rPr>
            </w:pPr>
            <w:r w:rsidRPr="008B56C2">
              <w:rPr>
                <w:rFonts w:ascii="Arial" w:hAnsi="Arial" w:cs="Arial"/>
                <w:sz w:val="20"/>
                <w:szCs w:val="20"/>
              </w:rPr>
              <w:t>Kvantitativni menadžment</w:t>
            </w:r>
          </w:p>
        </w:tc>
        <w:tc>
          <w:tcPr>
            <w:tcW w:w="2400" w:type="dxa"/>
          </w:tcPr>
          <w:p w:rsidR="0067273B" w:rsidRPr="006469D0" w:rsidRDefault="007B5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67273B" w:rsidRPr="008E2E6D" w:rsidRDefault="008B56C2" w:rsidP="00B24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2., 16., 30. listopada 2019.</w:t>
            </w:r>
          </w:p>
        </w:tc>
      </w:tr>
      <w:tr w:rsidR="00044143" w:rsidTr="00A21240">
        <w:tc>
          <w:tcPr>
            <w:tcW w:w="3348" w:type="dxa"/>
          </w:tcPr>
          <w:p w:rsidR="00044143" w:rsidRPr="00044143" w:rsidDel="00D31E29" w:rsidRDefault="00044143" w:rsidP="00044143">
            <w:pPr>
              <w:rPr>
                <w:rFonts w:ascii="Arial" w:hAnsi="Arial" w:cs="Arial"/>
                <w:sz w:val="20"/>
                <w:szCs w:val="20"/>
              </w:rPr>
            </w:pPr>
            <w:r w:rsidRPr="00044143">
              <w:rPr>
                <w:rFonts w:ascii="Arial" w:hAnsi="Arial" w:cs="Arial"/>
                <w:sz w:val="20"/>
                <w:szCs w:val="20"/>
              </w:rPr>
              <w:t>Poslovni IS državne uprave</w:t>
            </w:r>
          </w:p>
        </w:tc>
        <w:tc>
          <w:tcPr>
            <w:tcW w:w="2400" w:type="dxa"/>
          </w:tcPr>
          <w:p w:rsidR="00044143" w:rsidRDefault="00044143" w:rsidP="00044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044143" w:rsidRPr="00044143" w:rsidRDefault="00044143" w:rsidP="00044143">
            <w:pPr>
              <w:rPr>
                <w:rFonts w:ascii="Arial" w:hAnsi="Arial" w:cs="Arial"/>
                <w:sz w:val="20"/>
                <w:szCs w:val="20"/>
              </w:rPr>
            </w:pPr>
            <w:r w:rsidRPr="00044143">
              <w:rPr>
                <w:rFonts w:ascii="Arial" w:hAnsi="Arial" w:cs="Arial"/>
                <w:sz w:val="20"/>
                <w:szCs w:val="20"/>
              </w:rPr>
              <w:t>3., 10., 17., 24., 31. listopad</w:t>
            </w:r>
            <w:r w:rsidR="009A5771">
              <w:rPr>
                <w:rFonts w:ascii="Arial" w:hAnsi="Arial" w:cs="Arial"/>
                <w:sz w:val="20"/>
                <w:szCs w:val="20"/>
              </w:rPr>
              <w:t>a</w:t>
            </w:r>
            <w:r w:rsidRPr="00044143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044143" w:rsidRPr="00044143" w:rsidRDefault="009A5771" w:rsidP="0004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studenog</w:t>
            </w:r>
            <w:r w:rsidR="00044143" w:rsidRPr="00044143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  <w:tr w:rsidR="00044143" w:rsidTr="00A21240">
        <w:tc>
          <w:tcPr>
            <w:tcW w:w="3348" w:type="dxa"/>
          </w:tcPr>
          <w:p w:rsidR="00044143" w:rsidRPr="006469D0" w:rsidRDefault="00044143" w:rsidP="00044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4143" w:rsidRPr="006469D0" w:rsidRDefault="00044143" w:rsidP="00044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044143" w:rsidRPr="008E2E6D" w:rsidRDefault="00044143" w:rsidP="0004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73B" w:rsidRDefault="0067273B" w:rsidP="0067273B"/>
    <w:p w:rsidR="00244F9F" w:rsidRDefault="00244F9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</w:p>
    <w:p w:rsidR="00C23132" w:rsidRDefault="00C23132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2C204F" w:rsidRPr="00640699" w:rsidRDefault="002C204F" w:rsidP="002C204F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Raspored nastave dostupan je i na nastava.foi.hr.</w:t>
      </w:r>
    </w:p>
    <w:p w:rsidR="002C204F" w:rsidRPr="002C204F" w:rsidRDefault="002C204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</w:rPr>
      </w:pPr>
    </w:p>
    <w:p w:rsidR="00C23132" w:rsidRDefault="00C23132" w:rsidP="0067273B"/>
    <w:p w:rsidR="00F07B47" w:rsidRPr="00F07B47" w:rsidRDefault="00F07B47" w:rsidP="0067273B">
      <w:pPr>
        <w:rPr>
          <w:rFonts w:ascii="Arial" w:hAnsi="Arial" w:cs="Arial"/>
          <w:sz w:val="22"/>
          <w:szCs w:val="22"/>
        </w:rPr>
      </w:pPr>
    </w:p>
    <w:sectPr w:rsidR="00F07B47" w:rsidRPr="00F07B47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EF" w:rsidRDefault="00AF24EF" w:rsidP="00DD665E">
      <w:r>
        <w:separator/>
      </w:r>
    </w:p>
  </w:endnote>
  <w:endnote w:type="continuationSeparator" w:id="0">
    <w:p w:rsidR="00AF24EF" w:rsidRDefault="00AF24EF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EF" w:rsidRDefault="00AF24EF" w:rsidP="00DD665E">
      <w:r>
        <w:separator/>
      </w:r>
    </w:p>
  </w:footnote>
  <w:footnote w:type="continuationSeparator" w:id="0">
    <w:p w:rsidR="00AF24EF" w:rsidRDefault="00AF24EF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40" w:rsidRPr="00357566" w:rsidRDefault="00A21240" w:rsidP="002E7F37">
    <w:pPr>
      <w:pStyle w:val="Zaglavlje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40" w:rsidRDefault="00A21240" w:rsidP="002A7DD8">
    <w:pPr>
      <w:pStyle w:val="Zaglavlje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E3E42"/>
    <w:multiLevelType w:val="hybridMultilevel"/>
    <w:tmpl w:val="558E8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44143"/>
    <w:rsid w:val="000B50D9"/>
    <w:rsid w:val="000B7775"/>
    <w:rsid w:val="000C0B5C"/>
    <w:rsid w:val="001260E0"/>
    <w:rsid w:val="00136B29"/>
    <w:rsid w:val="001414B6"/>
    <w:rsid w:val="001456D2"/>
    <w:rsid w:val="001B6762"/>
    <w:rsid w:val="001D16D2"/>
    <w:rsid w:val="001E0293"/>
    <w:rsid w:val="001E4583"/>
    <w:rsid w:val="001E552B"/>
    <w:rsid w:val="001F4D86"/>
    <w:rsid w:val="001F6648"/>
    <w:rsid w:val="001F7716"/>
    <w:rsid w:val="002139DF"/>
    <w:rsid w:val="002345E3"/>
    <w:rsid w:val="00244F9F"/>
    <w:rsid w:val="00260F6C"/>
    <w:rsid w:val="00286EFA"/>
    <w:rsid w:val="002940E4"/>
    <w:rsid w:val="002A7DD8"/>
    <w:rsid w:val="002B3685"/>
    <w:rsid w:val="002B3E56"/>
    <w:rsid w:val="002C204F"/>
    <w:rsid w:val="002E7F37"/>
    <w:rsid w:val="00304907"/>
    <w:rsid w:val="003351FC"/>
    <w:rsid w:val="00357566"/>
    <w:rsid w:val="003661CA"/>
    <w:rsid w:val="00381314"/>
    <w:rsid w:val="00390820"/>
    <w:rsid w:val="003A5147"/>
    <w:rsid w:val="003A6433"/>
    <w:rsid w:val="003E77C4"/>
    <w:rsid w:val="004061B1"/>
    <w:rsid w:val="00421E4C"/>
    <w:rsid w:val="0045000B"/>
    <w:rsid w:val="004532E6"/>
    <w:rsid w:val="00455A4A"/>
    <w:rsid w:val="00463025"/>
    <w:rsid w:val="00486DE1"/>
    <w:rsid w:val="004D462D"/>
    <w:rsid w:val="004E4A9E"/>
    <w:rsid w:val="00510933"/>
    <w:rsid w:val="00573C7C"/>
    <w:rsid w:val="005855A9"/>
    <w:rsid w:val="005A62B7"/>
    <w:rsid w:val="005F3E2F"/>
    <w:rsid w:val="00630EAE"/>
    <w:rsid w:val="006369D2"/>
    <w:rsid w:val="0064595E"/>
    <w:rsid w:val="0065478A"/>
    <w:rsid w:val="006577F2"/>
    <w:rsid w:val="00660983"/>
    <w:rsid w:val="00660A25"/>
    <w:rsid w:val="0067273B"/>
    <w:rsid w:val="006A1D64"/>
    <w:rsid w:val="0073199F"/>
    <w:rsid w:val="0075356F"/>
    <w:rsid w:val="00753D75"/>
    <w:rsid w:val="00755B0C"/>
    <w:rsid w:val="0076078F"/>
    <w:rsid w:val="007720E7"/>
    <w:rsid w:val="00776422"/>
    <w:rsid w:val="007B51B7"/>
    <w:rsid w:val="007B5476"/>
    <w:rsid w:val="007C2566"/>
    <w:rsid w:val="007C58FC"/>
    <w:rsid w:val="007F522C"/>
    <w:rsid w:val="008070B7"/>
    <w:rsid w:val="00816613"/>
    <w:rsid w:val="0084203E"/>
    <w:rsid w:val="00842829"/>
    <w:rsid w:val="00862714"/>
    <w:rsid w:val="00881C80"/>
    <w:rsid w:val="00883837"/>
    <w:rsid w:val="00885D9C"/>
    <w:rsid w:val="00892697"/>
    <w:rsid w:val="00895904"/>
    <w:rsid w:val="008960FB"/>
    <w:rsid w:val="008B56C2"/>
    <w:rsid w:val="008C2828"/>
    <w:rsid w:val="008E6464"/>
    <w:rsid w:val="009127B1"/>
    <w:rsid w:val="009327B0"/>
    <w:rsid w:val="009524F7"/>
    <w:rsid w:val="009651CB"/>
    <w:rsid w:val="009A5771"/>
    <w:rsid w:val="009B1BA1"/>
    <w:rsid w:val="009C6345"/>
    <w:rsid w:val="009D0D3B"/>
    <w:rsid w:val="009E7651"/>
    <w:rsid w:val="009F0FEC"/>
    <w:rsid w:val="00A21240"/>
    <w:rsid w:val="00A4744B"/>
    <w:rsid w:val="00A56DD9"/>
    <w:rsid w:val="00A577BB"/>
    <w:rsid w:val="00A769FA"/>
    <w:rsid w:val="00A9221B"/>
    <w:rsid w:val="00A9676B"/>
    <w:rsid w:val="00AC48A9"/>
    <w:rsid w:val="00AC6B6B"/>
    <w:rsid w:val="00AD73F5"/>
    <w:rsid w:val="00AF24EF"/>
    <w:rsid w:val="00B112B1"/>
    <w:rsid w:val="00B24678"/>
    <w:rsid w:val="00B6341A"/>
    <w:rsid w:val="00B741B5"/>
    <w:rsid w:val="00B804EE"/>
    <w:rsid w:val="00B8111B"/>
    <w:rsid w:val="00BD0560"/>
    <w:rsid w:val="00BD1B6A"/>
    <w:rsid w:val="00C23132"/>
    <w:rsid w:val="00C338E1"/>
    <w:rsid w:val="00C55783"/>
    <w:rsid w:val="00C8502E"/>
    <w:rsid w:val="00C94D0C"/>
    <w:rsid w:val="00CC7C58"/>
    <w:rsid w:val="00CE5D3C"/>
    <w:rsid w:val="00CF2F55"/>
    <w:rsid w:val="00CF6AD5"/>
    <w:rsid w:val="00D159D4"/>
    <w:rsid w:val="00D31E29"/>
    <w:rsid w:val="00D32901"/>
    <w:rsid w:val="00D60E2B"/>
    <w:rsid w:val="00D91AF9"/>
    <w:rsid w:val="00D977D1"/>
    <w:rsid w:val="00DD665E"/>
    <w:rsid w:val="00E042EB"/>
    <w:rsid w:val="00E47459"/>
    <w:rsid w:val="00E9101C"/>
    <w:rsid w:val="00F07B22"/>
    <w:rsid w:val="00F07B47"/>
    <w:rsid w:val="00F37799"/>
    <w:rsid w:val="00F37A22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Naslov9">
    <w:name w:val="heading 9"/>
    <w:basedOn w:val="Normal"/>
    <w:next w:val="Normal"/>
    <w:link w:val="Naslov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Naslov9Char">
    <w:name w:val="Naslov 9 Char"/>
    <w:basedOn w:val="Zadanifontodlomka"/>
    <w:link w:val="Naslov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Odlomakpopisa">
    <w:name w:val="List Paragraph"/>
    <w:basedOn w:val="Normal"/>
    <w:uiPriority w:val="34"/>
    <w:qFormat/>
    <w:rsid w:val="001F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5C2B8E3-667C-45B8-A0AC-B5D0BD53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Vika</cp:lastModifiedBy>
  <cp:revision>2</cp:revision>
  <cp:lastPrinted>2019-09-18T11:21:00Z</cp:lastPrinted>
  <dcterms:created xsi:type="dcterms:W3CDTF">2019-09-20T10:49:00Z</dcterms:created>
  <dcterms:modified xsi:type="dcterms:W3CDTF">2019-09-20T10:49:00Z</dcterms:modified>
</cp:coreProperties>
</file>