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0E" w:rsidRPr="00640699" w:rsidRDefault="003B490E" w:rsidP="003B490E">
      <w:pPr>
        <w:spacing w:after="240"/>
        <w:ind w:left="-284" w:right="-142" w:firstLine="284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40699">
        <w:rPr>
          <w:rFonts w:asciiTheme="minorHAnsi" w:hAnsiTheme="minorHAnsi"/>
          <w:sz w:val="22"/>
          <w:szCs w:val="22"/>
        </w:rPr>
        <w:t xml:space="preserve">Datum: </w:t>
      </w:r>
      <w:r w:rsidR="00E47BA2">
        <w:rPr>
          <w:rFonts w:asciiTheme="minorHAnsi" w:hAnsiTheme="minorHAnsi"/>
          <w:sz w:val="22"/>
          <w:szCs w:val="22"/>
        </w:rPr>
        <w:t>18</w:t>
      </w:r>
      <w:r w:rsidR="00667E49">
        <w:rPr>
          <w:rFonts w:asciiTheme="minorHAnsi" w:hAnsiTheme="minorHAnsi"/>
          <w:sz w:val="22"/>
          <w:szCs w:val="22"/>
        </w:rPr>
        <w:t xml:space="preserve">. </w:t>
      </w:r>
      <w:r w:rsidR="00C747EC">
        <w:rPr>
          <w:rFonts w:asciiTheme="minorHAnsi" w:hAnsiTheme="minorHAnsi"/>
          <w:sz w:val="22"/>
          <w:szCs w:val="22"/>
        </w:rPr>
        <w:t>rujna</w:t>
      </w:r>
      <w:r w:rsidRPr="00640699">
        <w:rPr>
          <w:rFonts w:asciiTheme="minorHAnsi" w:hAnsiTheme="minorHAnsi"/>
          <w:sz w:val="22"/>
          <w:szCs w:val="22"/>
        </w:rPr>
        <w:t xml:space="preserve"> 201</w:t>
      </w:r>
      <w:r w:rsidR="00E47BA2">
        <w:rPr>
          <w:rFonts w:asciiTheme="minorHAnsi" w:hAnsiTheme="minorHAnsi"/>
          <w:sz w:val="22"/>
          <w:szCs w:val="22"/>
        </w:rPr>
        <w:t>9</w:t>
      </w:r>
      <w:r w:rsidRPr="00640699">
        <w:rPr>
          <w:rFonts w:asciiTheme="minorHAnsi" w:hAnsiTheme="minorHAnsi"/>
          <w:sz w:val="22"/>
          <w:szCs w:val="22"/>
        </w:rPr>
        <w:t>.</w:t>
      </w:r>
    </w:p>
    <w:p w:rsidR="003B490E" w:rsidRPr="00640699" w:rsidRDefault="003B490E" w:rsidP="003B490E">
      <w:pPr>
        <w:ind w:left="-284" w:right="-142"/>
        <w:jc w:val="center"/>
        <w:rPr>
          <w:rFonts w:asciiTheme="minorHAnsi" w:hAnsiTheme="minorHAnsi"/>
          <w:b/>
          <w:sz w:val="52"/>
          <w:szCs w:val="52"/>
        </w:rPr>
      </w:pPr>
      <w:r w:rsidRPr="00640699">
        <w:rPr>
          <w:rFonts w:asciiTheme="minorHAnsi" w:hAnsiTheme="minorHAnsi"/>
          <w:b/>
          <w:sz w:val="52"/>
          <w:szCs w:val="52"/>
        </w:rPr>
        <w:t>RASPORED SATI</w:t>
      </w:r>
    </w:p>
    <w:p w:rsidR="003B490E" w:rsidRPr="00640699" w:rsidRDefault="003B490E" w:rsidP="003B490E">
      <w:pPr>
        <w:pStyle w:val="Naslov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</w:rPr>
        <w:t>Primjena informaci</w:t>
      </w:r>
      <w:r>
        <w:rPr>
          <w:rFonts w:asciiTheme="minorHAnsi" w:hAnsiTheme="minorHAnsi"/>
        </w:rPr>
        <w:t>jske tehnologije u poslovanju centar KRIŽEVCI</w:t>
      </w:r>
      <w:r w:rsidRPr="00640699">
        <w:rPr>
          <w:rFonts w:asciiTheme="minorHAnsi" w:hAnsiTheme="minorHAnsi"/>
        </w:rPr>
        <w:t xml:space="preserve">, </w:t>
      </w:r>
    </w:p>
    <w:p w:rsidR="000C0B5C" w:rsidRDefault="003B490E" w:rsidP="003B490E">
      <w:pPr>
        <w:jc w:val="center"/>
        <w:rPr>
          <w:rFonts w:asciiTheme="minorHAnsi" w:hAnsiTheme="minorHAnsi"/>
        </w:rPr>
      </w:pPr>
      <w:r w:rsidRPr="00640699">
        <w:rPr>
          <w:rFonts w:asciiTheme="minorHAnsi" w:hAnsiTheme="minorHAnsi"/>
        </w:rPr>
        <w:t>akademska godina 201</w:t>
      </w:r>
      <w:r w:rsidR="00596DA7">
        <w:rPr>
          <w:rFonts w:asciiTheme="minorHAnsi" w:hAnsiTheme="minorHAnsi"/>
        </w:rPr>
        <w:t>9./2020</w:t>
      </w:r>
      <w:r w:rsidRPr="00640699">
        <w:rPr>
          <w:rFonts w:asciiTheme="minorHAnsi" w:hAnsiTheme="minorHAnsi"/>
        </w:rPr>
        <w:t>.</w:t>
      </w:r>
    </w:p>
    <w:p w:rsidR="003B490E" w:rsidRDefault="003B490E" w:rsidP="003B490E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3B490E" w:rsidTr="00B236DE">
        <w:tc>
          <w:tcPr>
            <w:tcW w:w="9572" w:type="dxa"/>
            <w:shd w:val="clear" w:color="auto" w:fill="A6A6A6" w:themeFill="background1" w:themeFillShade="A6"/>
          </w:tcPr>
          <w:p w:rsidR="003B490E" w:rsidRPr="00640699" w:rsidRDefault="003B490E" w:rsidP="00B236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596DA7" w:rsidTr="00483B4E">
        <w:trPr>
          <w:trHeight w:val="1430"/>
        </w:trPr>
        <w:tc>
          <w:tcPr>
            <w:tcW w:w="9572" w:type="dxa"/>
          </w:tcPr>
          <w:p w:rsidR="00596DA7" w:rsidRPr="00183675" w:rsidRDefault="00596DA7" w:rsidP="00B2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Nastava se ne izvodi na prvog godini studija PITUP centra Križevci.</w:t>
            </w:r>
          </w:p>
        </w:tc>
      </w:tr>
    </w:tbl>
    <w:p w:rsidR="00E71CD1" w:rsidRDefault="00E71CD1" w:rsidP="00633AFE">
      <w:pPr>
        <w:pStyle w:val="Naslov"/>
        <w:spacing w:before="0"/>
        <w:ind w:right="-241"/>
        <w:jc w:val="both"/>
        <w:rPr>
          <w:sz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3B490E" w:rsidTr="00B236DE">
        <w:tc>
          <w:tcPr>
            <w:tcW w:w="9572" w:type="dxa"/>
            <w:gridSpan w:val="3"/>
            <w:shd w:val="clear" w:color="auto" w:fill="A6A6A6" w:themeFill="background1" w:themeFillShade="A6"/>
          </w:tcPr>
          <w:p w:rsidR="003B490E" w:rsidRPr="00640699" w:rsidRDefault="003B490E" w:rsidP="00B236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. godina</w:t>
            </w:r>
          </w:p>
        </w:tc>
      </w:tr>
      <w:tr w:rsidR="00E71CD1" w:rsidRPr="0072748E" w:rsidTr="0043205E">
        <w:tc>
          <w:tcPr>
            <w:tcW w:w="3348" w:type="dxa"/>
            <w:shd w:val="clear" w:color="auto" w:fill="auto"/>
          </w:tcPr>
          <w:p w:rsidR="00E71CD1" w:rsidRPr="00596DA7" w:rsidRDefault="00596DA7" w:rsidP="00B236DE">
            <w:pPr>
              <w:rPr>
                <w:rFonts w:ascii="Arial" w:hAnsi="Arial" w:cs="Arial"/>
                <w:sz w:val="20"/>
                <w:szCs w:val="20"/>
              </w:rPr>
            </w:pPr>
            <w:r w:rsidRPr="00596DA7"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2400" w:type="dxa"/>
            <w:shd w:val="clear" w:color="auto" w:fill="auto"/>
          </w:tcPr>
          <w:p w:rsidR="00E71CD1" w:rsidRPr="00596DA7" w:rsidRDefault="00B236DE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DA7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  <w:shd w:val="clear" w:color="auto" w:fill="auto"/>
          </w:tcPr>
          <w:p w:rsidR="00633AFE" w:rsidRDefault="00BA0957" w:rsidP="00852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rujna</w:t>
            </w:r>
            <w:r w:rsidR="00596DA7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596DA7" w:rsidRDefault="00E6770F" w:rsidP="00852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7., 14., 21., 28. listopada</w:t>
            </w:r>
            <w:r w:rsidR="00BA0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DA7">
              <w:rPr>
                <w:rFonts w:ascii="Arial" w:hAnsi="Arial" w:cs="Arial"/>
                <w:sz w:val="20"/>
                <w:szCs w:val="20"/>
              </w:rPr>
              <w:t>2019.</w:t>
            </w:r>
          </w:p>
          <w:p w:rsidR="00596DA7" w:rsidRPr="00596DA7" w:rsidRDefault="00E6770F" w:rsidP="00852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studenog</w:t>
            </w:r>
            <w:r w:rsidR="00596DA7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  <w:tr w:rsidR="00183675" w:rsidTr="00B236DE">
        <w:tc>
          <w:tcPr>
            <w:tcW w:w="3348" w:type="dxa"/>
          </w:tcPr>
          <w:p w:rsidR="00183675" w:rsidRPr="00596DA7" w:rsidRDefault="00596DA7" w:rsidP="00B2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Računalom posredovana komunikacija</w:t>
            </w:r>
          </w:p>
        </w:tc>
        <w:tc>
          <w:tcPr>
            <w:tcW w:w="2400" w:type="dxa"/>
          </w:tcPr>
          <w:p w:rsidR="00183675" w:rsidRPr="00596DA7" w:rsidRDefault="00183675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DA7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183675" w:rsidRDefault="00596DA7" w:rsidP="00633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1., 15, 22., 29. listopada 2019.</w:t>
            </w:r>
          </w:p>
          <w:p w:rsidR="00596DA7" w:rsidRPr="00596DA7" w:rsidRDefault="00596DA7" w:rsidP="00633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5., </w:t>
            </w:r>
            <w:r w:rsidRPr="00E95F98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sz w:val="20"/>
                <w:szCs w:val="20"/>
              </w:rPr>
              <w:t xml:space="preserve"> st</w:t>
            </w:r>
            <w:r w:rsidR="00E6770F">
              <w:rPr>
                <w:rFonts w:ascii="Arial" w:hAnsi="Arial" w:cs="Arial"/>
                <w:sz w:val="20"/>
                <w:szCs w:val="20"/>
              </w:rPr>
              <w:t>udenog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  <w:tr w:rsidR="00E71CD1" w:rsidTr="00B236DE">
        <w:tc>
          <w:tcPr>
            <w:tcW w:w="3348" w:type="dxa"/>
          </w:tcPr>
          <w:p w:rsidR="00E71CD1" w:rsidRPr="00596DA7" w:rsidRDefault="00596DA7" w:rsidP="00B2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Elektroničko poslovanje</w:t>
            </w:r>
          </w:p>
        </w:tc>
        <w:tc>
          <w:tcPr>
            <w:tcW w:w="2400" w:type="dxa"/>
          </w:tcPr>
          <w:p w:rsidR="00E71CD1" w:rsidRPr="00596DA7" w:rsidRDefault="00E71CD1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DA7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E71CD1" w:rsidRPr="00596DA7" w:rsidRDefault="00E6770F" w:rsidP="0072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2., 16. </w:t>
            </w:r>
            <w:r w:rsidRPr="00E95F98">
              <w:rPr>
                <w:rFonts w:ascii="Arial" w:hAnsi="Arial" w:cs="Arial"/>
                <w:b/>
                <w:sz w:val="20"/>
                <w:szCs w:val="20"/>
              </w:rPr>
              <w:t>30.</w:t>
            </w:r>
            <w:r>
              <w:rPr>
                <w:rFonts w:ascii="Arial" w:hAnsi="Arial" w:cs="Arial"/>
                <w:sz w:val="20"/>
                <w:szCs w:val="20"/>
              </w:rPr>
              <w:t xml:space="preserve"> listopada 2019.</w:t>
            </w:r>
          </w:p>
        </w:tc>
      </w:tr>
      <w:tr w:rsidR="00C747EC" w:rsidTr="004320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C" w:rsidRPr="00596DA7" w:rsidRDefault="00E6770F" w:rsidP="00C74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C" w:rsidRPr="00596DA7" w:rsidRDefault="00C747EC" w:rsidP="00C7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DA7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C" w:rsidRPr="00596DA7" w:rsidRDefault="00E6770F" w:rsidP="00432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studenog 2019.</w:t>
            </w:r>
          </w:p>
        </w:tc>
      </w:tr>
      <w:tr w:rsidR="00183675" w:rsidTr="00633A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75" w:rsidRPr="00596DA7" w:rsidRDefault="00E6770F" w:rsidP="00C74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Dizajn programskih proizvoda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75" w:rsidRPr="00596DA7" w:rsidRDefault="00183675" w:rsidP="00C7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DA7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E" w:rsidRDefault="00E6770F" w:rsidP="00C74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4., 11., 18., </w:t>
            </w:r>
            <w:r w:rsidRPr="00E95F98">
              <w:rPr>
                <w:rFonts w:ascii="Arial" w:hAnsi="Arial" w:cs="Arial"/>
                <w:b/>
                <w:sz w:val="20"/>
                <w:szCs w:val="20"/>
              </w:rPr>
              <w:t xml:space="preserve">25. </w:t>
            </w:r>
            <w:r>
              <w:rPr>
                <w:rFonts w:ascii="Arial" w:hAnsi="Arial" w:cs="Arial"/>
                <w:sz w:val="20"/>
                <w:szCs w:val="20"/>
              </w:rPr>
              <w:t>listopada 2019.</w:t>
            </w:r>
          </w:p>
          <w:p w:rsidR="00E6770F" w:rsidRPr="00596DA7" w:rsidRDefault="00E6770F" w:rsidP="00C747EC">
            <w:pPr>
              <w:rPr>
                <w:rFonts w:ascii="Arial" w:hAnsi="Arial" w:cs="Arial"/>
                <w:sz w:val="20"/>
                <w:szCs w:val="20"/>
              </w:rPr>
            </w:pPr>
            <w:r w:rsidRPr="00E95F98">
              <w:rPr>
                <w:rFonts w:ascii="Arial" w:hAnsi="Arial" w:cs="Arial"/>
                <w:b/>
                <w:sz w:val="20"/>
                <w:szCs w:val="20"/>
              </w:rPr>
              <w:t>8., 15.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studenog 2019.</w:t>
            </w:r>
          </w:p>
        </w:tc>
      </w:tr>
    </w:tbl>
    <w:p w:rsidR="00E71CD1" w:rsidRDefault="00E71CD1" w:rsidP="00E71CD1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3B490E" w:rsidTr="00B236DE">
        <w:tc>
          <w:tcPr>
            <w:tcW w:w="9572" w:type="dxa"/>
            <w:gridSpan w:val="3"/>
            <w:shd w:val="clear" w:color="auto" w:fill="A6A6A6" w:themeFill="background1" w:themeFillShade="A6"/>
          </w:tcPr>
          <w:p w:rsidR="003B490E" w:rsidRPr="00640699" w:rsidRDefault="003B490E" w:rsidP="00B236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. godina</w:t>
            </w:r>
          </w:p>
        </w:tc>
      </w:tr>
      <w:tr w:rsidR="00E71CD1" w:rsidTr="00B236DE">
        <w:tc>
          <w:tcPr>
            <w:tcW w:w="3348" w:type="dxa"/>
          </w:tcPr>
          <w:p w:rsidR="00E71CD1" w:rsidRPr="00E6770F" w:rsidRDefault="00E71CD1" w:rsidP="00B2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E71CD1" w:rsidRPr="00E6770F" w:rsidRDefault="00E71CD1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0F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E71CD1" w:rsidRPr="00E6770F" w:rsidRDefault="00E71CD1" w:rsidP="00C74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AFE" w:rsidTr="00B236DE">
        <w:tc>
          <w:tcPr>
            <w:tcW w:w="3348" w:type="dxa"/>
          </w:tcPr>
          <w:p w:rsidR="00633AFE" w:rsidRPr="00E6770F" w:rsidRDefault="00E6770F" w:rsidP="00B236DE">
            <w:pPr>
              <w:rPr>
                <w:rFonts w:ascii="Arial" w:hAnsi="Arial" w:cs="Arial"/>
                <w:sz w:val="20"/>
                <w:szCs w:val="20"/>
              </w:rPr>
            </w:pPr>
            <w:r w:rsidRPr="00E6770F">
              <w:rPr>
                <w:rFonts w:ascii="Arial" w:hAnsi="Arial" w:cs="Arial"/>
                <w:sz w:val="20"/>
                <w:szCs w:val="20"/>
              </w:rPr>
              <w:t>Izgradnja Web aplikacija</w:t>
            </w:r>
          </w:p>
        </w:tc>
        <w:tc>
          <w:tcPr>
            <w:tcW w:w="2400" w:type="dxa"/>
          </w:tcPr>
          <w:p w:rsidR="00633AFE" w:rsidRPr="00E6770F" w:rsidRDefault="00633AFE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0F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E6770F" w:rsidRDefault="00E6770F" w:rsidP="00E67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1., 15, </w:t>
            </w:r>
            <w:r w:rsidRPr="00E95F98">
              <w:rPr>
                <w:rFonts w:ascii="Arial" w:hAnsi="Arial" w:cs="Arial"/>
                <w:b/>
                <w:sz w:val="20"/>
                <w:szCs w:val="20"/>
              </w:rPr>
              <w:t>22.</w:t>
            </w:r>
            <w:r>
              <w:rPr>
                <w:rFonts w:ascii="Arial" w:hAnsi="Arial" w:cs="Arial"/>
                <w:sz w:val="20"/>
                <w:szCs w:val="20"/>
              </w:rPr>
              <w:t>, 29. listopada 2019.</w:t>
            </w:r>
          </w:p>
          <w:p w:rsidR="00183675" w:rsidRPr="00E6770F" w:rsidRDefault="00E6770F" w:rsidP="00E6770F">
            <w:pPr>
              <w:rPr>
                <w:rFonts w:ascii="Arial" w:hAnsi="Arial" w:cs="Arial"/>
                <w:sz w:val="20"/>
                <w:szCs w:val="20"/>
              </w:rPr>
            </w:pPr>
            <w:r w:rsidRPr="00E95F98">
              <w:rPr>
                <w:rFonts w:ascii="Arial" w:hAnsi="Arial" w:cs="Arial"/>
                <w:b/>
                <w:sz w:val="20"/>
                <w:szCs w:val="20"/>
              </w:rPr>
              <w:t xml:space="preserve">5., </w:t>
            </w:r>
            <w:r w:rsidRPr="009245AE">
              <w:rPr>
                <w:rFonts w:ascii="Arial" w:hAnsi="Arial" w:cs="Arial"/>
                <w:sz w:val="20"/>
                <w:szCs w:val="20"/>
              </w:rPr>
              <w:t xml:space="preserve">12., </w:t>
            </w:r>
            <w:r w:rsidRPr="009245AE"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  studenog 2019.</w:t>
            </w:r>
          </w:p>
        </w:tc>
      </w:tr>
      <w:tr w:rsidR="00C747EC" w:rsidTr="00B236DE">
        <w:tc>
          <w:tcPr>
            <w:tcW w:w="3348" w:type="dxa"/>
          </w:tcPr>
          <w:p w:rsidR="00C747EC" w:rsidRPr="00E6770F" w:rsidRDefault="00C747EC" w:rsidP="00B2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747EC" w:rsidRPr="00E6770F" w:rsidRDefault="00C747EC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0F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C747EC" w:rsidRPr="00E6770F" w:rsidRDefault="00C747EC" w:rsidP="00432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CD1" w:rsidTr="00183675">
        <w:tc>
          <w:tcPr>
            <w:tcW w:w="3348" w:type="dxa"/>
            <w:shd w:val="clear" w:color="auto" w:fill="auto"/>
          </w:tcPr>
          <w:p w:rsidR="00E71CD1" w:rsidRPr="00E6770F" w:rsidRDefault="00E6770F" w:rsidP="00B2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Modeliranje poslovnih pravila</w:t>
            </w:r>
          </w:p>
        </w:tc>
        <w:tc>
          <w:tcPr>
            <w:tcW w:w="2400" w:type="dxa"/>
            <w:shd w:val="clear" w:color="auto" w:fill="auto"/>
          </w:tcPr>
          <w:p w:rsidR="00E71CD1" w:rsidRPr="00E6770F" w:rsidRDefault="00C747EC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0F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E71CD1" w:rsidRDefault="00E6770F" w:rsidP="0018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3., 10., 17., 24., 31. listopada 2019.</w:t>
            </w:r>
          </w:p>
          <w:p w:rsidR="00E6770F" w:rsidRPr="00E6770F" w:rsidRDefault="00E6770F" w:rsidP="0018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studenog 2019.</w:t>
            </w:r>
          </w:p>
        </w:tc>
      </w:tr>
      <w:tr w:rsidR="00183675" w:rsidTr="00183675">
        <w:tc>
          <w:tcPr>
            <w:tcW w:w="3348" w:type="dxa"/>
            <w:shd w:val="clear" w:color="auto" w:fill="auto"/>
          </w:tcPr>
          <w:p w:rsidR="00183675" w:rsidRPr="00E6770F" w:rsidRDefault="00183675" w:rsidP="00B2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183675" w:rsidRPr="00E6770F" w:rsidRDefault="00183675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0F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</w:tcPr>
          <w:p w:rsidR="00183675" w:rsidRPr="00E6770F" w:rsidRDefault="00183675" w:rsidP="00C74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CD1" w:rsidRDefault="00E71CD1" w:rsidP="00E71CD1"/>
    <w:p w:rsidR="003B490E" w:rsidRDefault="003B490E" w:rsidP="003B490E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640699">
        <w:rPr>
          <w:rFonts w:asciiTheme="minorHAnsi" w:hAnsiTheme="minorHAnsi"/>
          <w:b/>
        </w:rPr>
        <w:t>Nastava se održava u naznačene dane od 16:00-20:30 sati.</w:t>
      </w:r>
    </w:p>
    <w:p w:rsidR="004F5656" w:rsidRPr="00640699" w:rsidRDefault="004F5656" w:rsidP="004F5656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Raspored nastave dostupan je i na nastava.foi.hr.</w:t>
      </w:r>
    </w:p>
    <w:p w:rsidR="003B490E" w:rsidRDefault="003B490E" w:rsidP="00E71CD1"/>
    <w:sectPr w:rsidR="003B490E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2D" w:rsidRDefault="00D2132D" w:rsidP="00DD665E">
      <w:r>
        <w:separator/>
      </w:r>
    </w:p>
  </w:endnote>
  <w:endnote w:type="continuationSeparator" w:id="0">
    <w:p w:rsidR="00D2132D" w:rsidRDefault="00D2132D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2D" w:rsidRDefault="00D2132D" w:rsidP="00DD665E">
      <w:r>
        <w:separator/>
      </w:r>
    </w:p>
  </w:footnote>
  <w:footnote w:type="continuationSeparator" w:id="0">
    <w:p w:rsidR="00D2132D" w:rsidRDefault="00D2132D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29" w:rsidRPr="00357566" w:rsidRDefault="00852729" w:rsidP="002E7F37">
    <w:pPr>
      <w:pStyle w:val="Zaglavlje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29" w:rsidRDefault="00852729" w:rsidP="002A7DD8">
    <w:pPr>
      <w:pStyle w:val="Zaglavlje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1220F"/>
    <w:multiLevelType w:val="hybridMultilevel"/>
    <w:tmpl w:val="DBB2DA02"/>
    <w:lvl w:ilvl="0" w:tplc="00784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141EB"/>
    <w:rsid w:val="0001436E"/>
    <w:rsid w:val="000960D8"/>
    <w:rsid w:val="000B7775"/>
    <w:rsid w:val="000C0B5C"/>
    <w:rsid w:val="000D16BA"/>
    <w:rsid w:val="00111A99"/>
    <w:rsid w:val="001260E0"/>
    <w:rsid w:val="001414B6"/>
    <w:rsid w:val="001456D2"/>
    <w:rsid w:val="00183675"/>
    <w:rsid w:val="0019636A"/>
    <w:rsid w:val="001B6762"/>
    <w:rsid w:val="001D16D2"/>
    <w:rsid w:val="001E0293"/>
    <w:rsid w:val="001E4583"/>
    <w:rsid w:val="001F6648"/>
    <w:rsid w:val="002139DF"/>
    <w:rsid w:val="00252747"/>
    <w:rsid w:val="002940E4"/>
    <w:rsid w:val="002A7DD8"/>
    <w:rsid w:val="002B3E56"/>
    <w:rsid w:val="002E7F37"/>
    <w:rsid w:val="003037E0"/>
    <w:rsid w:val="00304907"/>
    <w:rsid w:val="00316D2F"/>
    <w:rsid w:val="0034602D"/>
    <w:rsid w:val="00357566"/>
    <w:rsid w:val="003661CA"/>
    <w:rsid w:val="00367DFC"/>
    <w:rsid w:val="00376ECA"/>
    <w:rsid w:val="0039158F"/>
    <w:rsid w:val="003A6433"/>
    <w:rsid w:val="003B490E"/>
    <w:rsid w:val="003E77C4"/>
    <w:rsid w:val="0043205E"/>
    <w:rsid w:val="00455A4A"/>
    <w:rsid w:val="00486DE1"/>
    <w:rsid w:val="004D462D"/>
    <w:rsid w:val="004F5656"/>
    <w:rsid w:val="00510933"/>
    <w:rsid w:val="005915D9"/>
    <w:rsid w:val="00595DA7"/>
    <w:rsid w:val="00596DA7"/>
    <w:rsid w:val="005A1B8B"/>
    <w:rsid w:val="005F3E2F"/>
    <w:rsid w:val="00630EAE"/>
    <w:rsid w:val="00633AFE"/>
    <w:rsid w:val="0065478A"/>
    <w:rsid w:val="00660983"/>
    <w:rsid w:val="0066155D"/>
    <w:rsid w:val="00667E49"/>
    <w:rsid w:val="0067273B"/>
    <w:rsid w:val="0072748E"/>
    <w:rsid w:val="0075356F"/>
    <w:rsid w:val="00753D75"/>
    <w:rsid w:val="00776422"/>
    <w:rsid w:val="007A182F"/>
    <w:rsid w:val="007C2566"/>
    <w:rsid w:val="007C4D6C"/>
    <w:rsid w:val="007C58FC"/>
    <w:rsid w:val="0084203E"/>
    <w:rsid w:val="00852729"/>
    <w:rsid w:val="00862714"/>
    <w:rsid w:val="0087577F"/>
    <w:rsid w:val="00883837"/>
    <w:rsid w:val="008A4A02"/>
    <w:rsid w:val="008C2828"/>
    <w:rsid w:val="008E6464"/>
    <w:rsid w:val="009127B1"/>
    <w:rsid w:val="009245AE"/>
    <w:rsid w:val="009327B0"/>
    <w:rsid w:val="00933A01"/>
    <w:rsid w:val="009524F7"/>
    <w:rsid w:val="009651CB"/>
    <w:rsid w:val="009C6345"/>
    <w:rsid w:val="009D7091"/>
    <w:rsid w:val="009F0FEC"/>
    <w:rsid w:val="00A4744B"/>
    <w:rsid w:val="00A56DD9"/>
    <w:rsid w:val="00A769FA"/>
    <w:rsid w:val="00A77688"/>
    <w:rsid w:val="00AC6B6B"/>
    <w:rsid w:val="00AF5F05"/>
    <w:rsid w:val="00B236DE"/>
    <w:rsid w:val="00B6341A"/>
    <w:rsid w:val="00B741B5"/>
    <w:rsid w:val="00B804EE"/>
    <w:rsid w:val="00B8111B"/>
    <w:rsid w:val="00B86323"/>
    <w:rsid w:val="00BA0957"/>
    <w:rsid w:val="00BD0560"/>
    <w:rsid w:val="00C20268"/>
    <w:rsid w:val="00C318D6"/>
    <w:rsid w:val="00C747EC"/>
    <w:rsid w:val="00C8502E"/>
    <w:rsid w:val="00C94D0C"/>
    <w:rsid w:val="00CC7C58"/>
    <w:rsid w:val="00CC7D80"/>
    <w:rsid w:val="00CE5D3C"/>
    <w:rsid w:val="00CF2F55"/>
    <w:rsid w:val="00D159D4"/>
    <w:rsid w:val="00D2132D"/>
    <w:rsid w:val="00D22BB4"/>
    <w:rsid w:val="00D32901"/>
    <w:rsid w:val="00D60E2B"/>
    <w:rsid w:val="00D91AF9"/>
    <w:rsid w:val="00D9731E"/>
    <w:rsid w:val="00D977D1"/>
    <w:rsid w:val="00DB653F"/>
    <w:rsid w:val="00DD4F09"/>
    <w:rsid w:val="00DD665E"/>
    <w:rsid w:val="00E042EB"/>
    <w:rsid w:val="00E44FD7"/>
    <w:rsid w:val="00E47BA2"/>
    <w:rsid w:val="00E5438A"/>
    <w:rsid w:val="00E6770F"/>
    <w:rsid w:val="00E71CD1"/>
    <w:rsid w:val="00E9101C"/>
    <w:rsid w:val="00E95F98"/>
    <w:rsid w:val="00ED1359"/>
    <w:rsid w:val="00EF15DF"/>
    <w:rsid w:val="00F016C6"/>
    <w:rsid w:val="00F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Naslov9">
    <w:name w:val="heading 9"/>
    <w:basedOn w:val="Normal"/>
    <w:next w:val="Normal"/>
    <w:link w:val="Naslov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customStyle="1" w:styleId="Naslov9Char">
    <w:name w:val="Naslov 9 Char"/>
    <w:basedOn w:val="Zadanifontodlomka"/>
    <w:link w:val="Naslov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Odlomakpopisa">
    <w:name w:val="List Paragraph"/>
    <w:basedOn w:val="Normal"/>
    <w:uiPriority w:val="34"/>
    <w:qFormat/>
    <w:rsid w:val="0036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7F20969-DE8D-4BBF-80BF-05459EE0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Vika</cp:lastModifiedBy>
  <cp:revision>2</cp:revision>
  <cp:lastPrinted>2008-10-23T07:47:00Z</cp:lastPrinted>
  <dcterms:created xsi:type="dcterms:W3CDTF">2019-09-20T10:52:00Z</dcterms:created>
  <dcterms:modified xsi:type="dcterms:W3CDTF">2019-09-20T10:52:00Z</dcterms:modified>
</cp:coreProperties>
</file>