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D43D6" w14:textId="7974BD0C" w:rsidR="006C6322" w:rsidRPr="008B3E20" w:rsidRDefault="006C6322" w:rsidP="006C6322">
      <w:pPr>
        <w:rPr>
          <w:rFonts w:asciiTheme="minorHAnsi" w:hAnsiTheme="minorHAnsi" w:cstheme="minorHAnsi"/>
          <w:sz w:val="24"/>
          <w:szCs w:val="24"/>
        </w:rPr>
      </w:pPr>
      <w:r w:rsidRPr="008B3E20">
        <w:rPr>
          <w:rFonts w:asciiTheme="minorHAnsi" w:hAnsiTheme="minorHAnsi" w:cstheme="minorHAnsi"/>
          <w:sz w:val="24"/>
          <w:szCs w:val="24"/>
        </w:rPr>
        <w:t xml:space="preserve">U Varaždinu, </w:t>
      </w:r>
      <w:r w:rsidR="007002D5" w:rsidRPr="008B3E20">
        <w:rPr>
          <w:rFonts w:asciiTheme="minorHAnsi" w:hAnsiTheme="minorHAnsi" w:cstheme="minorHAnsi"/>
          <w:sz w:val="24"/>
          <w:szCs w:val="24"/>
        </w:rPr>
        <w:t>31</w:t>
      </w:r>
      <w:r w:rsidRPr="008B3E20">
        <w:rPr>
          <w:rFonts w:asciiTheme="minorHAnsi" w:hAnsiTheme="minorHAnsi" w:cstheme="minorHAnsi"/>
          <w:sz w:val="24"/>
          <w:szCs w:val="24"/>
        </w:rPr>
        <w:t xml:space="preserve">. </w:t>
      </w:r>
      <w:r w:rsidR="007002D5" w:rsidRPr="008B3E20">
        <w:rPr>
          <w:rFonts w:asciiTheme="minorHAnsi" w:hAnsiTheme="minorHAnsi" w:cstheme="minorHAnsi"/>
          <w:sz w:val="24"/>
          <w:szCs w:val="24"/>
        </w:rPr>
        <w:t>ožujka</w:t>
      </w:r>
      <w:r w:rsidRPr="008B3E20">
        <w:rPr>
          <w:rFonts w:asciiTheme="minorHAnsi" w:hAnsiTheme="minorHAnsi" w:cstheme="minorHAnsi"/>
          <w:sz w:val="24"/>
          <w:szCs w:val="24"/>
        </w:rPr>
        <w:t>, 20</w:t>
      </w:r>
      <w:r w:rsidR="007002D5" w:rsidRPr="008B3E20">
        <w:rPr>
          <w:rFonts w:asciiTheme="minorHAnsi" w:hAnsiTheme="minorHAnsi" w:cstheme="minorHAnsi"/>
          <w:sz w:val="24"/>
          <w:szCs w:val="24"/>
        </w:rPr>
        <w:t>23</w:t>
      </w:r>
      <w:r w:rsidRPr="008B3E20">
        <w:rPr>
          <w:rFonts w:asciiTheme="minorHAnsi" w:hAnsiTheme="minorHAnsi" w:cstheme="minorHAnsi"/>
          <w:sz w:val="24"/>
          <w:szCs w:val="24"/>
        </w:rPr>
        <w:t>. godine</w:t>
      </w:r>
    </w:p>
    <w:p w14:paraId="734060D9" w14:textId="3AD92F0D" w:rsidR="006C6322" w:rsidRPr="008B3E20" w:rsidRDefault="006C6322" w:rsidP="007002D5">
      <w:pPr>
        <w:jc w:val="both"/>
        <w:rPr>
          <w:rFonts w:asciiTheme="minorHAnsi" w:hAnsiTheme="minorHAnsi" w:cstheme="minorHAnsi"/>
          <w:sz w:val="24"/>
          <w:szCs w:val="24"/>
        </w:rPr>
      </w:pPr>
      <w:r w:rsidRPr="008B3E20">
        <w:rPr>
          <w:rFonts w:asciiTheme="minorHAnsi" w:hAnsiTheme="minorHAnsi" w:cstheme="minorHAnsi"/>
          <w:sz w:val="24"/>
          <w:szCs w:val="24"/>
        </w:rPr>
        <w:t xml:space="preserve">Na temelju članka 19. Pravilnika o izborima za studentski zbor Sveučilišta u Zagrebu i studentske zborove sastavnica Sveučilišta u Zagrebu Izborno povjerenstvo za provođenje studentskih izbora za Studentski zbor Fakulteta organizacije i informatike održanih </w:t>
      </w:r>
      <w:r w:rsidR="007002D5" w:rsidRPr="008B3E20">
        <w:rPr>
          <w:rFonts w:asciiTheme="minorHAnsi" w:hAnsiTheme="minorHAnsi" w:cstheme="minorHAnsi"/>
          <w:sz w:val="24"/>
          <w:szCs w:val="24"/>
        </w:rPr>
        <w:t>29. i 30</w:t>
      </w:r>
      <w:r w:rsidRPr="008B3E20">
        <w:rPr>
          <w:rFonts w:asciiTheme="minorHAnsi" w:hAnsiTheme="minorHAnsi" w:cstheme="minorHAnsi"/>
          <w:sz w:val="24"/>
          <w:szCs w:val="24"/>
        </w:rPr>
        <w:t xml:space="preserve">. </w:t>
      </w:r>
      <w:r w:rsidR="007002D5" w:rsidRPr="008B3E20">
        <w:rPr>
          <w:rFonts w:asciiTheme="minorHAnsi" w:hAnsiTheme="minorHAnsi" w:cstheme="minorHAnsi"/>
          <w:sz w:val="24"/>
          <w:szCs w:val="24"/>
        </w:rPr>
        <w:t>ožujka</w:t>
      </w:r>
      <w:r w:rsidRPr="008B3E20">
        <w:rPr>
          <w:rFonts w:asciiTheme="minorHAnsi" w:hAnsiTheme="minorHAnsi" w:cstheme="minorHAnsi"/>
          <w:sz w:val="24"/>
          <w:szCs w:val="24"/>
        </w:rPr>
        <w:t>, 20</w:t>
      </w:r>
      <w:r w:rsidR="007002D5" w:rsidRPr="008B3E20">
        <w:rPr>
          <w:rFonts w:asciiTheme="minorHAnsi" w:hAnsiTheme="minorHAnsi" w:cstheme="minorHAnsi"/>
          <w:sz w:val="24"/>
          <w:szCs w:val="24"/>
        </w:rPr>
        <w:t>23</w:t>
      </w:r>
      <w:r w:rsidRPr="008B3E20">
        <w:rPr>
          <w:rFonts w:asciiTheme="minorHAnsi" w:hAnsiTheme="minorHAnsi" w:cstheme="minorHAnsi"/>
          <w:sz w:val="24"/>
          <w:szCs w:val="24"/>
        </w:rPr>
        <w:t xml:space="preserve">. godine, objavljuje </w:t>
      </w:r>
    </w:p>
    <w:p w14:paraId="61BDD0A2" w14:textId="693ABE91" w:rsidR="006C6322" w:rsidRPr="008B3E20" w:rsidRDefault="006C6322" w:rsidP="00B1039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3E20">
        <w:rPr>
          <w:rFonts w:asciiTheme="minorHAnsi" w:hAnsiTheme="minorHAnsi" w:cstheme="minorHAnsi"/>
          <w:b/>
          <w:sz w:val="24"/>
          <w:szCs w:val="24"/>
        </w:rPr>
        <w:t>PRIVREMENE REZULTATE IZBORA</w:t>
      </w:r>
    </w:p>
    <w:p w14:paraId="49F9CC30" w14:textId="0DAD9DAA" w:rsidR="006C6322" w:rsidRPr="008B3E20" w:rsidRDefault="006C6322" w:rsidP="00B1039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3E20">
        <w:rPr>
          <w:rFonts w:asciiTheme="minorHAnsi" w:hAnsiTheme="minorHAnsi" w:cstheme="minorHAnsi"/>
          <w:b/>
          <w:sz w:val="24"/>
          <w:szCs w:val="24"/>
        </w:rPr>
        <w:t>ZA PREDSTAVNIKE U STUDENTSKI ZBOR</w:t>
      </w:r>
    </w:p>
    <w:p w14:paraId="0F1B3883" w14:textId="58864631" w:rsidR="006C6322" w:rsidRPr="008B3E20" w:rsidRDefault="006C6322" w:rsidP="00B1039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3E20">
        <w:rPr>
          <w:rFonts w:asciiTheme="minorHAnsi" w:hAnsiTheme="minorHAnsi" w:cstheme="minorHAnsi"/>
          <w:b/>
          <w:sz w:val="24"/>
          <w:szCs w:val="24"/>
        </w:rPr>
        <w:t>FAKULTETA ORGANIZACIJE I INFORMATIKE</w:t>
      </w:r>
    </w:p>
    <w:p w14:paraId="2253C2B9" w14:textId="77777777" w:rsidR="006C6322" w:rsidRPr="008B3E20" w:rsidRDefault="006C6322" w:rsidP="00B1039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261F17A" w14:textId="0EDD5EC6" w:rsidR="006C6322" w:rsidRPr="008B3E20" w:rsidRDefault="006C6322" w:rsidP="00B10397">
      <w:pPr>
        <w:jc w:val="both"/>
        <w:rPr>
          <w:rFonts w:asciiTheme="minorHAnsi" w:hAnsiTheme="minorHAnsi" w:cstheme="minorHAnsi"/>
          <w:sz w:val="24"/>
          <w:szCs w:val="24"/>
        </w:rPr>
      </w:pPr>
      <w:r w:rsidRPr="008B3E20">
        <w:rPr>
          <w:rFonts w:asciiTheme="minorHAnsi" w:hAnsiTheme="minorHAnsi" w:cstheme="minorHAnsi"/>
          <w:sz w:val="24"/>
          <w:szCs w:val="24"/>
        </w:rPr>
        <w:t xml:space="preserve">Zapisnikom o provođenju izbora od </w:t>
      </w:r>
      <w:r w:rsidR="007002D5" w:rsidRPr="008B3E20">
        <w:rPr>
          <w:rFonts w:asciiTheme="minorHAnsi" w:hAnsiTheme="minorHAnsi" w:cstheme="minorHAnsi"/>
          <w:sz w:val="24"/>
          <w:szCs w:val="24"/>
        </w:rPr>
        <w:t>30</w:t>
      </w:r>
      <w:r w:rsidRPr="008B3E20">
        <w:rPr>
          <w:rFonts w:asciiTheme="minorHAnsi" w:hAnsiTheme="minorHAnsi" w:cstheme="minorHAnsi"/>
          <w:sz w:val="24"/>
          <w:szCs w:val="24"/>
        </w:rPr>
        <w:t xml:space="preserve">. </w:t>
      </w:r>
      <w:r w:rsidR="007002D5" w:rsidRPr="008B3E20">
        <w:rPr>
          <w:rFonts w:asciiTheme="minorHAnsi" w:hAnsiTheme="minorHAnsi" w:cstheme="minorHAnsi"/>
          <w:sz w:val="24"/>
          <w:szCs w:val="24"/>
        </w:rPr>
        <w:t>ožujka</w:t>
      </w:r>
      <w:r w:rsidRPr="008B3E20">
        <w:rPr>
          <w:rFonts w:asciiTheme="minorHAnsi" w:hAnsiTheme="minorHAnsi" w:cstheme="minorHAnsi"/>
          <w:sz w:val="24"/>
          <w:szCs w:val="24"/>
        </w:rPr>
        <w:t>, 20</w:t>
      </w:r>
      <w:r w:rsidR="007002D5" w:rsidRPr="008B3E20">
        <w:rPr>
          <w:rFonts w:asciiTheme="minorHAnsi" w:hAnsiTheme="minorHAnsi" w:cstheme="minorHAnsi"/>
          <w:sz w:val="24"/>
          <w:szCs w:val="24"/>
        </w:rPr>
        <w:t>23</w:t>
      </w:r>
      <w:r w:rsidRPr="008B3E20">
        <w:rPr>
          <w:rFonts w:asciiTheme="minorHAnsi" w:hAnsiTheme="minorHAnsi" w:cstheme="minorHAnsi"/>
          <w:sz w:val="24"/>
          <w:szCs w:val="24"/>
        </w:rPr>
        <w:t xml:space="preserve">. godine, birački odbor je konstatirao, a Izborno povjerenstvo za provođenje studentskih izbora za Studentski zbor Fakulteta organizacije i informatike potvrdilo da je na izborima za predstavnike u Studentski zbor Fakulteta organizacije i informatike, održanih </w:t>
      </w:r>
      <w:r w:rsidR="007002D5" w:rsidRPr="008B3E20">
        <w:rPr>
          <w:rFonts w:asciiTheme="minorHAnsi" w:hAnsiTheme="minorHAnsi" w:cstheme="minorHAnsi"/>
          <w:sz w:val="24"/>
          <w:szCs w:val="24"/>
        </w:rPr>
        <w:t>29</w:t>
      </w:r>
      <w:r w:rsidRPr="008B3E20">
        <w:rPr>
          <w:rFonts w:asciiTheme="minorHAnsi" w:hAnsiTheme="minorHAnsi" w:cstheme="minorHAnsi"/>
          <w:sz w:val="24"/>
          <w:szCs w:val="24"/>
        </w:rPr>
        <w:t xml:space="preserve">. i </w:t>
      </w:r>
      <w:r w:rsidR="007002D5" w:rsidRPr="008B3E20">
        <w:rPr>
          <w:rFonts w:asciiTheme="minorHAnsi" w:hAnsiTheme="minorHAnsi" w:cstheme="minorHAnsi"/>
          <w:sz w:val="24"/>
          <w:szCs w:val="24"/>
        </w:rPr>
        <w:t>30</w:t>
      </w:r>
      <w:r w:rsidRPr="008B3E20">
        <w:rPr>
          <w:rFonts w:asciiTheme="minorHAnsi" w:hAnsiTheme="minorHAnsi" w:cstheme="minorHAnsi"/>
          <w:sz w:val="24"/>
          <w:szCs w:val="24"/>
        </w:rPr>
        <w:t xml:space="preserve">. </w:t>
      </w:r>
      <w:r w:rsidR="007002D5" w:rsidRPr="008B3E20">
        <w:rPr>
          <w:rFonts w:asciiTheme="minorHAnsi" w:hAnsiTheme="minorHAnsi" w:cstheme="minorHAnsi"/>
          <w:sz w:val="24"/>
          <w:szCs w:val="24"/>
        </w:rPr>
        <w:t>ožujka</w:t>
      </w:r>
      <w:r w:rsidRPr="008B3E20">
        <w:rPr>
          <w:rFonts w:asciiTheme="minorHAnsi" w:hAnsiTheme="minorHAnsi" w:cstheme="minorHAnsi"/>
          <w:sz w:val="24"/>
          <w:szCs w:val="24"/>
        </w:rPr>
        <w:t>, 20</w:t>
      </w:r>
      <w:r w:rsidR="007002D5" w:rsidRPr="008B3E20">
        <w:rPr>
          <w:rFonts w:asciiTheme="minorHAnsi" w:hAnsiTheme="minorHAnsi" w:cstheme="minorHAnsi"/>
          <w:sz w:val="24"/>
          <w:szCs w:val="24"/>
        </w:rPr>
        <w:t>23</w:t>
      </w:r>
      <w:r w:rsidRPr="008B3E20">
        <w:rPr>
          <w:rFonts w:asciiTheme="minorHAnsi" w:hAnsiTheme="minorHAnsi" w:cstheme="minorHAnsi"/>
          <w:sz w:val="24"/>
          <w:szCs w:val="24"/>
        </w:rPr>
        <w:t xml:space="preserve">. glasovalo </w:t>
      </w:r>
      <w:r w:rsidRPr="003F6AD4">
        <w:rPr>
          <w:rFonts w:asciiTheme="minorHAnsi" w:hAnsiTheme="minorHAnsi" w:cstheme="minorHAnsi"/>
          <w:b/>
          <w:sz w:val="24"/>
          <w:szCs w:val="24"/>
        </w:rPr>
        <w:t>2</w:t>
      </w:r>
      <w:r w:rsidR="003F6AD4" w:rsidRPr="003F6AD4">
        <w:rPr>
          <w:rFonts w:asciiTheme="minorHAnsi" w:hAnsiTheme="minorHAnsi" w:cstheme="minorHAnsi"/>
          <w:b/>
          <w:sz w:val="24"/>
          <w:szCs w:val="24"/>
        </w:rPr>
        <w:t>61</w:t>
      </w:r>
      <w:r w:rsidRPr="003F6AD4">
        <w:rPr>
          <w:rFonts w:asciiTheme="minorHAnsi" w:hAnsiTheme="minorHAnsi" w:cstheme="minorHAnsi"/>
          <w:sz w:val="24"/>
          <w:szCs w:val="24"/>
        </w:rPr>
        <w:t xml:space="preserve"> b</w:t>
      </w:r>
      <w:r w:rsidRPr="008B3E20">
        <w:rPr>
          <w:rFonts w:asciiTheme="minorHAnsi" w:hAnsiTheme="minorHAnsi" w:cstheme="minorHAnsi"/>
          <w:sz w:val="24"/>
          <w:szCs w:val="24"/>
        </w:rPr>
        <w:t xml:space="preserve">irača, a konstatirano je da su </w:t>
      </w:r>
      <w:r w:rsidRPr="007A26CD">
        <w:rPr>
          <w:rFonts w:asciiTheme="minorHAnsi" w:hAnsiTheme="minorHAnsi" w:cstheme="minorHAnsi"/>
          <w:b/>
          <w:sz w:val="24"/>
          <w:szCs w:val="24"/>
        </w:rPr>
        <w:t>2</w:t>
      </w:r>
      <w:r w:rsidR="007A26CD" w:rsidRPr="007A26CD">
        <w:rPr>
          <w:rFonts w:asciiTheme="minorHAnsi" w:hAnsiTheme="minorHAnsi" w:cstheme="minorHAnsi"/>
          <w:b/>
          <w:sz w:val="24"/>
          <w:szCs w:val="24"/>
        </w:rPr>
        <w:t>6</w:t>
      </w:r>
      <w:r w:rsidR="007A26CD">
        <w:rPr>
          <w:rFonts w:asciiTheme="minorHAnsi" w:hAnsiTheme="minorHAnsi" w:cstheme="minorHAnsi"/>
          <w:b/>
          <w:sz w:val="24"/>
          <w:szCs w:val="24"/>
        </w:rPr>
        <w:t>0</w:t>
      </w:r>
      <w:r w:rsidRPr="008B3E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B3E20">
        <w:rPr>
          <w:rFonts w:asciiTheme="minorHAnsi" w:hAnsiTheme="minorHAnsi" w:cstheme="minorHAnsi"/>
          <w:sz w:val="24"/>
          <w:szCs w:val="24"/>
        </w:rPr>
        <w:t xml:space="preserve">važeća i </w:t>
      </w:r>
      <w:r w:rsidR="007A26CD" w:rsidRPr="007A26CD">
        <w:rPr>
          <w:rFonts w:asciiTheme="minorHAnsi" w:hAnsiTheme="minorHAnsi" w:cstheme="minorHAnsi"/>
          <w:b/>
          <w:sz w:val="24"/>
          <w:szCs w:val="24"/>
        </w:rPr>
        <w:t>1</w:t>
      </w:r>
      <w:r w:rsidRPr="008B3E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B3E20">
        <w:rPr>
          <w:rFonts w:asciiTheme="minorHAnsi" w:hAnsiTheme="minorHAnsi" w:cstheme="minorHAnsi"/>
          <w:sz w:val="24"/>
          <w:szCs w:val="24"/>
        </w:rPr>
        <w:t>nevažeć</w:t>
      </w:r>
      <w:r w:rsidR="007A26CD">
        <w:rPr>
          <w:rFonts w:asciiTheme="minorHAnsi" w:hAnsiTheme="minorHAnsi" w:cstheme="minorHAnsi"/>
          <w:sz w:val="24"/>
          <w:szCs w:val="24"/>
        </w:rPr>
        <w:t>i</w:t>
      </w:r>
      <w:r w:rsidRPr="008B3E20">
        <w:rPr>
          <w:rFonts w:asciiTheme="minorHAnsi" w:hAnsiTheme="minorHAnsi" w:cstheme="minorHAnsi"/>
          <w:sz w:val="24"/>
          <w:szCs w:val="24"/>
        </w:rPr>
        <w:t xml:space="preserve"> listić. </w:t>
      </w:r>
    </w:p>
    <w:p w14:paraId="027986A1" w14:textId="77777777" w:rsidR="006C6322" w:rsidRPr="008B3E20" w:rsidRDefault="006C6322" w:rsidP="00B10397">
      <w:pPr>
        <w:jc w:val="both"/>
        <w:rPr>
          <w:rFonts w:asciiTheme="minorHAnsi" w:hAnsiTheme="minorHAnsi" w:cstheme="minorHAnsi"/>
          <w:sz w:val="24"/>
          <w:szCs w:val="24"/>
        </w:rPr>
      </w:pPr>
      <w:r w:rsidRPr="008B3E20">
        <w:rPr>
          <w:rFonts w:asciiTheme="minorHAnsi" w:hAnsiTheme="minorHAnsi" w:cstheme="minorHAnsi"/>
          <w:sz w:val="24"/>
          <w:szCs w:val="24"/>
        </w:rPr>
        <w:t xml:space="preserve">Objavljujemo ostvarenje broja glasova za pojedine kandidate/kandidatkinje, poredano prema broju dobivenih glasova: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1021"/>
      </w:tblGrid>
      <w:tr w:rsidR="006C6322" w:rsidRPr="008B3E20" w14:paraId="7A273575" w14:textId="77777777" w:rsidTr="006C6322">
        <w:trPr>
          <w:tblHeader/>
        </w:trPr>
        <w:tc>
          <w:tcPr>
            <w:tcW w:w="8046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14:paraId="30F089DB" w14:textId="77777777" w:rsidR="006C6322" w:rsidRPr="008B3E20" w:rsidRDefault="006C6322" w:rsidP="006C6322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</w:pPr>
            <w:r w:rsidRPr="008B3E2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Kandidat/kandidatkinja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14:paraId="16E56A2E" w14:textId="77777777" w:rsidR="006C6322" w:rsidRPr="008B3E20" w:rsidRDefault="006C6322" w:rsidP="006C632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3E20">
              <w:rPr>
                <w:rFonts w:asciiTheme="minorHAnsi" w:hAnsiTheme="minorHAnsi" w:cstheme="minorHAnsi"/>
                <w:b/>
                <w:sz w:val="24"/>
                <w:szCs w:val="24"/>
              </w:rPr>
              <w:t>Broj glasova</w:t>
            </w:r>
          </w:p>
        </w:tc>
      </w:tr>
      <w:tr w:rsidR="006C6322" w:rsidRPr="008B3E20" w14:paraId="4B7E0816" w14:textId="77777777" w:rsidTr="006C6322">
        <w:tc>
          <w:tcPr>
            <w:tcW w:w="8046" w:type="dxa"/>
            <w:shd w:val="clear" w:color="auto" w:fill="auto"/>
          </w:tcPr>
          <w:p w14:paraId="4D3AC609" w14:textId="6D8673F4" w:rsidR="006C6322" w:rsidRPr="00511A31" w:rsidRDefault="00511A31" w:rsidP="00511A31">
            <w:pPr>
              <w:numPr>
                <w:ilvl w:val="0"/>
                <w:numId w:val="12"/>
              </w:numPr>
              <w:shd w:val="clear" w:color="auto" w:fill="FFFFFF"/>
              <w:suppressAutoHyphens/>
              <w:spacing w:after="72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511A3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Krznarić, Luka, Fakultet organizacije i informatike, prijediplomski studij Informacijske tehnologije i digitalizacija poslovanja, 2. godina studija</w:t>
            </w:r>
          </w:p>
        </w:tc>
        <w:tc>
          <w:tcPr>
            <w:tcW w:w="1021" w:type="dxa"/>
            <w:shd w:val="clear" w:color="auto" w:fill="D9D9D9"/>
            <w:vAlign w:val="center"/>
          </w:tcPr>
          <w:p w14:paraId="62CC1CE9" w14:textId="647BFD02" w:rsidR="006C6322" w:rsidRPr="008B3E20" w:rsidRDefault="00511A31" w:rsidP="006C632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81</w:t>
            </w:r>
          </w:p>
        </w:tc>
      </w:tr>
      <w:tr w:rsidR="006C6322" w:rsidRPr="008B3E20" w14:paraId="489E7DE5" w14:textId="77777777" w:rsidTr="006C6322">
        <w:tc>
          <w:tcPr>
            <w:tcW w:w="8046" w:type="dxa"/>
            <w:shd w:val="clear" w:color="auto" w:fill="auto"/>
          </w:tcPr>
          <w:p w14:paraId="3D090DFB" w14:textId="42ACAACE" w:rsidR="006C6322" w:rsidRPr="00511A31" w:rsidRDefault="00511A31" w:rsidP="00511A31">
            <w:pPr>
              <w:numPr>
                <w:ilvl w:val="0"/>
                <w:numId w:val="12"/>
              </w:numPr>
              <w:shd w:val="clear" w:color="auto" w:fill="FFFFFF"/>
              <w:suppressAutoHyphens/>
              <w:spacing w:after="72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proofErr w:type="spellStart"/>
            <w:r w:rsidRPr="00511A3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Rengel</w:t>
            </w:r>
            <w:proofErr w:type="spellEnd"/>
            <w:r w:rsidRPr="00511A3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, Elizabeta, Fakultet organizacije i informatike, prijediplomski studij Informacijski i poslovni sustavi, 2. godina studija</w:t>
            </w:r>
          </w:p>
        </w:tc>
        <w:tc>
          <w:tcPr>
            <w:tcW w:w="1021" w:type="dxa"/>
            <w:shd w:val="clear" w:color="auto" w:fill="D9D9D9"/>
            <w:vAlign w:val="center"/>
          </w:tcPr>
          <w:p w14:paraId="1F6A35CB" w14:textId="227738FC" w:rsidR="006C6322" w:rsidRPr="008B3E20" w:rsidRDefault="00511A31" w:rsidP="006C632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61</w:t>
            </w:r>
          </w:p>
        </w:tc>
      </w:tr>
      <w:tr w:rsidR="006C6322" w:rsidRPr="008B3E20" w14:paraId="1178B504" w14:textId="77777777" w:rsidTr="006C6322">
        <w:tc>
          <w:tcPr>
            <w:tcW w:w="8046" w:type="dxa"/>
            <w:shd w:val="clear" w:color="auto" w:fill="auto"/>
          </w:tcPr>
          <w:p w14:paraId="0350892B" w14:textId="458DECFD" w:rsidR="006C6322" w:rsidRPr="00F8245E" w:rsidRDefault="00F8245E" w:rsidP="00F8245E">
            <w:pPr>
              <w:numPr>
                <w:ilvl w:val="0"/>
                <w:numId w:val="12"/>
              </w:numPr>
              <w:shd w:val="clear" w:color="auto" w:fill="FFFFFF"/>
              <w:spacing w:before="40" w:after="4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proofErr w:type="spellStart"/>
            <w:r w:rsidRPr="00F8245E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Desanić</w:t>
            </w:r>
            <w:proofErr w:type="spellEnd"/>
            <w:r w:rsidRPr="00F8245E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, Matej, Fakultet organizacije i informatike, prijediplomski studij Informacijski i poslovni sustavi, 2.godina studija</w:t>
            </w:r>
          </w:p>
        </w:tc>
        <w:tc>
          <w:tcPr>
            <w:tcW w:w="1021" w:type="dxa"/>
            <w:shd w:val="clear" w:color="auto" w:fill="D9D9D9"/>
            <w:vAlign w:val="center"/>
          </w:tcPr>
          <w:p w14:paraId="43AAFB55" w14:textId="7C032842" w:rsidR="006C6322" w:rsidRPr="008B3E20" w:rsidRDefault="00F8245E" w:rsidP="006C632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60</w:t>
            </w:r>
          </w:p>
        </w:tc>
      </w:tr>
      <w:tr w:rsidR="006C6322" w:rsidRPr="008B3E20" w14:paraId="7D9FF768" w14:textId="77777777" w:rsidTr="006C6322">
        <w:tc>
          <w:tcPr>
            <w:tcW w:w="8046" w:type="dxa"/>
            <w:shd w:val="clear" w:color="auto" w:fill="auto"/>
          </w:tcPr>
          <w:p w14:paraId="5EC5095B" w14:textId="4D3F3552" w:rsidR="006C6322" w:rsidRPr="00F8245E" w:rsidRDefault="00F8245E" w:rsidP="00F8245E">
            <w:pPr>
              <w:numPr>
                <w:ilvl w:val="0"/>
                <w:numId w:val="12"/>
              </w:numPr>
              <w:shd w:val="clear" w:color="auto" w:fill="FFFFFF"/>
              <w:suppressAutoHyphens/>
              <w:spacing w:after="72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F8245E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Levak, Iva, Fakultet organizacije i informatike, poslijediplomski studij Informacijske znanosti, 1. godina studija</w:t>
            </w:r>
          </w:p>
        </w:tc>
        <w:tc>
          <w:tcPr>
            <w:tcW w:w="1021" w:type="dxa"/>
            <w:shd w:val="clear" w:color="auto" w:fill="D9D9D9"/>
            <w:vAlign w:val="center"/>
          </w:tcPr>
          <w:p w14:paraId="4804DD06" w14:textId="0BFD91DC" w:rsidR="006C6322" w:rsidRPr="008B3E20" w:rsidRDefault="00F8245E" w:rsidP="006C632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60</w:t>
            </w:r>
          </w:p>
        </w:tc>
      </w:tr>
      <w:tr w:rsidR="006C6322" w:rsidRPr="008B3E20" w14:paraId="756D90FE" w14:textId="77777777" w:rsidTr="006C6322">
        <w:tc>
          <w:tcPr>
            <w:tcW w:w="8046" w:type="dxa"/>
            <w:shd w:val="clear" w:color="auto" w:fill="auto"/>
          </w:tcPr>
          <w:p w14:paraId="7CE354E0" w14:textId="619BF9D6" w:rsidR="006C6322" w:rsidRPr="00F8245E" w:rsidRDefault="00F8245E" w:rsidP="00F8245E">
            <w:pPr>
              <w:numPr>
                <w:ilvl w:val="0"/>
                <w:numId w:val="12"/>
              </w:numPr>
              <w:shd w:val="clear" w:color="auto" w:fill="FFFFFF"/>
              <w:suppressAutoHyphens/>
              <w:spacing w:after="72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F8245E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Jukić, </w:t>
            </w:r>
            <w:proofErr w:type="spellStart"/>
            <w:r w:rsidRPr="00F8245E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Larija</w:t>
            </w:r>
            <w:proofErr w:type="spellEnd"/>
            <w:r w:rsidRPr="00F8245E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, Fakultet organizacije i informatike, prijediplomski studij Informacijski i poslovni sustavi, 1. godina studija</w:t>
            </w:r>
          </w:p>
        </w:tc>
        <w:tc>
          <w:tcPr>
            <w:tcW w:w="1021" w:type="dxa"/>
            <w:shd w:val="clear" w:color="auto" w:fill="D9D9D9"/>
            <w:vAlign w:val="center"/>
          </w:tcPr>
          <w:p w14:paraId="383C1E92" w14:textId="369C460F" w:rsidR="006C6322" w:rsidRPr="008B3E20" w:rsidRDefault="00F8245E" w:rsidP="006C632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52</w:t>
            </w:r>
          </w:p>
        </w:tc>
      </w:tr>
      <w:tr w:rsidR="006C6322" w:rsidRPr="008B3E20" w14:paraId="31477CC0" w14:textId="77777777" w:rsidTr="006C6322">
        <w:tc>
          <w:tcPr>
            <w:tcW w:w="8046" w:type="dxa"/>
            <w:shd w:val="clear" w:color="auto" w:fill="auto"/>
          </w:tcPr>
          <w:p w14:paraId="076044D5" w14:textId="4C35A4F0" w:rsidR="006C6322" w:rsidRPr="00F8245E" w:rsidRDefault="00F8245E" w:rsidP="00F8245E">
            <w:pPr>
              <w:numPr>
                <w:ilvl w:val="0"/>
                <w:numId w:val="12"/>
              </w:numPr>
              <w:shd w:val="clear" w:color="auto" w:fill="FFFFFF"/>
              <w:suppressAutoHyphens/>
              <w:spacing w:after="72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proofErr w:type="spellStart"/>
            <w:r w:rsidRPr="00F8245E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Šalov</w:t>
            </w:r>
            <w:proofErr w:type="spellEnd"/>
            <w:r w:rsidRPr="00F8245E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, Antonio, Fakultet organizacije i informatike, prijediplomski studij Informacijski i poslovni sustavi, 2. godina studija</w:t>
            </w:r>
          </w:p>
        </w:tc>
        <w:tc>
          <w:tcPr>
            <w:tcW w:w="1021" w:type="dxa"/>
            <w:shd w:val="clear" w:color="auto" w:fill="D9D9D9"/>
            <w:vAlign w:val="center"/>
          </w:tcPr>
          <w:p w14:paraId="133D49DE" w14:textId="070A2ED5" w:rsidR="006C6322" w:rsidRPr="008B3E20" w:rsidRDefault="00F8245E" w:rsidP="006C632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50</w:t>
            </w:r>
          </w:p>
        </w:tc>
      </w:tr>
      <w:tr w:rsidR="006C6322" w:rsidRPr="008B3E20" w14:paraId="37361C36" w14:textId="77777777" w:rsidTr="006C6322">
        <w:tc>
          <w:tcPr>
            <w:tcW w:w="8046" w:type="dxa"/>
            <w:shd w:val="clear" w:color="auto" w:fill="auto"/>
          </w:tcPr>
          <w:p w14:paraId="1E89A6F2" w14:textId="487CAD7A" w:rsidR="006C6322" w:rsidRPr="00F8245E" w:rsidRDefault="00F8245E" w:rsidP="00F8245E">
            <w:pPr>
              <w:numPr>
                <w:ilvl w:val="0"/>
                <w:numId w:val="12"/>
              </w:numPr>
              <w:shd w:val="clear" w:color="auto" w:fill="FFFFFF"/>
              <w:suppressAutoHyphens/>
              <w:spacing w:after="72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F8245E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Novak, Ana, Fakultet organizacije i informatike, prijediplomski studij Ekonomika poduzetništva, 3. godina studija</w:t>
            </w:r>
          </w:p>
        </w:tc>
        <w:tc>
          <w:tcPr>
            <w:tcW w:w="1021" w:type="dxa"/>
            <w:shd w:val="clear" w:color="auto" w:fill="D9D9D9"/>
            <w:vAlign w:val="center"/>
          </w:tcPr>
          <w:p w14:paraId="21D6598C" w14:textId="49CB9D8B" w:rsidR="006C6322" w:rsidRPr="008B3E20" w:rsidRDefault="00C77448" w:rsidP="006C632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49</w:t>
            </w:r>
          </w:p>
        </w:tc>
      </w:tr>
      <w:tr w:rsidR="006C6322" w:rsidRPr="008B3E20" w14:paraId="2BB07F9A" w14:textId="77777777" w:rsidTr="006C6322">
        <w:tc>
          <w:tcPr>
            <w:tcW w:w="8046" w:type="dxa"/>
            <w:shd w:val="clear" w:color="auto" w:fill="auto"/>
          </w:tcPr>
          <w:p w14:paraId="31E520FB" w14:textId="5F45F9B8" w:rsidR="006C6322" w:rsidRPr="00C77448" w:rsidRDefault="00C77448" w:rsidP="00C77448">
            <w:pPr>
              <w:numPr>
                <w:ilvl w:val="0"/>
                <w:numId w:val="12"/>
              </w:numPr>
              <w:shd w:val="clear" w:color="auto" w:fill="FFFFFF"/>
              <w:suppressAutoHyphens/>
              <w:spacing w:after="72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C77448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Račan, Ivan, Fakultet organizacije i informatike, prijediplomski studij Informacijski i poslovni sustavi, 2. godina studija</w:t>
            </w:r>
          </w:p>
        </w:tc>
        <w:tc>
          <w:tcPr>
            <w:tcW w:w="1021" w:type="dxa"/>
            <w:shd w:val="clear" w:color="auto" w:fill="D9D9D9"/>
            <w:vAlign w:val="center"/>
          </w:tcPr>
          <w:p w14:paraId="3E2EFD19" w14:textId="395B68F3" w:rsidR="006C6322" w:rsidRPr="008B3E20" w:rsidRDefault="00C77448" w:rsidP="006C632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49</w:t>
            </w:r>
          </w:p>
        </w:tc>
      </w:tr>
      <w:tr w:rsidR="006C6322" w:rsidRPr="008B3E20" w14:paraId="55666EEC" w14:textId="77777777" w:rsidTr="006C6322">
        <w:tc>
          <w:tcPr>
            <w:tcW w:w="8046" w:type="dxa"/>
            <w:shd w:val="clear" w:color="auto" w:fill="auto"/>
          </w:tcPr>
          <w:p w14:paraId="2D1BF06B" w14:textId="246B7FF4" w:rsidR="006C6322" w:rsidRPr="00C77448" w:rsidRDefault="00C77448" w:rsidP="00C77448">
            <w:pPr>
              <w:numPr>
                <w:ilvl w:val="0"/>
                <w:numId w:val="12"/>
              </w:numPr>
              <w:shd w:val="clear" w:color="auto" w:fill="FFFFFF"/>
              <w:suppressAutoHyphens/>
              <w:spacing w:after="72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C77448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Galić, </w:t>
            </w:r>
            <w:proofErr w:type="spellStart"/>
            <w:r w:rsidRPr="00C77448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Gloria</w:t>
            </w:r>
            <w:proofErr w:type="spellEnd"/>
            <w:r w:rsidRPr="00C77448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, Fakultet organizacije i informatike, prijediplomski studij Informacijski i poslovni sustavi, 2. godina studija</w:t>
            </w:r>
          </w:p>
        </w:tc>
        <w:tc>
          <w:tcPr>
            <w:tcW w:w="1021" w:type="dxa"/>
            <w:shd w:val="clear" w:color="auto" w:fill="D9D9D9"/>
            <w:vAlign w:val="center"/>
          </w:tcPr>
          <w:p w14:paraId="23E2F890" w14:textId="0238BB93" w:rsidR="006C6322" w:rsidRPr="008B3E20" w:rsidRDefault="00C77448" w:rsidP="006C632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48</w:t>
            </w:r>
          </w:p>
        </w:tc>
      </w:tr>
      <w:tr w:rsidR="006C6322" w:rsidRPr="008B3E20" w14:paraId="01B83382" w14:textId="77777777" w:rsidTr="006C6322">
        <w:tc>
          <w:tcPr>
            <w:tcW w:w="8046" w:type="dxa"/>
            <w:shd w:val="clear" w:color="auto" w:fill="auto"/>
          </w:tcPr>
          <w:p w14:paraId="55BA3FEE" w14:textId="19397F90" w:rsidR="006C6322" w:rsidRPr="00C77448" w:rsidRDefault="00C77448" w:rsidP="00C77448">
            <w:pPr>
              <w:numPr>
                <w:ilvl w:val="0"/>
                <w:numId w:val="12"/>
              </w:numPr>
              <w:shd w:val="clear" w:color="auto" w:fill="FFFFFF"/>
              <w:suppressAutoHyphens/>
              <w:spacing w:after="72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C77448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Ljubek, Luka, Fakultet organizacije i informatike, diplomski studij Organizacija poslovnih sustava, 1. godina studija</w:t>
            </w:r>
          </w:p>
        </w:tc>
        <w:tc>
          <w:tcPr>
            <w:tcW w:w="1021" w:type="dxa"/>
            <w:shd w:val="clear" w:color="auto" w:fill="D9D9D9"/>
            <w:vAlign w:val="center"/>
          </w:tcPr>
          <w:p w14:paraId="65337263" w14:textId="10750905" w:rsidR="006C6322" w:rsidRPr="008B3E20" w:rsidRDefault="00C77448" w:rsidP="006C632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47</w:t>
            </w:r>
          </w:p>
        </w:tc>
      </w:tr>
      <w:tr w:rsidR="006C6322" w:rsidRPr="008B3E20" w14:paraId="0AF8392E" w14:textId="77777777" w:rsidTr="006C6322">
        <w:tc>
          <w:tcPr>
            <w:tcW w:w="8046" w:type="dxa"/>
            <w:shd w:val="clear" w:color="auto" w:fill="auto"/>
          </w:tcPr>
          <w:p w14:paraId="129CB927" w14:textId="7CC65CED" w:rsidR="006C6322" w:rsidRPr="00C77448" w:rsidRDefault="00C77448" w:rsidP="00C77448">
            <w:pPr>
              <w:numPr>
                <w:ilvl w:val="0"/>
                <w:numId w:val="12"/>
              </w:numPr>
              <w:shd w:val="clear" w:color="auto" w:fill="FFFFFF"/>
              <w:suppressAutoHyphens/>
              <w:spacing w:after="72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proofErr w:type="spellStart"/>
            <w:r w:rsidRPr="00C77448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lastRenderedPageBreak/>
              <w:t>Kruneš</w:t>
            </w:r>
            <w:proofErr w:type="spellEnd"/>
            <w:r w:rsidRPr="00C77448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, Ante, Fakultet organizacije i informatike, prijediplomski studij Informacijski i poslovni sustavi, 2. godina studija</w:t>
            </w:r>
          </w:p>
        </w:tc>
        <w:tc>
          <w:tcPr>
            <w:tcW w:w="1021" w:type="dxa"/>
            <w:shd w:val="clear" w:color="auto" w:fill="D9D9D9"/>
            <w:vAlign w:val="center"/>
          </w:tcPr>
          <w:p w14:paraId="2177C61E" w14:textId="3A48AAC2" w:rsidR="006C6322" w:rsidRPr="008B3E20" w:rsidRDefault="00C77448" w:rsidP="006C632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46</w:t>
            </w:r>
          </w:p>
        </w:tc>
      </w:tr>
      <w:tr w:rsidR="006C6322" w:rsidRPr="008B3E20" w14:paraId="591C9097" w14:textId="77777777" w:rsidTr="006C6322">
        <w:tc>
          <w:tcPr>
            <w:tcW w:w="8046" w:type="dxa"/>
            <w:shd w:val="clear" w:color="auto" w:fill="auto"/>
          </w:tcPr>
          <w:p w14:paraId="6FB649BD" w14:textId="14867E87" w:rsidR="006C6322" w:rsidRPr="00AC0C30" w:rsidRDefault="00AC0C30" w:rsidP="00AC0C30">
            <w:pPr>
              <w:numPr>
                <w:ilvl w:val="0"/>
                <w:numId w:val="12"/>
              </w:numPr>
              <w:shd w:val="clear" w:color="auto" w:fill="FFFFFF"/>
              <w:suppressAutoHyphens/>
              <w:spacing w:after="72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proofErr w:type="spellStart"/>
            <w:r w:rsidRPr="00AC0C30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Jagar</w:t>
            </w:r>
            <w:proofErr w:type="spellEnd"/>
            <w:r w:rsidRPr="00AC0C30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, Karlo, Fakultet organizacije i informatike, prijediplomski studij Informacijski i poslovni sustavi, 2. godina studija</w:t>
            </w:r>
          </w:p>
        </w:tc>
        <w:tc>
          <w:tcPr>
            <w:tcW w:w="1021" w:type="dxa"/>
            <w:shd w:val="clear" w:color="auto" w:fill="D9D9D9"/>
            <w:vAlign w:val="center"/>
          </w:tcPr>
          <w:p w14:paraId="3F37C20F" w14:textId="4696A6A2" w:rsidR="006C6322" w:rsidRPr="008B3E20" w:rsidRDefault="00AC0C30" w:rsidP="006C632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41</w:t>
            </w:r>
          </w:p>
        </w:tc>
      </w:tr>
      <w:tr w:rsidR="006C6322" w:rsidRPr="008B3E20" w14:paraId="4E10A4BF" w14:textId="77777777" w:rsidTr="006C6322">
        <w:tc>
          <w:tcPr>
            <w:tcW w:w="8046" w:type="dxa"/>
            <w:shd w:val="clear" w:color="auto" w:fill="auto"/>
          </w:tcPr>
          <w:p w14:paraId="37E3D436" w14:textId="725CA6FF" w:rsidR="006C6322" w:rsidRPr="00AC0C30" w:rsidRDefault="00AC0C30" w:rsidP="00AC0C30">
            <w:pPr>
              <w:numPr>
                <w:ilvl w:val="0"/>
                <w:numId w:val="12"/>
              </w:numPr>
              <w:shd w:val="clear" w:color="auto" w:fill="FFFFFF"/>
              <w:suppressAutoHyphens/>
              <w:spacing w:after="72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proofErr w:type="spellStart"/>
            <w:r w:rsidRPr="00AC0C30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Lupoglavac</w:t>
            </w:r>
            <w:proofErr w:type="spellEnd"/>
            <w:r w:rsidRPr="00AC0C30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, Klara, Fakultet organizacije i informatike, prijediplomski studij Informacijski sustavi, 3. godina studija</w:t>
            </w:r>
          </w:p>
        </w:tc>
        <w:tc>
          <w:tcPr>
            <w:tcW w:w="1021" w:type="dxa"/>
            <w:shd w:val="clear" w:color="auto" w:fill="D9D9D9"/>
            <w:vAlign w:val="center"/>
          </w:tcPr>
          <w:p w14:paraId="3A50EFEA" w14:textId="21E9FFEC" w:rsidR="006C6322" w:rsidRPr="008B3E20" w:rsidRDefault="00AC0C30" w:rsidP="006C632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40</w:t>
            </w:r>
          </w:p>
        </w:tc>
      </w:tr>
      <w:tr w:rsidR="006C6322" w:rsidRPr="008B3E20" w14:paraId="45D08510" w14:textId="77777777" w:rsidTr="006C6322">
        <w:tc>
          <w:tcPr>
            <w:tcW w:w="8046" w:type="dxa"/>
            <w:shd w:val="clear" w:color="auto" w:fill="auto"/>
          </w:tcPr>
          <w:p w14:paraId="6F8D0AD3" w14:textId="1C571866" w:rsidR="006C6322" w:rsidRPr="00AC0C30" w:rsidRDefault="00AC0C30" w:rsidP="00AC0C30">
            <w:pPr>
              <w:numPr>
                <w:ilvl w:val="0"/>
                <w:numId w:val="12"/>
              </w:numPr>
              <w:shd w:val="clear" w:color="auto" w:fill="FFFFFF"/>
              <w:suppressAutoHyphens/>
              <w:spacing w:after="72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C0C30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Lukić, Filip, Fakultet organizacije i informatike, prijediplomski studij Informacijski i poslovni sustavi, 1. godina studija</w:t>
            </w:r>
          </w:p>
        </w:tc>
        <w:tc>
          <w:tcPr>
            <w:tcW w:w="1021" w:type="dxa"/>
            <w:shd w:val="clear" w:color="auto" w:fill="D9D9D9"/>
            <w:vAlign w:val="center"/>
          </w:tcPr>
          <w:p w14:paraId="10E53FE2" w14:textId="14D86886" w:rsidR="006C6322" w:rsidRPr="008B3E20" w:rsidRDefault="00AC0C30" w:rsidP="006C632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39</w:t>
            </w:r>
          </w:p>
        </w:tc>
      </w:tr>
      <w:tr w:rsidR="006C6322" w:rsidRPr="008B3E20" w14:paraId="69E40F2C" w14:textId="77777777" w:rsidTr="006C6322">
        <w:tc>
          <w:tcPr>
            <w:tcW w:w="8046" w:type="dxa"/>
            <w:shd w:val="clear" w:color="auto" w:fill="auto"/>
          </w:tcPr>
          <w:p w14:paraId="6B8D86FC" w14:textId="333A5783" w:rsidR="006C6322" w:rsidRPr="00AC0C30" w:rsidRDefault="00AC0C30" w:rsidP="00AC0C30">
            <w:pPr>
              <w:numPr>
                <w:ilvl w:val="0"/>
                <w:numId w:val="12"/>
              </w:numPr>
              <w:shd w:val="clear" w:color="auto" w:fill="FFFFFF"/>
              <w:suppressAutoHyphens/>
              <w:spacing w:after="72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proofErr w:type="spellStart"/>
            <w:r w:rsidRPr="00AC0C30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Tepić</w:t>
            </w:r>
            <w:proofErr w:type="spellEnd"/>
            <w:r w:rsidRPr="00AC0C30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, Klara, Fakultet organizacije i informatike, prijediplomski studij Informacijski i poslovni sustavi, 1. godina studija</w:t>
            </w:r>
          </w:p>
        </w:tc>
        <w:tc>
          <w:tcPr>
            <w:tcW w:w="1021" w:type="dxa"/>
            <w:shd w:val="clear" w:color="auto" w:fill="D9D9D9"/>
            <w:vAlign w:val="center"/>
          </w:tcPr>
          <w:p w14:paraId="2F805906" w14:textId="7AFED999" w:rsidR="006C6322" w:rsidRPr="008B3E20" w:rsidRDefault="00AC0C30" w:rsidP="006C632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36</w:t>
            </w:r>
          </w:p>
        </w:tc>
      </w:tr>
      <w:tr w:rsidR="006C6322" w:rsidRPr="008B3E20" w14:paraId="25EC1CF5" w14:textId="77777777" w:rsidTr="006C6322">
        <w:tc>
          <w:tcPr>
            <w:tcW w:w="8046" w:type="dxa"/>
            <w:shd w:val="clear" w:color="auto" w:fill="auto"/>
          </w:tcPr>
          <w:p w14:paraId="6D26FC93" w14:textId="1DE0831C" w:rsidR="006C6322" w:rsidRPr="00AC0C30" w:rsidRDefault="00AC0C30" w:rsidP="00AC0C30">
            <w:pPr>
              <w:numPr>
                <w:ilvl w:val="0"/>
                <w:numId w:val="12"/>
              </w:numPr>
              <w:shd w:val="clear" w:color="auto" w:fill="FFFFFF"/>
              <w:suppressAutoHyphens/>
              <w:spacing w:after="72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proofErr w:type="spellStart"/>
            <w:r w:rsidRPr="00AC0C30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Hrustek</w:t>
            </w:r>
            <w:proofErr w:type="spellEnd"/>
            <w:r w:rsidRPr="00AC0C30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, Larisa, Fakultet organizacije i informatike, poslijediplomski studij Informacijske znanosti, 2. godina studija</w:t>
            </w:r>
          </w:p>
        </w:tc>
        <w:tc>
          <w:tcPr>
            <w:tcW w:w="1021" w:type="dxa"/>
            <w:shd w:val="clear" w:color="auto" w:fill="D9D9D9"/>
            <w:vAlign w:val="center"/>
          </w:tcPr>
          <w:p w14:paraId="0BB47B55" w14:textId="66898F5C" w:rsidR="006C6322" w:rsidRPr="008B3E20" w:rsidRDefault="00AC0C30" w:rsidP="006C632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35</w:t>
            </w:r>
          </w:p>
        </w:tc>
      </w:tr>
      <w:tr w:rsidR="006C6322" w:rsidRPr="008B3E20" w14:paraId="3EBFE9F7" w14:textId="77777777" w:rsidTr="006C6322">
        <w:tc>
          <w:tcPr>
            <w:tcW w:w="8046" w:type="dxa"/>
            <w:shd w:val="clear" w:color="auto" w:fill="auto"/>
          </w:tcPr>
          <w:p w14:paraId="6E1FBBDE" w14:textId="625CE705" w:rsidR="006C6322" w:rsidRPr="00AC0C30" w:rsidRDefault="00AC0C30" w:rsidP="00AC0C30">
            <w:pPr>
              <w:numPr>
                <w:ilvl w:val="0"/>
                <w:numId w:val="12"/>
              </w:numPr>
              <w:shd w:val="clear" w:color="auto" w:fill="FFFFFF"/>
              <w:suppressAutoHyphens/>
              <w:spacing w:after="72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proofErr w:type="spellStart"/>
            <w:r w:rsidRPr="00AC0C30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Žnidarec</w:t>
            </w:r>
            <w:proofErr w:type="spellEnd"/>
            <w:r w:rsidRPr="00AC0C30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, Mislav, Fakultet organizacije i informatike, prijediplomski studij Informacijski i poslovni sustavi, 3. godina studija</w:t>
            </w:r>
          </w:p>
        </w:tc>
        <w:tc>
          <w:tcPr>
            <w:tcW w:w="1021" w:type="dxa"/>
            <w:shd w:val="clear" w:color="auto" w:fill="D9D9D9"/>
            <w:vAlign w:val="center"/>
          </w:tcPr>
          <w:p w14:paraId="52771DD2" w14:textId="21EC48CE" w:rsidR="006C6322" w:rsidRPr="008B3E20" w:rsidRDefault="00AC0C30" w:rsidP="006C632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35</w:t>
            </w:r>
          </w:p>
        </w:tc>
      </w:tr>
      <w:tr w:rsidR="006C6322" w:rsidRPr="008B3E20" w14:paraId="28575365" w14:textId="77777777" w:rsidTr="006C6322">
        <w:tc>
          <w:tcPr>
            <w:tcW w:w="8046" w:type="dxa"/>
            <w:shd w:val="clear" w:color="auto" w:fill="auto"/>
          </w:tcPr>
          <w:p w14:paraId="637F790D" w14:textId="000ECE6C" w:rsidR="006C6322" w:rsidRPr="00AC0C30" w:rsidRDefault="00AC0C30" w:rsidP="00AC0C30">
            <w:pPr>
              <w:numPr>
                <w:ilvl w:val="0"/>
                <w:numId w:val="12"/>
              </w:numPr>
              <w:shd w:val="clear" w:color="auto" w:fill="FFFFFF"/>
              <w:suppressAutoHyphens/>
              <w:spacing w:after="72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C0C30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Zrna, Lucija, Fakultet organizacije i informatike, prijediplomski studij Ekonomika poduzetništva, 1. godina studija</w:t>
            </w:r>
          </w:p>
        </w:tc>
        <w:tc>
          <w:tcPr>
            <w:tcW w:w="1021" w:type="dxa"/>
            <w:shd w:val="clear" w:color="auto" w:fill="D9D9D9"/>
            <w:vAlign w:val="center"/>
          </w:tcPr>
          <w:p w14:paraId="2C53DD23" w14:textId="6A1BAD76" w:rsidR="006C6322" w:rsidRPr="008B3E20" w:rsidRDefault="00AC0C30" w:rsidP="006C632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32</w:t>
            </w:r>
          </w:p>
        </w:tc>
      </w:tr>
      <w:tr w:rsidR="006636D8" w:rsidRPr="008B3E20" w14:paraId="48780690" w14:textId="77777777" w:rsidTr="005A268E">
        <w:tc>
          <w:tcPr>
            <w:tcW w:w="8046" w:type="dxa"/>
            <w:shd w:val="clear" w:color="auto" w:fill="auto"/>
          </w:tcPr>
          <w:p w14:paraId="188A7C2A" w14:textId="33FAD58D" w:rsidR="006636D8" w:rsidRPr="00AC0C30" w:rsidRDefault="006636D8" w:rsidP="006636D8">
            <w:pPr>
              <w:numPr>
                <w:ilvl w:val="0"/>
                <w:numId w:val="12"/>
              </w:numPr>
              <w:shd w:val="clear" w:color="auto" w:fill="FFFFFF"/>
              <w:suppressAutoHyphens/>
              <w:spacing w:after="72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proofErr w:type="spellStart"/>
            <w:r w:rsidRPr="006636D8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Besednik</w:t>
            </w:r>
            <w:proofErr w:type="spellEnd"/>
            <w:r w:rsidRPr="006636D8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636D8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Dorotea</w:t>
            </w:r>
            <w:proofErr w:type="spellEnd"/>
            <w:r w:rsidRPr="006636D8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, Fakultet organizacije i informatike, diplomski studij Ekonomika poduzetništva, 1. godina studija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3CA06EA" w14:textId="51100C19" w:rsidR="006636D8" w:rsidRPr="008B3E20" w:rsidRDefault="006636D8" w:rsidP="006C632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27</w:t>
            </w:r>
          </w:p>
        </w:tc>
      </w:tr>
      <w:tr w:rsidR="006C6322" w:rsidRPr="008B3E20" w14:paraId="141311EC" w14:textId="77777777" w:rsidTr="005A268E">
        <w:tc>
          <w:tcPr>
            <w:tcW w:w="8046" w:type="dxa"/>
            <w:shd w:val="clear" w:color="auto" w:fill="auto"/>
          </w:tcPr>
          <w:p w14:paraId="1BEC14E4" w14:textId="11FE49A0" w:rsidR="006C6322" w:rsidRPr="009F4AC9" w:rsidRDefault="00236605" w:rsidP="00236605">
            <w:pPr>
              <w:shd w:val="clear" w:color="auto" w:fill="FFFFFF"/>
              <w:suppressAutoHyphens/>
              <w:spacing w:after="72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9F4AC9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19.</w:t>
            </w:r>
            <w:r w:rsidR="00AC0C30" w:rsidRPr="009F4AC9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Ćorić, Damjan, Fakultet organizacije i informatike, diplomski studij Organizacija poslovnih sustava, 1. godina studija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AEA2826" w14:textId="5B9E37FD" w:rsidR="006C6322" w:rsidRPr="008B3E20" w:rsidRDefault="006636D8" w:rsidP="006C632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27</w:t>
            </w:r>
          </w:p>
        </w:tc>
      </w:tr>
      <w:tr w:rsidR="006C6322" w:rsidRPr="008B3E20" w14:paraId="43095129" w14:textId="77777777" w:rsidTr="005A268E">
        <w:tc>
          <w:tcPr>
            <w:tcW w:w="8046" w:type="dxa"/>
            <w:shd w:val="clear" w:color="auto" w:fill="auto"/>
          </w:tcPr>
          <w:p w14:paraId="3AA35597" w14:textId="589C26A1" w:rsidR="006C6322" w:rsidRPr="009F4AC9" w:rsidRDefault="00236605" w:rsidP="00236605">
            <w:pPr>
              <w:shd w:val="clear" w:color="auto" w:fill="FFFFFF"/>
              <w:suppressAutoHyphens/>
              <w:spacing w:after="72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9F4AC9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20.</w:t>
            </w:r>
            <w:r w:rsidR="00AC0C30" w:rsidRPr="009F4AC9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Vukić, Saša, Fakultet organizacije i informatike, prijediplomski studij Ekonom</w:t>
            </w:r>
            <w:bookmarkStart w:id="0" w:name="_GoBack"/>
            <w:bookmarkEnd w:id="0"/>
            <w:r w:rsidR="00AC0C30" w:rsidRPr="009F4AC9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ika poduzetništva, 1. godina studija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71746F1" w14:textId="6B320B1D" w:rsidR="006C6322" w:rsidRPr="008B3E20" w:rsidRDefault="006636D8" w:rsidP="006C632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24</w:t>
            </w:r>
          </w:p>
        </w:tc>
      </w:tr>
    </w:tbl>
    <w:p w14:paraId="5CFC5D31" w14:textId="577B61EB" w:rsidR="00EF33AC" w:rsidRDefault="00EF33AC" w:rsidP="00FE0EBB">
      <w:pPr>
        <w:rPr>
          <w:rFonts w:ascii="Trebuchet MS" w:hAnsi="Trebuchet MS"/>
          <w:sz w:val="24"/>
          <w:szCs w:val="24"/>
        </w:rPr>
      </w:pPr>
    </w:p>
    <w:p w14:paraId="33684DE9" w14:textId="547182A7" w:rsidR="006C6322" w:rsidRDefault="006C6322" w:rsidP="00FE0EBB">
      <w:pPr>
        <w:rPr>
          <w:rFonts w:asciiTheme="minorHAnsi" w:hAnsiTheme="minorHAnsi" w:cstheme="minorHAnsi"/>
          <w:sz w:val="24"/>
          <w:szCs w:val="24"/>
        </w:rPr>
      </w:pPr>
    </w:p>
    <w:p w14:paraId="696901B0" w14:textId="192F49DA" w:rsidR="00237904" w:rsidRPr="00237904" w:rsidRDefault="00237904" w:rsidP="00237904">
      <w:pPr>
        <w:jc w:val="both"/>
        <w:rPr>
          <w:rFonts w:asciiTheme="minorHAnsi" w:hAnsiTheme="minorHAnsi" w:cstheme="minorHAnsi"/>
          <w:sz w:val="24"/>
          <w:szCs w:val="24"/>
        </w:rPr>
      </w:pPr>
      <w:r w:rsidRPr="00237904">
        <w:rPr>
          <w:rFonts w:asciiTheme="minorHAnsi" w:hAnsiTheme="minorHAnsi" w:cstheme="minorHAnsi"/>
          <w:sz w:val="24"/>
          <w:szCs w:val="24"/>
        </w:rPr>
        <w:t xml:space="preserve">S obzirom na to da su se na </w:t>
      </w:r>
      <w:r>
        <w:rPr>
          <w:rFonts w:asciiTheme="minorHAnsi" w:hAnsiTheme="minorHAnsi" w:cstheme="minorHAnsi"/>
          <w:sz w:val="24"/>
          <w:szCs w:val="24"/>
        </w:rPr>
        <w:t>redovnim</w:t>
      </w:r>
      <w:r w:rsidRPr="00237904">
        <w:rPr>
          <w:rFonts w:asciiTheme="minorHAnsi" w:hAnsiTheme="minorHAnsi" w:cstheme="minorHAnsi"/>
          <w:sz w:val="24"/>
          <w:szCs w:val="24"/>
        </w:rPr>
        <w:t xml:space="preserve"> studentskim izborima za Studentski zbor Fakulteta organizacije i informatike birala </w:t>
      </w:r>
      <w:r>
        <w:rPr>
          <w:rFonts w:asciiTheme="minorHAnsi" w:hAnsiTheme="minorHAnsi" w:cstheme="minorHAnsi"/>
          <w:sz w:val="24"/>
          <w:szCs w:val="24"/>
        </w:rPr>
        <w:t>19</w:t>
      </w:r>
      <w:r w:rsidRPr="00237904">
        <w:rPr>
          <w:rFonts w:asciiTheme="minorHAnsi" w:hAnsiTheme="minorHAnsi" w:cstheme="minorHAnsi"/>
          <w:sz w:val="24"/>
          <w:szCs w:val="24"/>
        </w:rPr>
        <w:t xml:space="preserve"> predstavnika te da kandidati </w:t>
      </w:r>
      <w:proofErr w:type="spellStart"/>
      <w:r>
        <w:rPr>
          <w:rFonts w:asciiTheme="minorHAnsi" w:hAnsiTheme="minorHAnsi" w:cstheme="minorHAnsi"/>
          <w:sz w:val="24"/>
          <w:szCs w:val="24"/>
        </w:rPr>
        <w:t>Dorotea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Besednik</w:t>
      </w:r>
      <w:proofErr w:type="spellEnd"/>
      <w:r w:rsidRPr="00237904">
        <w:rPr>
          <w:rFonts w:asciiTheme="minorHAnsi" w:hAnsiTheme="minorHAnsi" w:cstheme="minorHAnsi"/>
          <w:sz w:val="24"/>
          <w:szCs w:val="24"/>
        </w:rPr>
        <w:t xml:space="preserve"> i </w:t>
      </w:r>
      <w:r w:rsidR="00E919A9">
        <w:rPr>
          <w:rFonts w:asciiTheme="minorHAnsi" w:hAnsiTheme="minorHAnsi" w:cstheme="minorHAnsi"/>
          <w:sz w:val="24"/>
          <w:szCs w:val="24"/>
        </w:rPr>
        <w:t>Damjan Ćorić</w:t>
      </w:r>
      <w:r w:rsidRPr="00237904">
        <w:rPr>
          <w:rFonts w:asciiTheme="minorHAnsi" w:hAnsiTheme="minorHAnsi" w:cstheme="minorHAnsi"/>
          <w:sz w:val="24"/>
          <w:szCs w:val="24"/>
        </w:rPr>
        <w:t xml:space="preserve"> imaju jednak broj glasova, Izborno povjerenstvo utvrđuje da su u Studentski zbor Fakulteta organizacije i informatike Sveučilišta u Zagrebu </w:t>
      </w:r>
      <w:r w:rsidRPr="00237904">
        <w:rPr>
          <w:rFonts w:asciiTheme="minorHAnsi" w:hAnsiTheme="minorHAnsi" w:cstheme="minorHAnsi"/>
          <w:b/>
          <w:sz w:val="24"/>
          <w:szCs w:val="24"/>
        </w:rPr>
        <w:t xml:space="preserve">izabrani kandidati </w:t>
      </w:r>
      <w:r w:rsidR="00E919A9" w:rsidRPr="00E919A9">
        <w:rPr>
          <w:rFonts w:asciiTheme="minorHAnsi" w:hAnsiTheme="minorHAnsi" w:cstheme="minorHAnsi"/>
          <w:b/>
          <w:sz w:val="24"/>
          <w:szCs w:val="24"/>
        </w:rPr>
        <w:t>do rednog broja 18.,</w:t>
      </w:r>
      <w:r w:rsidR="00E919A9">
        <w:rPr>
          <w:rFonts w:asciiTheme="minorHAnsi" w:hAnsiTheme="minorHAnsi" w:cstheme="minorHAnsi"/>
          <w:sz w:val="24"/>
          <w:szCs w:val="24"/>
        </w:rPr>
        <w:t xml:space="preserve"> </w:t>
      </w:r>
      <w:r w:rsidRPr="00237904">
        <w:rPr>
          <w:rFonts w:asciiTheme="minorHAnsi" w:hAnsiTheme="minorHAnsi" w:cstheme="minorHAnsi"/>
          <w:sz w:val="24"/>
          <w:szCs w:val="24"/>
        </w:rPr>
        <w:t xml:space="preserve">dok će se na dopunskim izborima između kandidata </w:t>
      </w:r>
      <w:r w:rsidR="00E919A9">
        <w:rPr>
          <w:rFonts w:asciiTheme="minorHAnsi" w:hAnsiTheme="minorHAnsi" w:cstheme="minorHAnsi"/>
          <w:sz w:val="24"/>
          <w:szCs w:val="24"/>
        </w:rPr>
        <w:t>Doroteje</w:t>
      </w:r>
      <w:r w:rsidR="00E919A9" w:rsidRPr="00E919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919A9" w:rsidRPr="00E919A9">
        <w:rPr>
          <w:rFonts w:asciiTheme="minorHAnsi" w:hAnsiTheme="minorHAnsi" w:cstheme="minorHAnsi"/>
          <w:sz w:val="24"/>
          <w:szCs w:val="24"/>
        </w:rPr>
        <w:t>Besednik</w:t>
      </w:r>
      <w:proofErr w:type="spellEnd"/>
      <w:r w:rsidR="00E919A9" w:rsidRPr="00E919A9">
        <w:rPr>
          <w:rFonts w:asciiTheme="minorHAnsi" w:hAnsiTheme="minorHAnsi" w:cstheme="minorHAnsi"/>
          <w:sz w:val="24"/>
          <w:szCs w:val="24"/>
        </w:rPr>
        <w:t xml:space="preserve"> i Damjan</w:t>
      </w:r>
      <w:r w:rsidR="00E919A9">
        <w:rPr>
          <w:rFonts w:asciiTheme="minorHAnsi" w:hAnsiTheme="minorHAnsi" w:cstheme="minorHAnsi"/>
          <w:sz w:val="24"/>
          <w:szCs w:val="24"/>
        </w:rPr>
        <w:t>a</w:t>
      </w:r>
      <w:r w:rsidR="00E919A9" w:rsidRPr="00E919A9">
        <w:rPr>
          <w:rFonts w:asciiTheme="minorHAnsi" w:hAnsiTheme="minorHAnsi" w:cstheme="minorHAnsi"/>
          <w:sz w:val="24"/>
          <w:szCs w:val="24"/>
        </w:rPr>
        <w:t xml:space="preserve"> Ćorić </w:t>
      </w:r>
      <w:r w:rsidRPr="00237904">
        <w:rPr>
          <w:rFonts w:asciiTheme="minorHAnsi" w:hAnsiTheme="minorHAnsi" w:cstheme="minorHAnsi"/>
          <w:sz w:val="24"/>
          <w:szCs w:val="24"/>
        </w:rPr>
        <w:t xml:space="preserve">izabrati </w:t>
      </w:r>
      <w:r w:rsidR="00E919A9">
        <w:rPr>
          <w:rFonts w:asciiTheme="minorHAnsi" w:hAnsiTheme="minorHAnsi" w:cstheme="minorHAnsi"/>
          <w:sz w:val="24"/>
          <w:szCs w:val="24"/>
        </w:rPr>
        <w:t>19.</w:t>
      </w:r>
      <w:r w:rsidRPr="00237904">
        <w:rPr>
          <w:rFonts w:asciiTheme="minorHAnsi" w:hAnsiTheme="minorHAnsi" w:cstheme="minorHAnsi"/>
          <w:sz w:val="24"/>
          <w:szCs w:val="24"/>
        </w:rPr>
        <w:t xml:space="preserve"> predstavnik (temeljem članka 20., stavak 2. Pravilnika o izborima za Studentski zbor Sveučilišta u Zagrebu i studentske zborove sastavnica Sveučilišta u Zagrebu).</w:t>
      </w:r>
    </w:p>
    <w:p w14:paraId="6509451C" w14:textId="77777777" w:rsidR="006C6322" w:rsidRPr="008B3E20" w:rsidRDefault="006C6322" w:rsidP="006C6322">
      <w:pPr>
        <w:rPr>
          <w:rFonts w:asciiTheme="minorHAnsi" w:hAnsiTheme="minorHAnsi" w:cstheme="minorHAnsi"/>
          <w:sz w:val="24"/>
          <w:szCs w:val="24"/>
        </w:rPr>
      </w:pPr>
    </w:p>
    <w:p w14:paraId="2FAD27CD" w14:textId="65697026" w:rsidR="006C6322" w:rsidRPr="008B3E20" w:rsidRDefault="006C6322" w:rsidP="006C6322">
      <w:pPr>
        <w:jc w:val="right"/>
        <w:rPr>
          <w:rFonts w:asciiTheme="minorHAnsi" w:hAnsiTheme="minorHAnsi" w:cstheme="minorHAnsi"/>
          <w:sz w:val="24"/>
          <w:szCs w:val="24"/>
        </w:rPr>
      </w:pPr>
      <w:r w:rsidRPr="008B3E20">
        <w:rPr>
          <w:rFonts w:asciiTheme="minorHAnsi" w:hAnsiTheme="minorHAnsi" w:cstheme="minorHAnsi"/>
          <w:sz w:val="24"/>
          <w:szCs w:val="24"/>
        </w:rPr>
        <w:t>Predsjedni</w:t>
      </w:r>
      <w:r w:rsidR="007002D5" w:rsidRPr="008B3E20">
        <w:rPr>
          <w:rFonts w:asciiTheme="minorHAnsi" w:hAnsiTheme="minorHAnsi" w:cstheme="minorHAnsi"/>
          <w:sz w:val="24"/>
          <w:szCs w:val="24"/>
        </w:rPr>
        <w:t>ca</w:t>
      </w:r>
      <w:r w:rsidRPr="008B3E20">
        <w:rPr>
          <w:rFonts w:asciiTheme="minorHAnsi" w:hAnsiTheme="minorHAnsi" w:cstheme="minorHAnsi"/>
          <w:sz w:val="24"/>
          <w:szCs w:val="24"/>
        </w:rPr>
        <w:t xml:space="preserve"> Izbornog povjerenstva FOI-ja:</w:t>
      </w:r>
    </w:p>
    <w:p w14:paraId="20DCBB24" w14:textId="15BE740E" w:rsidR="006C6322" w:rsidRPr="008B3E20" w:rsidRDefault="006C6322" w:rsidP="006C6322">
      <w:pPr>
        <w:jc w:val="right"/>
        <w:rPr>
          <w:rFonts w:asciiTheme="minorHAnsi" w:hAnsiTheme="minorHAnsi" w:cstheme="minorHAnsi"/>
          <w:sz w:val="24"/>
          <w:szCs w:val="24"/>
        </w:rPr>
      </w:pPr>
      <w:r w:rsidRPr="008B3E20">
        <w:rPr>
          <w:rFonts w:asciiTheme="minorHAnsi" w:hAnsiTheme="minorHAnsi" w:cstheme="minorHAnsi"/>
          <w:sz w:val="24"/>
          <w:szCs w:val="24"/>
        </w:rPr>
        <w:t xml:space="preserve">Doc. dr. </w:t>
      </w:r>
      <w:proofErr w:type="spellStart"/>
      <w:r w:rsidRPr="008B3E20">
        <w:rPr>
          <w:rFonts w:asciiTheme="minorHAnsi" w:hAnsiTheme="minorHAnsi" w:cstheme="minorHAnsi"/>
          <w:sz w:val="24"/>
          <w:szCs w:val="24"/>
        </w:rPr>
        <w:t>sc</w:t>
      </w:r>
      <w:proofErr w:type="spellEnd"/>
      <w:r w:rsidRPr="008B3E20">
        <w:rPr>
          <w:rFonts w:asciiTheme="minorHAnsi" w:hAnsiTheme="minorHAnsi" w:cstheme="minorHAnsi"/>
          <w:sz w:val="24"/>
          <w:szCs w:val="24"/>
        </w:rPr>
        <w:t xml:space="preserve">. </w:t>
      </w:r>
      <w:r w:rsidR="007002D5" w:rsidRPr="008B3E20">
        <w:rPr>
          <w:rFonts w:asciiTheme="minorHAnsi" w:hAnsiTheme="minorHAnsi" w:cstheme="minorHAnsi"/>
          <w:sz w:val="24"/>
          <w:szCs w:val="24"/>
        </w:rPr>
        <w:t>Suzana Keglević Kozjak</w:t>
      </w:r>
    </w:p>
    <w:p w14:paraId="63A82BB5" w14:textId="77777777" w:rsidR="006C6322" w:rsidRPr="008B3E20" w:rsidRDefault="006C6322" w:rsidP="00FE0EBB">
      <w:pPr>
        <w:rPr>
          <w:rFonts w:asciiTheme="minorHAnsi" w:hAnsiTheme="minorHAnsi" w:cstheme="minorHAnsi"/>
          <w:sz w:val="24"/>
          <w:szCs w:val="24"/>
        </w:rPr>
      </w:pPr>
    </w:p>
    <w:sectPr w:rsidR="006C6322" w:rsidRPr="008B3E20" w:rsidSect="002A7DD8">
      <w:headerReference w:type="default" r:id="rId8"/>
      <w:headerReference w:type="first" r:id="rId9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15074" w14:textId="77777777" w:rsidR="00823B3F" w:rsidRDefault="00823B3F" w:rsidP="00DD665E">
      <w:pPr>
        <w:spacing w:after="0"/>
      </w:pPr>
      <w:r>
        <w:separator/>
      </w:r>
    </w:p>
  </w:endnote>
  <w:endnote w:type="continuationSeparator" w:id="0">
    <w:p w14:paraId="651FD116" w14:textId="77777777" w:rsidR="00823B3F" w:rsidRDefault="00823B3F" w:rsidP="00DD66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14F6F" w14:textId="77777777" w:rsidR="00823B3F" w:rsidRDefault="00823B3F" w:rsidP="00DD665E">
      <w:pPr>
        <w:spacing w:after="0"/>
      </w:pPr>
      <w:r>
        <w:separator/>
      </w:r>
    </w:p>
  </w:footnote>
  <w:footnote w:type="continuationSeparator" w:id="0">
    <w:p w14:paraId="7840C60F" w14:textId="77777777" w:rsidR="00823B3F" w:rsidRDefault="00823B3F" w:rsidP="00DD66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44C10" w14:textId="77777777" w:rsidR="00DD665E" w:rsidRPr="00357566" w:rsidRDefault="008B11BE" w:rsidP="002E7F37">
    <w:pPr>
      <w:pStyle w:val="Zaglavlje"/>
      <w:ind w:left="-142" w:right="-427"/>
      <w:jc w:val="center"/>
    </w:pPr>
    <w:r>
      <w:rPr>
        <w:noProof/>
        <w:lang w:val="en-GB" w:eastAsia="en-GB"/>
      </w:rPr>
      <w:drawing>
        <wp:inline distT="0" distB="0" distL="0" distR="0" wp14:anchorId="4F85DD08" wp14:editId="5D7D5418">
          <wp:extent cx="6362700" cy="428625"/>
          <wp:effectExtent l="0" t="0" r="0" b="9525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8CFE5" w14:textId="7A017832" w:rsidR="002940E4" w:rsidRDefault="000858F9" w:rsidP="002A7DD8">
    <w:pPr>
      <w:pStyle w:val="Zaglavlje"/>
      <w:ind w:left="-142"/>
    </w:pPr>
    <w:r>
      <w:rPr>
        <w:noProof/>
        <w:lang w:val="en-GB" w:eastAsia="en-GB"/>
      </w:rPr>
      <w:drawing>
        <wp:inline distT="0" distB="0" distL="0" distR="0" wp14:anchorId="478EFBFF" wp14:editId="73A7735C">
          <wp:extent cx="5934075" cy="1133475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675FA2"/>
    <w:multiLevelType w:val="hybridMultilevel"/>
    <w:tmpl w:val="057A57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E4E0B"/>
    <w:multiLevelType w:val="hybridMultilevel"/>
    <w:tmpl w:val="E9DC1ECA"/>
    <w:lvl w:ilvl="0" w:tplc="AEE04406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1NzW3MDQzNQLyLJR0lIJTi4sz8/NACoxqAVYB8TcsAAAA"/>
  </w:docVars>
  <w:rsids>
    <w:rsidRoot w:val="008B11BE"/>
    <w:rsid w:val="000858F9"/>
    <w:rsid w:val="00097D08"/>
    <w:rsid w:val="000B7775"/>
    <w:rsid w:val="001260E0"/>
    <w:rsid w:val="00133B4A"/>
    <w:rsid w:val="001D16D2"/>
    <w:rsid w:val="001E0293"/>
    <w:rsid w:val="001F6648"/>
    <w:rsid w:val="002139DF"/>
    <w:rsid w:val="00236605"/>
    <w:rsid w:val="00237904"/>
    <w:rsid w:val="00265485"/>
    <w:rsid w:val="002940E4"/>
    <w:rsid w:val="002A7DD8"/>
    <w:rsid w:val="002C35AB"/>
    <w:rsid w:val="002E7F37"/>
    <w:rsid w:val="002F68A0"/>
    <w:rsid w:val="00304907"/>
    <w:rsid w:val="00315CF1"/>
    <w:rsid w:val="0032672B"/>
    <w:rsid w:val="00356B3F"/>
    <w:rsid w:val="00357566"/>
    <w:rsid w:val="003661CA"/>
    <w:rsid w:val="00367536"/>
    <w:rsid w:val="003878D1"/>
    <w:rsid w:val="003A6433"/>
    <w:rsid w:val="003F6AD4"/>
    <w:rsid w:val="00450A73"/>
    <w:rsid w:val="00455A4A"/>
    <w:rsid w:val="00486DE1"/>
    <w:rsid w:val="0049340F"/>
    <w:rsid w:val="004D426E"/>
    <w:rsid w:val="004D462D"/>
    <w:rsid w:val="00510933"/>
    <w:rsid w:val="00511A31"/>
    <w:rsid w:val="0058197B"/>
    <w:rsid w:val="005A1102"/>
    <w:rsid w:val="005B1854"/>
    <w:rsid w:val="005C6EEC"/>
    <w:rsid w:val="006276FB"/>
    <w:rsid w:val="00630EAE"/>
    <w:rsid w:val="00660983"/>
    <w:rsid w:val="006636D8"/>
    <w:rsid w:val="00684855"/>
    <w:rsid w:val="006907E2"/>
    <w:rsid w:val="006C6322"/>
    <w:rsid w:val="007002D5"/>
    <w:rsid w:val="0075356F"/>
    <w:rsid w:val="00753D75"/>
    <w:rsid w:val="00764CEB"/>
    <w:rsid w:val="00776422"/>
    <w:rsid w:val="007A26CD"/>
    <w:rsid w:val="007B7CD7"/>
    <w:rsid w:val="007C58FC"/>
    <w:rsid w:val="00823B3F"/>
    <w:rsid w:val="0084203E"/>
    <w:rsid w:val="00846AF9"/>
    <w:rsid w:val="008571AB"/>
    <w:rsid w:val="00860857"/>
    <w:rsid w:val="00871116"/>
    <w:rsid w:val="00883837"/>
    <w:rsid w:val="008B11BE"/>
    <w:rsid w:val="008B3E20"/>
    <w:rsid w:val="008B43D8"/>
    <w:rsid w:val="008C2828"/>
    <w:rsid w:val="008C7F09"/>
    <w:rsid w:val="008E6464"/>
    <w:rsid w:val="00905CDD"/>
    <w:rsid w:val="009127B1"/>
    <w:rsid w:val="0092100E"/>
    <w:rsid w:val="009327B0"/>
    <w:rsid w:val="009524F7"/>
    <w:rsid w:val="009C6345"/>
    <w:rsid w:val="009F0FEC"/>
    <w:rsid w:val="009F4AC9"/>
    <w:rsid w:val="00A4744B"/>
    <w:rsid w:val="00A56DD9"/>
    <w:rsid w:val="00A61E22"/>
    <w:rsid w:val="00AB5618"/>
    <w:rsid w:val="00AC0C30"/>
    <w:rsid w:val="00AC6B6B"/>
    <w:rsid w:val="00AF36D6"/>
    <w:rsid w:val="00B10397"/>
    <w:rsid w:val="00B6341A"/>
    <w:rsid w:val="00B804EE"/>
    <w:rsid w:val="00B8111B"/>
    <w:rsid w:val="00B94577"/>
    <w:rsid w:val="00BD0560"/>
    <w:rsid w:val="00BE226A"/>
    <w:rsid w:val="00C70B41"/>
    <w:rsid w:val="00C7504A"/>
    <w:rsid w:val="00C77448"/>
    <w:rsid w:val="00C8502E"/>
    <w:rsid w:val="00C94D0C"/>
    <w:rsid w:val="00CC7C58"/>
    <w:rsid w:val="00CF2F55"/>
    <w:rsid w:val="00CF42A8"/>
    <w:rsid w:val="00D159D4"/>
    <w:rsid w:val="00D20428"/>
    <w:rsid w:val="00D354C9"/>
    <w:rsid w:val="00D57528"/>
    <w:rsid w:val="00D977D1"/>
    <w:rsid w:val="00DD665E"/>
    <w:rsid w:val="00E141E4"/>
    <w:rsid w:val="00E23883"/>
    <w:rsid w:val="00E8528A"/>
    <w:rsid w:val="00E9101C"/>
    <w:rsid w:val="00E919A9"/>
    <w:rsid w:val="00ED7E44"/>
    <w:rsid w:val="00EF33AC"/>
    <w:rsid w:val="00F37799"/>
    <w:rsid w:val="00F43B7D"/>
    <w:rsid w:val="00F707B2"/>
    <w:rsid w:val="00F8245E"/>
    <w:rsid w:val="00FB3115"/>
    <w:rsid w:val="00FD4A29"/>
    <w:rsid w:val="00FE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4A6AA"/>
  <w15:chartTrackingRefBased/>
  <w15:docId w15:val="{C08A45A2-55B5-49F6-8DE8-983412E0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1BE"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1D16D2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4D462D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qFormat/>
    <w:rsid w:val="002A7DD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qFormat/>
    <w:rsid w:val="004D462D"/>
    <w:pPr>
      <w:keepNext/>
      <w:spacing w:before="200"/>
      <w:outlineLvl w:val="3"/>
    </w:pPr>
    <w:rPr>
      <w:rFonts w:eastAsia="Times New Roman"/>
      <w:b/>
      <w:bCs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1D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75356F"/>
    <w:pPr>
      <w:tabs>
        <w:tab w:val="center" w:pos="4536"/>
        <w:tab w:val="right" w:pos="9072"/>
      </w:tabs>
      <w:spacing w:after="0"/>
      <w:jc w:val="center"/>
    </w:pPr>
    <w:rPr>
      <w:b/>
      <w:color w:val="5F6062"/>
      <w:sz w:val="18"/>
    </w:rPr>
  </w:style>
  <w:style w:type="character" w:customStyle="1" w:styleId="PodnojeChar">
    <w:name w:val="Podnožje Char"/>
    <w:basedOn w:val="Zadanifontodlomka"/>
    <w:link w:val="Podnoje"/>
    <w:uiPriority w:val="99"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1D16D2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C2828"/>
    <w:pPr>
      <w:jc w:val="center"/>
    </w:pPr>
  </w:style>
  <w:style w:type="character" w:customStyle="1" w:styleId="PodnaslovChar">
    <w:name w:val="Podnaslov Char"/>
    <w:basedOn w:val="Zadanifontodlomka"/>
    <w:link w:val="Podnaslov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Zadanifontodlomka"/>
    <w:link w:val="Paragraph"/>
    <w:rsid w:val="00660983"/>
    <w:rPr>
      <w:rFonts w:ascii="Trebuchet MS" w:hAnsi="Trebuchet MS"/>
      <w:szCs w:val="22"/>
      <w:lang w:eastAsia="en-US"/>
    </w:rPr>
  </w:style>
  <w:style w:type="paragraph" w:styleId="Bezproreda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Podnoje"/>
    <w:rsid w:val="00CF2F55"/>
    <w:rPr>
      <w:b w:val="0"/>
    </w:rPr>
  </w:style>
  <w:style w:type="paragraph" w:styleId="Popis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Grafikeoznake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Brojevi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1">
    <w:name w:val="Potpis1"/>
    <w:basedOn w:val="Normal"/>
    <w:next w:val="Normal"/>
    <w:qFormat/>
    <w:rsid w:val="00486DE1"/>
    <w:pPr>
      <w:spacing w:before="480"/>
      <w:jc w:val="right"/>
    </w:pPr>
  </w:style>
  <w:style w:type="paragraph" w:styleId="StandardWeb">
    <w:name w:val="Normal (Web)"/>
    <w:basedOn w:val="Normal"/>
    <w:uiPriority w:val="99"/>
    <w:unhideWhenUsed/>
    <w:rsid w:val="008B1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8B11BE"/>
    <w:rPr>
      <w:b/>
      <w:bCs/>
    </w:rPr>
  </w:style>
  <w:style w:type="character" w:customStyle="1" w:styleId="apple-converted-space">
    <w:name w:val="apple-converted-space"/>
    <w:rsid w:val="008B11BE"/>
  </w:style>
  <w:style w:type="character" w:styleId="Hiperveza">
    <w:name w:val="Hyperlink"/>
    <w:uiPriority w:val="99"/>
    <w:unhideWhenUsed/>
    <w:rsid w:val="008B11BE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58197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197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8197B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8197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8197B"/>
    <w:rPr>
      <w:b/>
      <w:bCs/>
      <w:lang w:eastAsia="en-US"/>
    </w:rPr>
  </w:style>
  <w:style w:type="character" w:styleId="Istaknuto">
    <w:name w:val="Emphasis"/>
    <w:basedOn w:val="Zadanifontodlomka"/>
    <w:uiPriority w:val="20"/>
    <w:qFormat/>
    <w:rsid w:val="00315CF1"/>
    <w:rPr>
      <w:i/>
      <w:iCs/>
    </w:rPr>
  </w:style>
  <w:style w:type="paragraph" w:styleId="Odlomakpopisa">
    <w:name w:val="List Paragraph"/>
    <w:basedOn w:val="Normal"/>
    <w:uiPriority w:val="34"/>
    <w:qFormat/>
    <w:rsid w:val="008B4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Marina_moje\VIZUALNI%20IDENTITET\MEMORANDUM\NOVO\FOI%20memorandum%20kolor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E3070-658B-4AB7-93C2-8F9831C4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kolor 01</Template>
  <TotalTime>35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Rnk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Suzana</cp:lastModifiedBy>
  <cp:revision>21</cp:revision>
  <cp:lastPrinted>2017-02-09T14:32:00Z</cp:lastPrinted>
  <dcterms:created xsi:type="dcterms:W3CDTF">2023-03-27T12:47:00Z</dcterms:created>
  <dcterms:modified xsi:type="dcterms:W3CDTF">2023-03-31T09:48:00Z</dcterms:modified>
</cp:coreProperties>
</file>