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1C" w:rsidRDefault="00D7401C" w:rsidP="00D7401C">
      <w:pPr>
        <w:jc w:val="right"/>
      </w:pPr>
      <w:r>
        <w:t>Varaždin, ______________2013.</w:t>
      </w:r>
    </w:p>
    <w:p w:rsidR="00D7401C" w:rsidRDefault="00D7401C" w:rsidP="00015A08"/>
    <w:p w:rsidR="00015A08" w:rsidRPr="00D7401C" w:rsidRDefault="00015A08" w:rsidP="00D7401C">
      <w:pPr>
        <w:jc w:val="center"/>
        <w:rPr>
          <w:b/>
          <w:sz w:val="28"/>
          <w:szCs w:val="28"/>
        </w:rPr>
      </w:pPr>
      <w:r w:rsidRPr="00D7401C">
        <w:rPr>
          <w:b/>
          <w:sz w:val="28"/>
          <w:szCs w:val="28"/>
        </w:rPr>
        <w:t>IZJAVA</w:t>
      </w:r>
    </w:p>
    <w:p w:rsidR="00D7401C" w:rsidRDefault="00D7401C" w:rsidP="00D7401C">
      <w:pPr>
        <w:jc w:val="center"/>
      </w:pPr>
    </w:p>
    <w:p w:rsidR="00015A08" w:rsidRDefault="00015A08" w:rsidP="00D7401C">
      <w:pPr>
        <w:spacing w:after="0" w:line="360" w:lineRule="auto"/>
        <w:jc w:val="both"/>
      </w:pPr>
      <w:r>
        <w:t>Ovime izjavljujem da ću u slučaju odabira za sudjelovanje u dvotjednom intenzivnom</w:t>
      </w:r>
      <w:r w:rsidR="00D7401C">
        <w:t xml:space="preserve"> programu </w:t>
      </w:r>
      <w:r w:rsidR="00D7401C" w:rsidRPr="00D7401C">
        <w:t xml:space="preserve">unapređenja poslovnog znanja, vještina i kompetencija u međunarodnom okruženju </w:t>
      </w:r>
      <w:r w:rsidR="009E0B39" w:rsidRPr="009E0B39">
        <w:t xml:space="preserve">u okviru </w:t>
      </w:r>
      <w:proofErr w:type="spellStart"/>
      <w:r w:rsidR="009E0B39" w:rsidRPr="009E0B39">
        <w:t>Erasmus</w:t>
      </w:r>
      <w:proofErr w:type="spellEnd"/>
      <w:r w:rsidR="009E0B39" w:rsidRPr="009E0B39">
        <w:t xml:space="preserve"> Intenzivnog programa</w:t>
      </w:r>
      <w:r w:rsidR="009E0B39">
        <w:rPr>
          <w:b/>
          <w:i/>
        </w:rPr>
        <w:t xml:space="preserve"> </w:t>
      </w:r>
      <w:proofErr w:type="spellStart"/>
      <w:r w:rsidR="00D7401C" w:rsidRPr="00D7401C">
        <w:rPr>
          <w:b/>
          <w:i/>
        </w:rPr>
        <w:t>European</w:t>
      </w:r>
      <w:proofErr w:type="spellEnd"/>
      <w:r w:rsidR="00D7401C" w:rsidRPr="00D7401C">
        <w:rPr>
          <w:b/>
          <w:i/>
        </w:rPr>
        <w:t xml:space="preserve"> </w:t>
      </w:r>
      <w:proofErr w:type="spellStart"/>
      <w:r w:rsidR="00D7401C" w:rsidRPr="00D7401C">
        <w:rPr>
          <w:b/>
          <w:i/>
        </w:rPr>
        <w:t>Business</w:t>
      </w:r>
      <w:proofErr w:type="spellEnd"/>
      <w:r w:rsidR="00D7401C" w:rsidRPr="00D7401C">
        <w:rPr>
          <w:b/>
          <w:i/>
        </w:rPr>
        <w:t xml:space="preserve"> </w:t>
      </w:r>
      <w:proofErr w:type="spellStart"/>
      <w:r w:rsidR="00D7401C" w:rsidRPr="00D7401C">
        <w:rPr>
          <w:b/>
          <w:i/>
        </w:rPr>
        <w:t>Skills</w:t>
      </w:r>
      <w:proofErr w:type="spellEnd"/>
      <w:r>
        <w:t xml:space="preserve">, koji će se održati </w:t>
      </w:r>
      <w:r w:rsidR="00D7401C" w:rsidRPr="00D7401C">
        <w:t xml:space="preserve">na </w:t>
      </w:r>
      <w:r w:rsidR="009E0B39">
        <w:t xml:space="preserve">Sveučilištu </w:t>
      </w:r>
      <w:proofErr w:type="spellStart"/>
      <w:r w:rsidR="00D7401C" w:rsidRPr="00D7401C">
        <w:t>Aarhus</w:t>
      </w:r>
      <w:proofErr w:type="spellEnd"/>
      <w:r w:rsidR="00D7401C" w:rsidRPr="00D7401C">
        <w:t xml:space="preserve"> u Danskoj </w:t>
      </w:r>
      <w:r>
        <w:t xml:space="preserve">u razdoblju od </w:t>
      </w:r>
      <w:r w:rsidR="00D7401C" w:rsidRPr="00D7401C">
        <w:t>23. lipnja do 6. srpnja 2013</w:t>
      </w:r>
      <w:r>
        <w:t xml:space="preserve">., sam(a) </w:t>
      </w:r>
      <w:r w:rsidR="00D7401C">
        <w:t xml:space="preserve">participirati u troškovima u iznosu </w:t>
      </w:r>
      <w:r w:rsidR="00AB3352">
        <w:rPr>
          <w:b/>
        </w:rPr>
        <w:t>do maksimalno 220</w:t>
      </w:r>
      <w:r w:rsidR="00D7401C" w:rsidRPr="00612A71">
        <w:rPr>
          <w:b/>
        </w:rPr>
        <w:t xml:space="preserve"> eura</w:t>
      </w:r>
      <w:r w:rsidR="00AB3352">
        <w:t>.</w:t>
      </w:r>
      <w:r w:rsidR="00AB3352">
        <w:tab/>
        <w:t xml:space="preserve"> </w:t>
      </w:r>
    </w:p>
    <w:p w:rsidR="00D7401C" w:rsidRDefault="00D7401C" w:rsidP="00015A08"/>
    <w:p w:rsidR="00015A08" w:rsidRDefault="00015A08" w:rsidP="00015A08">
      <w:r>
        <w:t>Ime i prezime, smjer i godina studija:</w:t>
      </w:r>
    </w:p>
    <w:p w:rsidR="00D7401C" w:rsidRDefault="00D7401C" w:rsidP="00015A08"/>
    <w:p w:rsidR="00015A08" w:rsidRDefault="00015A08" w:rsidP="00015A08">
      <w:r>
        <w:t>.............................................................</w:t>
      </w:r>
    </w:p>
    <w:p w:rsidR="00015A08" w:rsidRDefault="00015A08" w:rsidP="00015A08">
      <w:r>
        <w:t>.............................................................</w:t>
      </w:r>
    </w:p>
    <w:p w:rsidR="00D7401C" w:rsidRDefault="00D7401C" w:rsidP="00015A08"/>
    <w:p w:rsidR="007C58FC" w:rsidRPr="00B6341A" w:rsidRDefault="00015A08" w:rsidP="00015A08">
      <w:r>
        <w:t>Potpis:</w:t>
      </w:r>
    </w:p>
    <w:sectPr w:rsidR="007C58FC" w:rsidRPr="00B6341A" w:rsidSect="002A7DD8">
      <w:headerReference w:type="default" r:id="rId7"/>
      <w:headerReference w:type="first" r:id="rId8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822" w:rsidRDefault="00510822" w:rsidP="00DD665E">
      <w:pPr>
        <w:spacing w:after="0"/>
      </w:pPr>
      <w:r>
        <w:separator/>
      </w:r>
    </w:p>
  </w:endnote>
  <w:endnote w:type="continuationSeparator" w:id="0">
    <w:p w:rsidR="00510822" w:rsidRDefault="00510822" w:rsidP="00DD66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822" w:rsidRDefault="00510822" w:rsidP="00DD665E">
      <w:pPr>
        <w:spacing w:after="0"/>
      </w:pPr>
      <w:r>
        <w:separator/>
      </w:r>
    </w:p>
  </w:footnote>
  <w:footnote w:type="continuationSeparator" w:id="0">
    <w:p w:rsidR="00510822" w:rsidRDefault="00510822" w:rsidP="00DD665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65E" w:rsidRPr="00357566" w:rsidRDefault="00015A08" w:rsidP="002E7F37">
    <w:pPr>
      <w:pStyle w:val="Header"/>
      <w:ind w:left="-142" w:right="-427"/>
      <w:jc w:val="center"/>
    </w:pPr>
    <w:r>
      <w:rPr>
        <w:noProof/>
        <w:lang w:eastAsia="hr-HR"/>
      </w:rPr>
      <w:drawing>
        <wp:inline distT="0" distB="0" distL="0" distR="0">
          <wp:extent cx="6315075" cy="428625"/>
          <wp:effectExtent l="0" t="0" r="9525" b="9525"/>
          <wp:docPr id="1" name="Picture 1" descr="memorandum02-p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02-pag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0E4" w:rsidRDefault="00015A08" w:rsidP="002A7DD8">
    <w:pPr>
      <w:pStyle w:val="Header"/>
      <w:ind w:left="-142"/>
    </w:pPr>
    <w:r>
      <w:rPr>
        <w:noProof/>
        <w:lang w:eastAsia="hr-HR"/>
      </w:rPr>
      <w:drawing>
        <wp:inline distT="0" distB="0" distL="0" distR="0">
          <wp:extent cx="6315075" cy="1343025"/>
          <wp:effectExtent l="0" t="0" r="9525" b="9525"/>
          <wp:docPr id="2" name="Picture 2" descr="memorandum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randum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DC8B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1646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15A08"/>
    <w:rsid w:val="00015A08"/>
    <w:rsid w:val="000B7775"/>
    <w:rsid w:val="000F5173"/>
    <w:rsid w:val="001260E0"/>
    <w:rsid w:val="001D16D2"/>
    <w:rsid w:val="001E0293"/>
    <w:rsid w:val="001F6648"/>
    <w:rsid w:val="002139DF"/>
    <w:rsid w:val="002940E4"/>
    <w:rsid w:val="002A7DD8"/>
    <w:rsid w:val="002E7F37"/>
    <w:rsid w:val="00304907"/>
    <w:rsid w:val="00357566"/>
    <w:rsid w:val="003661CA"/>
    <w:rsid w:val="003A6433"/>
    <w:rsid w:val="003B4689"/>
    <w:rsid w:val="00455A4A"/>
    <w:rsid w:val="00486DE1"/>
    <w:rsid w:val="004D462D"/>
    <w:rsid w:val="005039C1"/>
    <w:rsid w:val="00510822"/>
    <w:rsid w:val="00510933"/>
    <w:rsid w:val="00600C6A"/>
    <w:rsid w:val="00612A71"/>
    <w:rsid w:val="00630EAE"/>
    <w:rsid w:val="00660983"/>
    <w:rsid w:val="0075356F"/>
    <w:rsid w:val="00753D75"/>
    <w:rsid w:val="00776422"/>
    <w:rsid w:val="007C58FC"/>
    <w:rsid w:val="0084203E"/>
    <w:rsid w:val="00883837"/>
    <w:rsid w:val="008C2828"/>
    <w:rsid w:val="008E6464"/>
    <w:rsid w:val="009127B1"/>
    <w:rsid w:val="009327B0"/>
    <w:rsid w:val="009524F7"/>
    <w:rsid w:val="009C6345"/>
    <w:rsid w:val="009E0B39"/>
    <w:rsid w:val="009F0FEC"/>
    <w:rsid w:val="009F5969"/>
    <w:rsid w:val="00A4744B"/>
    <w:rsid w:val="00A56DD9"/>
    <w:rsid w:val="00AB3352"/>
    <w:rsid w:val="00AC0C05"/>
    <w:rsid w:val="00AC15DC"/>
    <w:rsid w:val="00AC6B6B"/>
    <w:rsid w:val="00B6341A"/>
    <w:rsid w:val="00B804EE"/>
    <w:rsid w:val="00B8111B"/>
    <w:rsid w:val="00BD0560"/>
    <w:rsid w:val="00C8502E"/>
    <w:rsid w:val="00C94D0C"/>
    <w:rsid w:val="00CC7C58"/>
    <w:rsid w:val="00CF2F55"/>
    <w:rsid w:val="00D159D4"/>
    <w:rsid w:val="00D7401C"/>
    <w:rsid w:val="00D977D1"/>
    <w:rsid w:val="00DD665E"/>
    <w:rsid w:val="00E9101C"/>
    <w:rsid w:val="00F3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F37"/>
    <w:pPr>
      <w:spacing w:after="60"/>
    </w:pPr>
    <w:rPr>
      <w:rFonts w:ascii="Trebuchet MS" w:hAnsi="Trebuchet MS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6D2"/>
    <w:pPr>
      <w:keepNext/>
      <w:spacing w:before="24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462D"/>
    <w:pPr>
      <w:keepNext/>
      <w:spacing w:before="240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7DD8"/>
    <w:pPr>
      <w:keepNext/>
      <w:spacing w:before="24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462D"/>
    <w:pPr>
      <w:keepNext/>
      <w:spacing w:before="200"/>
      <w:outlineLvl w:val="3"/>
    </w:pPr>
    <w:rPr>
      <w:rFonts w:eastAsia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16D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5356F"/>
    <w:pPr>
      <w:tabs>
        <w:tab w:val="center" w:pos="4536"/>
        <w:tab w:val="right" w:pos="9072"/>
      </w:tabs>
      <w:spacing w:after="0"/>
      <w:jc w:val="center"/>
    </w:pPr>
    <w:rPr>
      <w:b/>
      <w:color w:val="5F6062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D16D2"/>
    <w:pPr>
      <w:spacing w:before="24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828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DefaultParagraphFont"/>
    <w:link w:val="Paragraph"/>
    <w:rsid w:val="00660983"/>
    <w:rPr>
      <w:rFonts w:ascii="Trebuchet MS" w:hAnsi="Trebuchet MS"/>
      <w:szCs w:val="22"/>
      <w:lang w:eastAsia="en-US"/>
    </w:rPr>
  </w:style>
  <w:style w:type="paragraph" w:styleId="NoSpacing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Footer"/>
    <w:rsid w:val="00CF2F55"/>
    <w:rPr>
      <w:b w:val="0"/>
    </w:rPr>
  </w:style>
  <w:style w:type="paragraph" w:styleId="List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ListNumber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1">
    <w:name w:val="Potpis1"/>
    <w:basedOn w:val="Normal"/>
    <w:next w:val="Normal"/>
    <w:qFormat/>
    <w:rsid w:val="00486DE1"/>
    <w:pPr>
      <w:spacing w:before="48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F37"/>
    <w:pPr>
      <w:spacing w:after="60"/>
    </w:pPr>
    <w:rPr>
      <w:rFonts w:ascii="Trebuchet MS" w:hAnsi="Trebuchet MS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6D2"/>
    <w:pPr>
      <w:keepNext/>
      <w:spacing w:before="24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462D"/>
    <w:pPr>
      <w:keepNext/>
      <w:spacing w:before="240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7DD8"/>
    <w:pPr>
      <w:keepNext/>
      <w:spacing w:before="24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462D"/>
    <w:pPr>
      <w:keepNext/>
      <w:spacing w:before="200"/>
      <w:outlineLvl w:val="3"/>
    </w:pPr>
    <w:rPr>
      <w:rFonts w:eastAsia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16D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5356F"/>
    <w:pPr>
      <w:tabs>
        <w:tab w:val="center" w:pos="4536"/>
        <w:tab w:val="right" w:pos="9072"/>
      </w:tabs>
      <w:spacing w:after="0"/>
      <w:jc w:val="center"/>
    </w:pPr>
    <w:rPr>
      <w:b/>
      <w:color w:val="5F6062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D16D2"/>
    <w:pPr>
      <w:spacing w:before="24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828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DefaultParagraphFont"/>
    <w:link w:val="Paragraph"/>
    <w:rsid w:val="00660983"/>
    <w:rPr>
      <w:rFonts w:ascii="Trebuchet MS" w:hAnsi="Trebuchet MS"/>
      <w:szCs w:val="22"/>
      <w:lang w:eastAsia="en-US"/>
    </w:rPr>
  </w:style>
  <w:style w:type="paragraph" w:styleId="NoSpacing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Footer"/>
    <w:rsid w:val="00CF2F55"/>
    <w:rPr>
      <w:b w:val="0"/>
    </w:rPr>
  </w:style>
  <w:style w:type="paragraph" w:styleId="List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ListNumber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">
    <w:name w:val="Potpis"/>
    <w:basedOn w:val="Normal"/>
    <w:next w:val="Normal"/>
    <w:qFormat/>
    <w:rsid w:val="00486DE1"/>
    <w:pPr>
      <w:spacing w:before="480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\VIZUALNI%20IDENTITET\MEMORANDUM\FOI%20memorandum%20kolor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kolor 01.dot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Rnk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</dc:creator>
  <cp:lastModifiedBy>Petra</cp:lastModifiedBy>
  <cp:revision>2</cp:revision>
  <cp:lastPrinted>2008-10-23T08:47:00Z</cp:lastPrinted>
  <dcterms:created xsi:type="dcterms:W3CDTF">2013-03-14T08:11:00Z</dcterms:created>
  <dcterms:modified xsi:type="dcterms:W3CDTF">2013-03-14T08:11:00Z</dcterms:modified>
</cp:coreProperties>
</file>